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2"/>
        </w:rPr>
        <w:id w:val="1776977041"/>
        <w:docPartObj>
          <w:docPartGallery w:val="Cover Pages"/>
          <w:docPartUnique/>
        </w:docPartObj>
      </w:sdtPr>
      <w:sdtEndPr>
        <w:rPr>
          <w:b/>
        </w:rPr>
      </w:sdtEndPr>
      <w:sdtContent>
        <w:p w14:paraId="1BF42372" w14:textId="5FE7052E" w:rsidR="00514A49" w:rsidRDefault="00514A49" w:rsidP="006330AB">
          <w:pPr>
            <w:pStyle w:val="Logo"/>
            <w:rPr>
              <w:sz w:val="22"/>
            </w:rPr>
          </w:pPr>
        </w:p>
        <w:p w14:paraId="17D99DA7" w14:textId="03BACDA5" w:rsidR="007C0033" w:rsidRDefault="007C0033" w:rsidP="006330AB">
          <w:pPr>
            <w:pStyle w:val="Logo"/>
            <w:rPr>
              <w:sz w:val="22"/>
            </w:rPr>
          </w:pPr>
        </w:p>
        <w:p w14:paraId="126B40C2" w14:textId="77777777" w:rsidR="006A6D8C" w:rsidRPr="00BD0357" w:rsidRDefault="006A6D8C" w:rsidP="006A6D8C">
          <w:pPr>
            <w:pStyle w:val="Title"/>
            <w:framePr w:w="8521" w:wrap="around" w:hAnchor="page" w:x="3556" w:y="1096"/>
            <w:rPr>
              <w:sz w:val="44"/>
            </w:rPr>
          </w:pPr>
          <w:r w:rsidRPr="00BD0357">
            <w:rPr>
              <w:sz w:val="44"/>
            </w:rPr>
            <w:t xml:space="preserve">University of Melbourne </w:t>
          </w:r>
        </w:p>
        <w:p w14:paraId="320B4BA0" w14:textId="77777777" w:rsidR="009144C7" w:rsidRDefault="009144C7" w:rsidP="006A6D8C">
          <w:pPr>
            <w:pStyle w:val="Title"/>
            <w:framePr w:w="8521" w:wrap="around" w:hAnchor="page" w:x="3556" w:y="1096"/>
            <w:rPr>
              <w:sz w:val="44"/>
            </w:rPr>
          </w:pPr>
        </w:p>
        <w:p w14:paraId="10EBD4FF" w14:textId="3BD33E56" w:rsidR="006A6D8C" w:rsidRDefault="006A6D8C" w:rsidP="006A6D8C">
          <w:pPr>
            <w:pStyle w:val="Title"/>
            <w:framePr w:w="8521" w:wrap="around" w:hAnchor="page" w:x="3556" w:y="1096"/>
            <w:rPr>
              <w:sz w:val="44"/>
            </w:rPr>
          </w:pPr>
          <w:r w:rsidRPr="00BD0357">
            <w:rPr>
              <w:sz w:val="44"/>
            </w:rPr>
            <w:t>2022 Summer Intake Health Service Nomination Form</w:t>
          </w:r>
        </w:p>
        <w:p w14:paraId="11F318BD" w14:textId="2A2044B6" w:rsidR="00642960" w:rsidRDefault="00642960">
          <w:pPr>
            <w:spacing w:after="160" w:line="259" w:lineRule="auto"/>
            <w:rPr>
              <w:sz w:val="22"/>
            </w:rPr>
          </w:pPr>
        </w:p>
        <w:p w14:paraId="18153A19" w14:textId="79F051AC" w:rsidR="004507F3" w:rsidRDefault="004507F3" w:rsidP="004507F3">
          <w:pPr>
            <w:spacing w:after="0" w:line="240" w:lineRule="auto"/>
            <w:textAlignment w:val="baseline"/>
            <w:rPr>
              <w:rFonts w:ascii="Calibri" w:eastAsia="Times New Roman" w:hAnsi="Calibri" w:cs="Calibri"/>
              <w:color w:val="094183"/>
              <w:sz w:val="28"/>
              <w:szCs w:val="28"/>
              <w:lang w:val="en-US" w:eastAsia="en-US"/>
            </w:rPr>
          </w:pPr>
          <w:r>
            <w:rPr>
              <w:rFonts w:ascii="Calibri" w:eastAsia="Times New Roman" w:hAnsi="Calibri" w:cs="Calibri"/>
              <w:color w:val="094183"/>
              <w:sz w:val="28"/>
              <w:szCs w:val="28"/>
              <w:lang w:val="en-US" w:eastAsia="en-US"/>
            </w:rPr>
            <w:t xml:space="preserve">Please </w:t>
          </w:r>
          <w:r w:rsidR="002F1316">
            <w:rPr>
              <w:rFonts w:ascii="Calibri" w:eastAsia="Times New Roman" w:hAnsi="Calibri" w:cs="Calibri"/>
              <w:color w:val="094183"/>
              <w:sz w:val="28"/>
              <w:szCs w:val="28"/>
              <w:lang w:val="en-US" w:eastAsia="en-US"/>
            </w:rPr>
            <w:t>complete the form on page 2 to nominate staff into one of the courses listed in the below table.</w:t>
          </w:r>
        </w:p>
        <w:p w14:paraId="55CC1CDF" w14:textId="77777777" w:rsidR="004507F3" w:rsidRDefault="004507F3" w:rsidP="004507F3">
          <w:pPr>
            <w:spacing w:after="0" w:line="240" w:lineRule="auto"/>
            <w:textAlignment w:val="baseline"/>
            <w:rPr>
              <w:rFonts w:ascii="Calibri" w:eastAsia="Times New Roman" w:hAnsi="Calibri" w:cs="Calibri"/>
              <w:color w:val="094183"/>
              <w:sz w:val="28"/>
              <w:szCs w:val="28"/>
              <w:lang w:val="en-US" w:eastAsia="en-US"/>
            </w:rPr>
          </w:pPr>
        </w:p>
        <w:p w14:paraId="003A70F9" w14:textId="5F7C7DE1" w:rsidR="004507F3" w:rsidRPr="002F1316" w:rsidRDefault="0005793C" w:rsidP="002F1316">
          <w:pPr>
            <w:pStyle w:val="Identifier"/>
            <w:spacing w:after="0"/>
            <w:rPr>
              <w:b/>
              <w:lang w:val="en-US" w:eastAsia="en-US"/>
            </w:rPr>
          </w:pPr>
          <w:r>
            <w:rPr>
              <w:b/>
              <w:lang w:val="en-US" w:eastAsia="en-US"/>
            </w:rPr>
            <w:t>Refer to the table below for courses that require a nomination:</w:t>
          </w:r>
        </w:p>
        <w:p w14:paraId="5D0CB8E0" w14:textId="77777777" w:rsidR="004507F3" w:rsidRPr="00112601" w:rsidRDefault="004507F3" w:rsidP="002F1316">
          <w:pPr>
            <w:spacing w:after="0" w:line="240" w:lineRule="auto"/>
            <w:textAlignment w:val="baseline"/>
            <w:rPr>
              <w:rFonts w:ascii="Segoe UI" w:eastAsia="Times New Roman" w:hAnsi="Segoe UI" w:cs="Segoe UI"/>
              <w:color w:val="094183"/>
              <w:sz w:val="18"/>
              <w:szCs w:val="18"/>
              <w:lang w:val="en-US" w:eastAsia="en-U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2"/>
            <w:gridCol w:w="8803"/>
            <w:gridCol w:w="2975"/>
          </w:tblGrid>
          <w:tr w:rsidR="004507F3" w:rsidRPr="00112601" w14:paraId="7BBF4F2D" w14:textId="77777777" w:rsidTr="0005793C">
            <w:trPr>
              <w:trHeight w:val="480"/>
            </w:trPr>
            <w:tc>
              <w:tcPr>
                <w:tcW w:w="958" w:type="pct"/>
                <w:tcBorders>
                  <w:top w:val="nil"/>
                  <w:left w:val="nil"/>
                  <w:bottom w:val="nil"/>
                  <w:right w:val="nil"/>
                </w:tcBorders>
                <w:shd w:val="clear" w:color="auto" w:fill="094183"/>
                <w:hideMark/>
              </w:tcPr>
              <w:p w14:paraId="4C1D60F6"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lang w:val="en-US" w:eastAsia="en-US"/>
                  </w:rPr>
                </w:pPr>
                <w:bookmarkStart w:id="1" w:name="_Hlk78991909"/>
                <w:r w:rsidRPr="00112601">
                  <w:rPr>
                    <w:rFonts w:ascii="Calibri" w:eastAsia="Times New Roman" w:hAnsi="Calibri" w:cs="Calibri"/>
                    <w:b/>
                    <w:bCs/>
                    <w:color w:val="FFFFFF"/>
                    <w:szCs w:val="20"/>
                    <w:lang w:eastAsia="en-US"/>
                  </w:rPr>
                  <w:t>Course Code</w:t>
                </w:r>
                <w:r w:rsidRPr="00112601">
                  <w:rPr>
                    <w:rFonts w:ascii="Calibri" w:eastAsia="Times New Roman" w:hAnsi="Calibri" w:cs="Calibri"/>
                    <w:color w:val="FFFFFF"/>
                    <w:szCs w:val="20"/>
                    <w:lang w:val="en-US" w:eastAsia="en-US"/>
                  </w:rPr>
                  <w:t> </w:t>
                </w:r>
              </w:p>
            </w:tc>
            <w:tc>
              <w:tcPr>
                <w:tcW w:w="3021" w:type="pct"/>
                <w:tcBorders>
                  <w:top w:val="nil"/>
                  <w:left w:val="nil"/>
                  <w:bottom w:val="nil"/>
                  <w:right w:val="nil"/>
                </w:tcBorders>
                <w:shd w:val="clear" w:color="auto" w:fill="094183"/>
                <w:hideMark/>
              </w:tcPr>
              <w:p w14:paraId="1E1DA1B3"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lang w:val="en-US" w:eastAsia="en-US"/>
                  </w:rPr>
                </w:pPr>
                <w:r w:rsidRPr="00112601">
                  <w:rPr>
                    <w:rFonts w:ascii="Calibri" w:eastAsia="Times New Roman" w:hAnsi="Calibri" w:cs="Calibri"/>
                    <w:b/>
                    <w:bCs/>
                    <w:color w:val="FFFFFF"/>
                    <w:szCs w:val="20"/>
                    <w:lang w:eastAsia="en-US"/>
                  </w:rPr>
                  <w:t>Course Name</w:t>
                </w:r>
                <w:r w:rsidRPr="00112601">
                  <w:rPr>
                    <w:rFonts w:ascii="Calibri" w:eastAsia="Times New Roman" w:hAnsi="Calibri" w:cs="Calibri"/>
                    <w:color w:val="FFFFFF"/>
                    <w:szCs w:val="20"/>
                    <w:lang w:val="en-US" w:eastAsia="en-US"/>
                  </w:rPr>
                  <w:t> </w:t>
                </w:r>
              </w:p>
            </w:tc>
            <w:tc>
              <w:tcPr>
                <w:tcW w:w="1021" w:type="pct"/>
                <w:tcBorders>
                  <w:top w:val="nil"/>
                  <w:left w:val="nil"/>
                  <w:bottom w:val="nil"/>
                  <w:right w:val="nil"/>
                </w:tcBorders>
                <w:shd w:val="clear" w:color="auto" w:fill="094183"/>
              </w:tcPr>
              <w:p w14:paraId="71D10BD1" w14:textId="77777777" w:rsidR="004507F3" w:rsidRPr="00112601" w:rsidRDefault="004507F3" w:rsidP="00C267C6">
                <w:pPr>
                  <w:spacing w:after="0" w:line="240" w:lineRule="auto"/>
                  <w:textAlignment w:val="baseline"/>
                  <w:rPr>
                    <w:rFonts w:ascii="Calibri" w:eastAsia="Times New Roman" w:hAnsi="Calibri" w:cs="Calibri"/>
                    <w:b/>
                    <w:bCs/>
                    <w:color w:val="FFFFFF"/>
                    <w:szCs w:val="20"/>
                    <w:lang w:eastAsia="en-US"/>
                  </w:rPr>
                </w:pPr>
                <w:r>
                  <w:rPr>
                    <w:rFonts w:ascii="Calibri" w:eastAsia="Times New Roman" w:hAnsi="Calibri" w:cs="Calibri"/>
                    <w:b/>
                    <w:bCs/>
                    <w:color w:val="FFFFFF"/>
                    <w:szCs w:val="20"/>
                    <w:lang w:eastAsia="en-US"/>
                  </w:rPr>
                  <w:t xml:space="preserve">Duration </w:t>
                </w:r>
              </w:p>
            </w:tc>
          </w:tr>
          <w:tr w:rsidR="004507F3" w:rsidRPr="00112601" w14:paraId="33098C03" w14:textId="77777777" w:rsidTr="0005793C">
            <w:trPr>
              <w:trHeight w:val="480"/>
            </w:trPr>
            <w:tc>
              <w:tcPr>
                <w:tcW w:w="958" w:type="pct"/>
                <w:tcBorders>
                  <w:top w:val="nil"/>
                  <w:left w:val="nil"/>
                  <w:bottom w:val="nil"/>
                  <w:right w:val="nil"/>
                </w:tcBorders>
                <w:shd w:val="clear" w:color="auto" w:fill="FFFFFF"/>
                <w:hideMark/>
              </w:tcPr>
              <w:p w14:paraId="754D7418" w14:textId="77777777" w:rsidR="004507F3" w:rsidRPr="00112601" w:rsidRDefault="004507F3" w:rsidP="00C267C6">
                <w:pPr>
                  <w:spacing w:after="0" w:line="240" w:lineRule="auto"/>
                  <w:textAlignment w:val="baseline"/>
                  <w:rPr>
                    <w:rFonts w:ascii="Times New Roman" w:eastAsia="Times New Roman" w:hAnsi="Times New Roman" w:cs="Times New Roman"/>
                    <w:b/>
                    <w:sz w:val="24"/>
                    <w:szCs w:val="24"/>
                    <w:lang w:val="en-US" w:eastAsia="en-US"/>
                  </w:rPr>
                </w:pPr>
                <w:r w:rsidRPr="002B063B">
                  <w:rPr>
                    <w:b/>
                    <w:color w:val="000000"/>
                  </w:rPr>
                  <w:t>GC-CCNEM</w:t>
                </w:r>
              </w:p>
            </w:tc>
            <w:tc>
              <w:tcPr>
                <w:tcW w:w="3021" w:type="pct"/>
                <w:tcBorders>
                  <w:top w:val="nil"/>
                  <w:left w:val="nil"/>
                  <w:bottom w:val="nil"/>
                  <w:right w:val="nil"/>
                </w:tcBorders>
                <w:shd w:val="clear" w:color="auto" w:fill="FFFFFF"/>
                <w:hideMark/>
              </w:tcPr>
              <w:p w14:paraId="376BBB93"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u w:val="single"/>
                    <w:lang w:val="en-US" w:eastAsia="en-US"/>
                  </w:rPr>
                </w:pPr>
                <w:r w:rsidRPr="002B063B">
                  <w:rPr>
                    <w:rFonts w:ascii="Calibri" w:eastAsia="Times New Roman" w:hAnsi="Calibri" w:cs="Calibri"/>
                    <w:szCs w:val="20"/>
                    <w:u w:val="single"/>
                    <w:lang w:eastAsia="en-US"/>
                  </w:rPr>
                  <w:t>Graduate Certificate in Critical Care</w:t>
                </w:r>
                <w:r>
                  <w:t xml:space="preserve"> </w:t>
                </w:r>
                <w:r w:rsidRPr="00DA1AA0">
                  <w:rPr>
                    <w:rFonts w:ascii="Calibri" w:eastAsia="Times New Roman" w:hAnsi="Calibri" w:cs="Calibri"/>
                    <w:szCs w:val="20"/>
                    <w:u w:val="single"/>
                    <w:lang w:eastAsia="en-US"/>
                  </w:rPr>
                  <w:t>Nursing</w:t>
                </w:r>
                <w:r w:rsidRPr="002B063B">
                  <w:rPr>
                    <w:rFonts w:ascii="Calibri" w:eastAsia="Times New Roman" w:hAnsi="Calibri" w:cs="Calibri"/>
                    <w:szCs w:val="20"/>
                    <w:u w:val="single"/>
                    <w:lang w:eastAsia="en-US"/>
                  </w:rPr>
                  <w:t xml:space="preserve"> (Emergency)</w:t>
                </w:r>
                <w:r w:rsidRPr="002B063B">
                  <w:rPr>
                    <w:rFonts w:ascii="Calibri" w:eastAsia="Times New Roman" w:hAnsi="Calibri" w:cs="Calibri"/>
                    <w:szCs w:val="20"/>
                    <w:u w:val="single"/>
                    <w:lang w:val="en-US" w:eastAsia="en-US"/>
                  </w:rPr>
                  <w:t> </w:t>
                </w:r>
              </w:p>
            </w:tc>
            <w:tc>
              <w:tcPr>
                <w:tcW w:w="1021" w:type="pct"/>
                <w:tcBorders>
                  <w:top w:val="nil"/>
                  <w:left w:val="nil"/>
                  <w:bottom w:val="nil"/>
                  <w:right w:val="nil"/>
                </w:tcBorders>
                <w:shd w:val="clear" w:color="auto" w:fill="FFFFFF"/>
              </w:tcPr>
              <w:p w14:paraId="3B07BDCF" w14:textId="77777777" w:rsidR="004507F3" w:rsidRPr="00E21BCC" w:rsidRDefault="004507F3" w:rsidP="00C267C6">
                <w:pPr>
                  <w:spacing w:after="0" w:line="240" w:lineRule="auto"/>
                  <w:textAlignment w:val="baseline"/>
                  <w:rPr>
                    <w:rFonts w:ascii="Calibri" w:eastAsia="Times New Roman" w:hAnsi="Calibri" w:cs="Calibri"/>
                    <w:szCs w:val="20"/>
                    <w:lang w:eastAsia="en-US"/>
                  </w:rPr>
                </w:pPr>
                <w:r w:rsidRPr="00E21BCC">
                  <w:rPr>
                    <w:rFonts w:ascii="Calibri" w:eastAsia="Times New Roman" w:hAnsi="Calibri" w:cs="Calibri"/>
                    <w:szCs w:val="20"/>
                    <w:lang w:eastAsia="en-US"/>
                  </w:rPr>
                  <w:t>12 Months</w:t>
                </w:r>
                <w:r>
                  <w:rPr>
                    <w:rFonts w:ascii="Calibri" w:eastAsia="Times New Roman" w:hAnsi="Calibri" w:cs="Calibri"/>
                    <w:szCs w:val="20"/>
                    <w:lang w:eastAsia="en-US"/>
                  </w:rPr>
                  <w:t xml:space="preserve"> part-time</w:t>
                </w:r>
              </w:p>
            </w:tc>
          </w:tr>
          <w:tr w:rsidR="004507F3" w:rsidRPr="00112601" w14:paraId="7664FB7E" w14:textId="77777777" w:rsidTr="0005793C">
            <w:trPr>
              <w:trHeight w:val="480"/>
            </w:trPr>
            <w:tc>
              <w:tcPr>
                <w:tcW w:w="958" w:type="pct"/>
                <w:tcBorders>
                  <w:top w:val="nil"/>
                  <w:left w:val="nil"/>
                  <w:bottom w:val="nil"/>
                  <w:right w:val="nil"/>
                </w:tcBorders>
                <w:shd w:val="clear" w:color="auto" w:fill="F2F2F2"/>
                <w:hideMark/>
              </w:tcPr>
              <w:p w14:paraId="104D1274" w14:textId="77777777" w:rsidR="004507F3" w:rsidRPr="00112601" w:rsidRDefault="004507F3" w:rsidP="00C267C6">
                <w:pPr>
                  <w:spacing w:after="0" w:line="240" w:lineRule="auto"/>
                  <w:textAlignment w:val="baseline"/>
                  <w:rPr>
                    <w:rFonts w:ascii="Times New Roman" w:eastAsia="Times New Roman" w:hAnsi="Times New Roman" w:cs="Times New Roman"/>
                    <w:b/>
                    <w:sz w:val="24"/>
                    <w:szCs w:val="24"/>
                    <w:lang w:val="en-US" w:eastAsia="en-US"/>
                  </w:rPr>
                </w:pPr>
                <w:r w:rsidRPr="002B063B">
                  <w:rPr>
                    <w:b/>
                    <w:color w:val="000000"/>
                  </w:rPr>
                  <w:t>GC-CCNIC</w:t>
                </w:r>
              </w:p>
            </w:tc>
            <w:tc>
              <w:tcPr>
                <w:tcW w:w="3021" w:type="pct"/>
                <w:tcBorders>
                  <w:top w:val="nil"/>
                  <w:left w:val="nil"/>
                  <w:bottom w:val="nil"/>
                  <w:right w:val="nil"/>
                </w:tcBorders>
                <w:shd w:val="clear" w:color="auto" w:fill="F2F2F2"/>
                <w:hideMark/>
              </w:tcPr>
              <w:p w14:paraId="77C9AAED"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u w:val="single"/>
                    <w:lang w:val="en-US" w:eastAsia="en-US"/>
                  </w:rPr>
                </w:pPr>
                <w:r w:rsidRPr="002B063B">
                  <w:rPr>
                    <w:color w:val="000000"/>
                    <w:u w:val="single"/>
                  </w:rPr>
                  <w:t>Graduate Certificate in Critical Care Nursing (Intensive Care)</w:t>
                </w:r>
              </w:p>
            </w:tc>
            <w:tc>
              <w:tcPr>
                <w:tcW w:w="1021" w:type="pct"/>
                <w:tcBorders>
                  <w:top w:val="nil"/>
                  <w:left w:val="nil"/>
                  <w:bottom w:val="nil"/>
                  <w:right w:val="nil"/>
                </w:tcBorders>
                <w:shd w:val="clear" w:color="auto" w:fill="F2F2F2"/>
              </w:tcPr>
              <w:p w14:paraId="0EAF4E8C" w14:textId="77777777" w:rsidR="004507F3" w:rsidRPr="00E21BCC" w:rsidRDefault="004507F3" w:rsidP="00C267C6">
                <w:pPr>
                  <w:spacing w:after="0" w:line="240" w:lineRule="auto"/>
                  <w:textAlignment w:val="baseline"/>
                  <w:rPr>
                    <w:color w:val="000000"/>
                  </w:rPr>
                </w:pPr>
                <w:r w:rsidRPr="00E21BCC">
                  <w:rPr>
                    <w:rFonts w:ascii="Calibri" w:eastAsia="Times New Roman" w:hAnsi="Calibri" w:cs="Calibri"/>
                    <w:szCs w:val="20"/>
                    <w:lang w:eastAsia="en-US"/>
                  </w:rPr>
                  <w:t>12 Months</w:t>
                </w:r>
                <w:r>
                  <w:rPr>
                    <w:rFonts w:ascii="Calibri" w:eastAsia="Times New Roman" w:hAnsi="Calibri" w:cs="Calibri"/>
                    <w:szCs w:val="20"/>
                    <w:lang w:eastAsia="en-US"/>
                  </w:rPr>
                  <w:t xml:space="preserve"> part-time</w:t>
                </w:r>
              </w:p>
            </w:tc>
          </w:tr>
          <w:tr w:rsidR="00FF7877" w:rsidRPr="00112601" w14:paraId="2D59271E" w14:textId="77777777" w:rsidTr="0005793C">
            <w:trPr>
              <w:trHeight w:val="480"/>
            </w:trPr>
            <w:tc>
              <w:tcPr>
                <w:tcW w:w="958" w:type="pct"/>
                <w:tcBorders>
                  <w:top w:val="nil"/>
                  <w:left w:val="nil"/>
                  <w:bottom w:val="nil"/>
                  <w:right w:val="nil"/>
                </w:tcBorders>
                <w:shd w:val="clear" w:color="auto" w:fill="FFFFFF"/>
              </w:tcPr>
              <w:p w14:paraId="5F6784EE" w14:textId="3C80251F" w:rsidR="00FF7877" w:rsidRPr="00112601" w:rsidRDefault="008C69D9" w:rsidP="00FF7877">
                <w:pPr>
                  <w:spacing w:after="0" w:line="240" w:lineRule="auto"/>
                  <w:textAlignment w:val="baseline"/>
                  <w:rPr>
                    <w:rFonts w:ascii="Calibri" w:eastAsia="Times New Roman" w:hAnsi="Calibri" w:cs="Calibri"/>
                    <w:b/>
                    <w:bCs/>
                    <w:szCs w:val="20"/>
                    <w:lang w:eastAsia="en-US"/>
                  </w:rPr>
                </w:pPr>
                <w:r>
                  <w:rPr>
                    <w:rFonts w:ascii="Calibri" w:eastAsia="Times New Roman" w:hAnsi="Calibri" w:cs="Calibri"/>
                    <w:b/>
                    <w:bCs/>
                    <w:szCs w:val="20"/>
                    <w:lang w:eastAsia="en-US"/>
                  </w:rPr>
                  <w:t>TBC</w:t>
                </w:r>
              </w:p>
            </w:tc>
            <w:tc>
              <w:tcPr>
                <w:tcW w:w="3021" w:type="pct"/>
                <w:tcBorders>
                  <w:top w:val="nil"/>
                  <w:left w:val="nil"/>
                  <w:bottom w:val="nil"/>
                  <w:right w:val="nil"/>
                </w:tcBorders>
                <w:shd w:val="clear" w:color="auto" w:fill="FFFFFF"/>
              </w:tcPr>
              <w:p w14:paraId="21637D3F" w14:textId="177E26C6" w:rsidR="00FF7877" w:rsidRDefault="00FF7877" w:rsidP="00FF7877">
                <w:pPr>
                  <w:spacing w:after="0" w:line="240" w:lineRule="auto"/>
                  <w:textAlignment w:val="baseline"/>
                  <w:rPr>
                    <w:rFonts w:ascii="Calibri" w:eastAsia="Times New Roman" w:hAnsi="Calibri" w:cs="Calibri"/>
                    <w:color w:val="000000"/>
                    <w:szCs w:val="20"/>
                    <w:u w:val="single"/>
                    <w:lang w:eastAsia="en-US"/>
                  </w:rPr>
                </w:pPr>
                <w:r w:rsidRPr="00FF7877">
                  <w:rPr>
                    <w:rFonts w:ascii="Calibri" w:eastAsia="Times New Roman" w:hAnsi="Calibri" w:cs="Calibri"/>
                    <w:color w:val="000000"/>
                    <w:szCs w:val="20"/>
                    <w:u w:val="single"/>
                    <w:lang w:eastAsia="en-US"/>
                  </w:rPr>
                  <w:t>Graduate Certificate in Critical Care Nursing (Integrated Critical Care)</w:t>
                </w:r>
              </w:p>
            </w:tc>
            <w:tc>
              <w:tcPr>
                <w:tcW w:w="1021" w:type="pct"/>
                <w:tcBorders>
                  <w:top w:val="nil"/>
                  <w:left w:val="nil"/>
                  <w:bottom w:val="nil"/>
                  <w:right w:val="nil"/>
                </w:tcBorders>
                <w:shd w:val="clear" w:color="auto" w:fill="FFFFFF"/>
              </w:tcPr>
              <w:p w14:paraId="00C8AB1D" w14:textId="5DA22AA2" w:rsidR="00FF7877" w:rsidRPr="00E21BCC" w:rsidRDefault="00FF7877" w:rsidP="00FF7877">
                <w:pPr>
                  <w:spacing w:after="0" w:line="240" w:lineRule="auto"/>
                  <w:textAlignment w:val="baseline"/>
                  <w:rPr>
                    <w:rFonts w:ascii="Calibri" w:eastAsia="Times New Roman" w:hAnsi="Calibri" w:cs="Calibri"/>
                    <w:szCs w:val="20"/>
                    <w:lang w:eastAsia="en-US"/>
                  </w:rPr>
                </w:pPr>
                <w:r w:rsidRPr="00FF7877">
                  <w:rPr>
                    <w:rFonts w:ascii="Calibri" w:eastAsia="Times New Roman" w:hAnsi="Calibri" w:cs="Calibri"/>
                    <w:szCs w:val="20"/>
                    <w:lang w:eastAsia="en-US"/>
                  </w:rPr>
                  <w:t>12 Months part-time</w:t>
                </w:r>
              </w:p>
            </w:tc>
          </w:tr>
          <w:tr w:rsidR="004507F3" w:rsidRPr="00112601" w14:paraId="25282D85" w14:textId="77777777" w:rsidTr="0005793C">
            <w:trPr>
              <w:trHeight w:val="480"/>
            </w:trPr>
            <w:tc>
              <w:tcPr>
                <w:tcW w:w="958" w:type="pct"/>
                <w:tcBorders>
                  <w:top w:val="nil"/>
                  <w:left w:val="nil"/>
                  <w:bottom w:val="nil"/>
                  <w:right w:val="nil"/>
                </w:tcBorders>
                <w:shd w:val="clear" w:color="auto" w:fill="FFFFFF"/>
                <w:hideMark/>
              </w:tcPr>
              <w:p w14:paraId="1B10F82D"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lang w:val="en-US" w:eastAsia="en-US"/>
                  </w:rPr>
                </w:pPr>
                <w:r w:rsidRPr="00112601">
                  <w:rPr>
                    <w:rFonts w:ascii="Calibri" w:eastAsia="Times New Roman" w:hAnsi="Calibri" w:cs="Calibri"/>
                    <w:b/>
                    <w:bCs/>
                    <w:szCs w:val="20"/>
                    <w:lang w:eastAsia="en-US"/>
                  </w:rPr>
                  <w:t>GC-CNCRNUR</w:t>
                </w:r>
                <w:r w:rsidRPr="00112601">
                  <w:rPr>
                    <w:rFonts w:ascii="Calibri" w:eastAsia="Times New Roman" w:hAnsi="Calibri" w:cs="Calibri"/>
                    <w:szCs w:val="20"/>
                    <w:lang w:val="en-US" w:eastAsia="en-US"/>
                  </w:rPr>
                  <w:t> </w:t>
                </w:r>
              </w:p>
            </w:tc>
            <w:tc>
              <w:tcPr>
                <w:tcW w:w="3021" w:type="pct"/>
                <w:tcBorders>
                  <w:top w:val="nil"/>
                  <w:left w:val="nil"/>
                  <w:bottom w:val="nil"/>
                  <w:right w:val="nil"/>
                </w:tcBorders>
                <w:shd w:val="clear" w:color="auto" w:fill="FFFFFF"/>
                <w:hideMark/>
              </w:tcPr>
              <w:p w14:paraId="750DA34C" w14:textId="77777777" w:rsidR="004507F3" w:rsidRPr="00112601" w:rsidRDefault="00E93A30" w:rsidP="00C267C6">
                <w:pPr>
                  <w:spacing w:after="0" w:line="240" w:lineRule="auto"/>
                  <w:textAlignment w:val="baseline"/>
                  <w:rPr>
                    <w:rFonts w:ascii="Times New Roman" w:eastAsia="Times New Roman" w:hAnsi="Times New Roman" w:cs="Times New Roman"/>
                    <w:sz w:val="24"/>
                    <w:szCs w:val="24"/>
                    <w:lang w:val="en-US" w:eastAsia="en-US"/>
                  </w:rPr>
                </w:pPr>
                <w:hyperlink r:id="rId11" w:tgtFrame="_blank" w:history="1">
                  <w:r w:rsidR="004507F3" w:rsidRPr="00112601">
                    <w:rPr>
                      <w:rFonts w:ascii="Calibri" w:eastAsia="Times New Roman" w:hAnsi="Calibri" w:cs="Calibri"/>
                      <w:color w:val="000000"/>
                      <w:szCs w:val="20"/>
                      <w:u w:val="single"/>
                      <w:lang w:eastAsia="en-US"/>
                    </w:rPr>
                    <w:t>Graduate Certificate in Cancer Nursing</w:t>
                  </w:r>
                </w:hyperlink>
                <w:r w:rsidR="004507F3" w:rsidRPr="00112601">
                  <w:rPr>
                    <w:rFonts w:ascii="Calibri" w:eastAsia="Times New Roman" w:hAnsi="Calibri" w:cs="Calibri"/>
                    <w:szCs w:val="20"/>
                    <w:lang w:val="en-US" w:eastAsia="en-US"/>
                  </w:rPr>
                  <w:t> </w:t>
                </w:r>
              </w:p>
            </w:tc>
            <w:tc>
              <w:tcPr>
                <w:tcW w:w="1021" w:type="pct"/>
                <w:tcBorders>
                  <w:top w:val="nil"/>
                  <w:left w:val="nil"/>
                  <w:bottom w:val="nil"/>
                  <w:right w:val="nil"/>
                </w:tcBorders>
                <w:shd w:val="clear" w:color="auto" w:fill="FFFFFF"/>
              </w:tcPr>
              <w:p w14:paraId="273E895B" w14:textId="77777777" w:rsidR="004507F3" w:rsidRDefault="004507F3" w:rsidP="00C267C6">
                <w:pPr>
                  <w:spacing w:after="0" w:line="240" w:lineRule="auto"/>
                  <w:textAlignment w:val="baseline"/>
                  <w:rPr>
                    <w:rFonts w:ascii="Calibri" w:eastAsia="Times New Roman" w:hAnsi="Calibri" w:cs="Calibri"/>
                    <w:color w:val="000000"/>
                    <w:szCs w:val="20"/>
                    <w:u w:val="single"/>
                    <w:lang w:eastAsia="en-US"/>
                  </w:rPr>
                </w:pPr>
                <w:r w:rsidRPr="00E21BCC">
                  <w:rPr>
                    <w:rFonts w:ascii="Calibri" w:eastAsia="Times New Roman" w:hAnsi="Calibri" w:cs="Calibri"/>
                    <w:szCs w:val="20"/>
                    <w:lang w:eastAsia="en-US"/>
                  </w:rPr>
                  <w:t>12 Months</w:t>
                </w:r>
                <w:r>
                  <w:rPr>
                    <w:rFonts w:ascii="Calibri" w:eastAsia="Times New Roman" w:hAnsi="Calibri" w:cs="Calibri"/>
                    <w:szCs w:val="20"/>
                    <w:lang w:eastAsia="en-US"/>
                  </w:rPr>
                  <w:t xml:space="preserve"> part-time</w:t>
                </w:r>
              </w:p>
            </w:tc>
          </w:tr>
          <w:tr w:rsidR="004507F3" w:rsidRPr="00112601" w14:paraId="24381D11" w14:textId="77777777" w:rsidTr="0005793C">
            <w:trPr>
              <w:trHeight w:val="480"/>
            </w:trPr>
            <w:tc>
              <w:tcPr>
                <w:tcW w:w="958" w:type="pct"/>
                <w:tcBorders>
                  <w:top w:val="nil"/>
                  <w:left w:val="nil"/>
                  <w:bottom w:val="nil"/>
                  <w:right w:val="nil"/>
                </w:tcBorders>
                <w:shd w:val="clear" w:color="auto" w:fill="F2F2F2"/>
                <w:hideMark/>
              </w:tcPr>
              <w:p w14:paraId="17B2C863"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lang w:val="en-US" w:eastAsia="en-US"/>
                  </w:rPr>
                </w:pPr>
                <w:r w:rsidRPr="00112601">
                  <w:rPr>
                    <w:rFonts w:ascii="Calibri" w:eastAsia="Times New Roman" w:hAnsi="Calibri" w:cs="Calibri"/>
                    <w:b/>
                    <w:bCs/>
                    <w:szCs w:val="20"/>
                    <w:lang w:eastAsia="en-US"/>
                  </w:rPr>
                  <w:t>GC-</w:t>
                </w:r>
                <w:r>
                  <w:rPr>
                    <w:rFonts w:ascii="Calibri" w:eastAsia="Times New Roman" w:hAnsi="Calibri" w:cs="Calibri"/>
                    <w:b/>
                    <w:bCs/>
                    <w:szCs w:val="20"/>
                    <w:lang w:eastAsia="en-US"/>
                  </w:rPr>
                  <w:t>NIC</w:t>
                </w:r>
              </w:p>
            </w:tc>
            <w:tc>
              <w:tcPr>
                <w:tcW w:w="3021" w:type="pct"/>
                <w:tcBorders>
                  <w:top w:val="nil"/>
                  <w:left w:val="nil"/>
                  <w:bottom w:val="nil"/>
                  <w:right w:val="nil"/>
                </w:tcBorders>
                <w:shd w:val="clear" w:color="auto" w:fill="F2F2F2"/>
                <w:hideMark/>
              </w:tcPr>
              <w:p w14:paraId="40BE2DB2" w14:textId="77777777" w:rsidR="004507F3" w:rsidRPr="00AE1609" w:rsidRDefault="00E93A30" w:rsidP="00C267C6">
                <w:pPr>
                  <w:spacing w:after="0" w:line="240" w:lineRule="auto"/>
                  <w:textAlignment w:val="baseline"/>
                  <w:rPr>
                    <w:rFonts w:eastAsia="Times New Roman" w:cstheme="minorHAnsi"/>
                    <w:szCs w:val="20"/>
                    <w:lang w:val="en-US" w:eastAsia="en-US"/>
                  </w:rPr>
                </w:pPr>
                <w:hyperlink r:id="rId12" w:history="1">
                  <w:r w:rsidR="004507F3" w:rsidRPr="00AE1609">
                    <w:rPr>
                      <w:rStyle w:val="Hyperlink"/>
                      <w:rFonts w:eastAsia="Times New Roman" w:cstheme="minorHAnsi"/>
                      <w:szCs w:val="20"/>
                      <w:lang w:val="en-US" w:eastAsia="en-US"/>
                    </w:rPr>
                    <w:t>Graduate Certificate in Neonatal Intensive Care</w:t>
                  </w:r>
                </w:hyperlink>
              </w:p>
            </w:tc>
            <w:tc>
              <w:tcPr>
                <w:tcW w:w="1021" w:type="pct"/>
                <w:tcBorders>
                  <w:top w:val="nil"/>
                  <w:left w:val="nil"/>
                  <w:bottom w:val="nil"/>
                  <w:right w:val="nil"/>
                </w:tcBorders>
                <w:shd w:val="clear" w:color="auto" w:fill="F2F2F2"/>
              </w:tcPr>
              <w:p w14:paraId="5AEBD430" w14:textId="77777777" w:rsidR="004507F3" w:rsidRDefault="004507F3" w:rsidP="00C267C6">
                <w:pPr>
                  <w:spacing w:after="0" w:line="240" w:lineRule="auto"/>
                  <w:textAlignment w:val="baseline"/>
                  <w:rPr>
                    <w:rStyle w:val="Hyperlink"/>
                    <w:rFonts w:eastAsia="Times New Roman" w:cstheme="minorHAnsi"/>
                    <w:szCs w:val="20"/>
                    <w:lang w:val="en-US" w:eastAsia="en-US"/>
                  </w:rPr>
                </w:pPr>
                <w:r w:rsidRPr="00E21BCC">
                  <w:rPr>
                    <w:rFonts w:ascii="Calibri" w:eastAsia="Times New Roman" w:hAnsi="Calibri" w:cs="Calibri"/>
                    <w:szCs w:val="20"/>
                    <w:lang w:eastAsia="en-US"/>
                  </w:rPr>
                  <w:t>12 Months</w:t>
                </w:r>
                <w:r>
                  <w:rPr>
                    <w:rFonts w:ascii="Calibri" w:eastAsia="Times New Roman" w:hAnsi="Calibri" w:cs="Calibri"/>
                    <w:szCs w:val="20"/>
                    <w:lang w:eastAsia="en-US"/>
                  </w:rPr>
                  <w:t xml:space="preserve"> part-time</w:t>
                </w:r>
              </w:p>
            </w:tc>
          </w:tr>
          <w:tr w:rsidR="004507F3" w:rsidRPr="00112601" w14:paraId="3839248F" w14:textId="77777777" w:rsidTr="0005793C">
            <w:trPr>
              <w:trHeight w:val="480"/>
            </w:trPr>
            <w:tc>
              <w:tcPr>
                <w:tcW w:w="958" w:type="pct"/>
                <w:tcBorders>
                  <w:top w:val="nil"/>
                  <w:left w:val="nil"/>
                  <w:bottom w:val="nil"/>
                  <w:right w:val="nil"/>
                </w:tcBorders>
                <w:shd w:val="clear" w:color="auto" w:fill="FFFFFF"/>
                <w:hideMark/>
              </w:tcPr>
              <w:p w14:paraId="17BFD0AC"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lang w:val="en-US" w:eastAsia="en-US"/>
                  </w:rPr>
                </w:pPr>
                <w:r w:rsidRPr="00112601">
                  <w:rPr>
                    <w:rFonts w:ascii="Calibri" w:eastAsia="Times New Roman" w:hAnsi="Calibri" w:cs="Calibri"/>
                    <w:b/>
                    <w:bCs/>
                    <w:szCs w:val="20"/>
                    <w:lang w:eastAsia="en-US"/>
                  </w:rPr>
                  <w:t>GC-NPPAED</w:t>
                </w:r>
                <w:r w:rsidRPr="00112601">
                  <w:rPr>
                    <w:rFonts w:ascii="Calibri" w:eastAsia="Times New Roman" w:hAnsi="Calibri" w:cs="Calibri"/>
                    <w:szCs w:val="20"/>
                    <w:lang w:val="en-US" w:eastAsia="en-US"/>
                  </w:rPr>
                  <w:t> </w:t>
                </w:r>
              </w:p>
            </w:tc>
            <w:tc>
              <w:tcPr>
                <w:tcW w:w="3021" w:type="pct"/>
                <w:tcBorders>
                  <w:top w:val="nil"/>
                  <w:left w:val="nil"/>
                  <w:bottom w:val="nil"/>
                  <w:right w:val="nil"/>
                </w:tcBorders>
                <w:shd w:val="clear" w:color="auto" w:fill="FFFFFF"/>
                <w:hideMark/>
              </w:tcPr>
              <w:p w14:paraId="34B51281" w14:textId="77777777" w:rsidR="004507F3" w:rsidRPr="00112601" w:rsidRDefault="00E93A30" w:rsidP="00C267C6">
                <w:pPr>
                  <w:spacing w:after="0" w:line="240" w:lineRule="auto"/>
                  <w:textAlignment w:val="baseline"/>
                  <w:rPr>
                    <w:rFonts w:ascii="Times New Roman" w:eastAsia="Times New Roman" w:hAnsi="Times New Roman" w:cs="Times New Roman"/>
                    <w:sz w:val="24"/>
                    <w:szCs w:val="24"/>
                    <w:lang w:val="en-US" w:eastAsia="en-US"/>
                  </w:rPr>
                </w:pPr>
                <w:hyperlink r:id="rId13" w:tgtFrame="_blank" w:history="1">
                  <w:r w:rsidR="004507F3" w:rsidRPr="00112601">
                    <w:rPr>
                      <w:rFonts w:ascii="Calibri" w:eastAsia="Times New Roman" w:hAnsi="Calibri" w:cs="Calibri"/>
                      <w:color w:val="000000"/>
                      <w:szCs w:val="20"/>
                      <w:u w:val="single"/>
                      <w:lang w:eastAsia="en-US"/>
                    </w:rPr>
                    <w:t>Graduate Certificate in Nursing Practice (Paediatrics)</w:t>
                  </w:r>
                </w:hyperlink>
                <w:r w:rsidR="004507F3" w:rsidRPr="00112601">
                  <w:rPr>
                    <w:rFonts w:ascii="Calibri" w:eastAsia="Times New Roman" w:hAnsi="Calibri" w:cs="Calibri"/>
                    <w:szCs w:val="20"/>
                    <w:lang w:val="en-US" w:eastAsia="en-US"/>
                  </w:rPr>
                  <w:t> </w:t>
                </w:r>
              </w:p>
            </w:tc>
            <w:tc>
              <w:tcPr>
                <w:tcW w:w="1021" w:type="pct"/>
                <w:tcBorders>
                  <w:top w:val="nil"/>
                  <w:left w:val="nil"/>
                  <w:bottom w:val="nil"/>
                  <w:right w:val="nil"/>
                </w:tcBorders>
                <w:shd w:val="clear" w:color="auto" w:fill="FFFFFF"/>
              </w:tcPr>
              <w:p w14:paraId="2193A54C" w14:textId="77777777" w:rsidR="004507F3" w:rsidRDefault="004507F3" w:rsidP="00C267C6">
                <w:pPr>
                  <w:spacing w:after="0" w:line="240" w:lineRule="auto"/>
                  <w:textAlignment w:val="baseline"/>
                  <w:rPr>
                    <w:rFonts w:ascii="Calibri" w:eastAsia="Times New Roman" w:hAnsi="Calibri" w:cs="Calibri"/>
                    <w:color w:val="000000"/>
                    <w:szCs w:val="20"/>
                    <w:u w:val="single"/>
                    <w:lang w:eastAsia="en-US"/>
                  </w:rPr>
                </w:pPr>
                <w:r w:rsidRPr="00E21BCC">
                  <w:rPr>
                    <w:rFonts w:ascii="Calibri" w:eastAsia="Times New Roman" w:hAnsi="Calibri" w:cs="Calibri"/>
                    <w:szCs w:val="20"/>
                    <w:lang w:eastAsia="en-US"/>
                  </w:rPr>
                  <w:t>12 Months</w:t>
                </w:r>
                <w:r>
                  <w:rPr>
                    <w:rFonts w:ascii="Calibri" w:eastAsia="Times New Roman" w:hAnsi="Calibri" w:cs="Calibri"/>
                    <w:szCs w:val="20"/>
                    <w:lang w:eastAsia="en-US"/>
                  </w:rPr>
                  <w:t xml:space="preserve"> part-time</w:t>
                </w:r>
              </w:p>
            </w:tc>
          </w:tr>
          <w:tr w:rsidR="004507F3" w:rsidRPr="00112601" w14:paraId="6DA489E1" w14:textId="77777777" w:rsidTr="0005793C">
            <w:trPr>
              <w:trHeight w:val="480"/>
            </w:trPr>
            <w:tc>
              <w:tcPr>
                <w:tcW w:w="958" w:type="pct"/>
                <w:tcBorders>
                  <w:top w:val="nil"/>
                  <w:left w:val="nil"/>
                  <w:bottom w:val="nil"/>
                  <w:right w:val="nil"/>
                </w:tcBorders>
                <w:shd w:val="clear" w:color="auto" w:fill="F2F2F2"/>
                <w:hideMark/>
              </w:tcPr>
              <w:p w14:paraId="033C5486" w14:textId="77777777" w:rsidR="004507F3" w:rsidRPr="00112601" w:rsidRDefault="004507F3" w:rsidP="00C267C6">
                <w:pPr>
                  <w:spacing w:after="0" w:line="240" w:lineRule="auto"/>
                  <w:textAlignment w:val="baseline"/>
                  <w:rPr>
                    <w:rFonts w:ascii="Times New Roman" w:eastAsia="Times New Roman" w:hAnsi="Times New Roman" w:cs="Times New Roman"/>
                    <w:sz w:val="24"/>
                    <w:szCs w:val="24"/>
                    <w:lang w:val="en-US" w:eastAsia="en-US"/>
                  </w:rPr>
                </w:pPr>
                <w:r w:rsidRPr="00112601">
                  <w:rPr>
                    <w:rFonts w:ascii="Calibri" w:eastAsia="Times New Roman" w:hAnsi="Calibri" w:cs="Calibri"/>
                    <w:b/>
                    <w:bCs/>
                    <w:szCs w:val="20"/>
                    <w:lang w:eastAsia="en-US"/>
                  </w:rPr>
                  <w:t>GC-NPPIC</w:t>
                </w:r>
                <w:r w:rsidRPr="00112601">
                  <w:rPr>
                    <w:rFonts w:ascii="Calibri" w:eastAsia="Times New Roman" w:hAnsi="Calibri" w:cs="Calibri"/>
                    <w:szCs w:val="20"/>
                    <w:lang w:val="en-US" w:eastAsia="en-US"/>
                  </w:rPr>
                  <w:t> </w:t>
                </w:r>
              </w:p>
            </w:tc>
            <w:tc>
              <w:tcPr>
                <w:tcW w:w="3021" w:type="pct"/>
                <w:tcBorders>
                  <w:top w:val="nil"/>
                  <w:left w:val="nil"/>
                  <w:bottom w:val="nil"/>
                  <w:right w:val="nil"/>
                </w:tcBorders>
                <w:shd w:val="clear" w:color="auto" w:fill="F2F2F2"/>
                <w:hideMark/>
              </w:tcPr>
              <w:p w14:paraId="3C83529A" w14:textId="77777777" w:rsidR="004507F3" w:rsidRPr="00112601" w:rsidRDefault="00E93A30" w:rsidP="00C267C6">
                <w:pPr>
                  <w:spacing w:after="0" w:line="240" w:lineRule="auto"/>
                  <w:textAlignment w:val="baseline"/>
                  <w:rPr>
                    <w:rFonts w:ascii="Times New Roman" w:eastAsia="Times New Roman" w:hAnsi="Times New Roman" w:cs="Times New Roman"/>
                    <w:sz w:val="24"/>
                    <w:szCs w:val="24"/>
                    <w:lang w:val="en-US" w:eastAsia="en-US"/>
                  </w:rPr>
                </w:pPr>
                <w:hyperlink r:id="rId14" w:tgtFrame="_blank" w:history="1">
                  <w:r w:rsidR="004507F3" w:rsidRPr="00112601">
                    <w:rPr>
                      <w:rFonts w:ascii="Calibri" w:eastAsia="Times New Roman" w:hAnsi="Calibri" w:cs="Calibri"/>
                      <w:color w:val="000000"/>
                      <w:szCs w:val="20"/>
                      <w:u w:val="single"/>
                      <w:lang w:eastAsia="en-US"/>
                    </w:rPr>
                    <w:t>Graduate Certificate in Nursing Practice (Paediatric Intensive Care)</w:t>
                  </w:r>
                </w:hyperlink>
                <w:r w:rsidR="004507F3" w:rsidRPr="00112601">
                  <w:rPr>
                    <w:rFonts w:ascii="Calibri" w:eastAsia="Times New Roman" w:hAnsi="Calibri" w:cs="Calibri"/>
                    <w:szCs w:val="20"/>
                    <w:lang w:val="en-US" w:eastAsia="en-US"/>
                  </w:rPr>
                  <w:t> </w:t>
                </w:r>
              </w:p>
            </w:tc>
            <w:tc>
              <w:tcPr>
                <w:tcW w:w="1021" w:type="pct"/>
                <w:tcBorders>
                  <w:top w:val="nil"/>
                  <w:left w:val="nil"/>
                  <w:bottom w:val="nil"/>
                  <w:right w:val="nil"/>
                </w:tcBorders>
                <w:shd w:val="clear" w:color="auto" w:fill="F2F2F2"/>
              </w:tcPr>
              <w:p w14:paraId="1504A116" w14:textId="77777777" w:rsidR="004507F3" w:rsidRDefault="004507F3" w:rsidP="00C267C6">
                <w:pPr>
                  <w:spacing w:after="0" w:line="240" w:lineRule="auto"/>
                  <w:textAlignment w:val="baseline"/>
                  <w:rPr>
                    <w:rFonts w:ascii="Calibri" w:eastAsia="Times New Roman" w:hAnsi="Calibri" w:cs="Calibri"/>
                    <w:color w:val="000000"/>
                    <w:szCs w:val="20"/>
                    <w:u w:val="single"/>
                    <w:lang w:eastAsia="en-US"/>
                  </w:rPr>
                </w:pPr>
                <w:r w:rsidRPr="00E21BCC">
                  <w:rPr>
                    <w:rFonts w:ascii="Calibri" w:eastAsia="Times New Roman" w:hAnsi="Calibri" w:cs="Calibri"/>
                    <w:szCs w:val="20"/>
                    <w:lang w:eastAsia="en-US"/>
                  </w:rPr>
                  <w:t>12 Months</w:t>
                </w:r>
                <w:r>
                  <w:rPr>
                    <w:rFonts w:ascii="Calibri" w:eastAsia="Times New Roman" w:hAnsi="Calibri" w:cs="Calibri"/>
                    <w:szCs w:val="20"/>
                    <w:lang w:eastAsia="en-US"/>
                  </w:rPr>
                  <w:t xml:space="preserve"> part-time</w:t>
                </w:r>
              </w:p>
            </w:tc>
          </w:tr>
          <w:bookmarkEnd w:id="1"/>
        </w:tbl>
        <w:p w14:paraId="40C5D2F2" w14:textId="5C4A621D" w:rsidR="004507F3" w:rsidRDefault="004507F3">
          <w:pPr>
            <w:spacing w:after="160" w:line="259" w:lineRule="auto"/>
            <w:rPr>
              <w:sz w:val="22"/>
            </w:rPr>
          </w:pPr>
        </w:p>
        <w:p w14:paraId="07D1F28D" w14:textId="56C6D13E" w:rsidR="002F1316" w:rsidRDefault="002F1316" w:rsidP="002F1316">
          <w:pPr>
            <w:spacing w:after="0" w:line="240" w:lineRule="auto"/>
            <w:textAlignment w:val="baseline"/>
            <w:rPr>
              <w:rFonts w:ascii="Calibri" w:eastAsia="Times New Roman" w:hAnsi="Calibri" w:cs="Calibri"/>
              <w:b/>
              <w:color w:val="094183"/>
              <w:sz w:val="28"/>
              <w:szCs w:val="28"/>
              <w:lang w:val="en-US" w:eastAsia="en-US"/>
            </w:rPr>
          </w:pPr>
          <w:r>
            <w:rPr>
              <w:rFonts w:ascii="Calibri" w:eastAsia="Times New Roman" w:hAnsi="Calibri" w:cs="Calibri"/>
              <w:color w:val="094183"/>
              <w:sz w:val="28"/>
              <w:szCs w:val="28"/>
              <w:lang w:val="en-US" w:eastAsia="en-US"/>
            </w:rPr>
            <w:t>The nomination form needs to be sent back to nursing-programs</w:t>
          </w:r>
          <w:r w:rsidR="0001283B">
            <w:rPr>
              <w:rFonts w:ascii="Calibri" w:eastAsia="Times New Roman" w:hAnsi="Calibri" w:cs="Calibri"/>
              <w:color w:val="094183"/>
              <w:sz w:val="28"/>
              <w:szCs w:val="28"/>
              <w:lang w:val="en-US" w:eastAsia="en-US"/>
            </w:rPr>
            <w:t>@unimelb.edu.au</w:t>
          </w:r>
          <w:r>
            <w:rPr>
              <w:rFonts w:ascii="Calibri" w:eastAsia="Times New Roman" w:hAnsi="Calibri" w:cs="Calibri"/>
              <w:color w:val="094183"/>
              <w:sz w:val="28"/>
              <w:szCs w:val="28"/>
              <w:lang w:val="en-US" w:eastAsia="en-US"/>
            </w:rPr>
            <w:t xml:space="preserve"> by no later than </w:t>
          </w:r>
          <w:r w:rsidR="0001283B">
            <w:rPr>
              <w:rFonts w:ascii="Calibri" w:eastAsia="Times New Roman" w:hAnsi="Calibri" w:cs="Calibri"/>
              <w:b/>
              <w:color w:val="094183"/>
              <w:sz w:val="28"/>
              <w:szCs w:val="28"/>
              <w:lang w:val="en-US" w:eastAsia="en-US"/>
            </w:rPr>
            <w:t>1</w:t>
          </w:r>
          <w:r w:rsidRPr="002F1316">
            <w:rPr>
              <w:rFonts w:ascii="Calibri" w:eastAsia="Times New Roman" w:hAnsi="Calibri" w:cs="Calibri"/>
              <w:b/>
              <w:color w:val="094183"/>
              <w:sz w:val="28"/>
              <w:szCs w:val="28"/>
              <w:lang w:val="en-US" w:eastAsia="en-US"/>
            </w:rPr>
            <w:t xml:space="preserve"> November, 2021.</w:t>
          </w:r>
        </w:p>
        <w:p w14:paraId="1C52AFA5" w14:textId="77777777" w:rsidR="002F1316" w:rsidRDefault="002F1316" w:rsidP="002F1316">
          <w:pPr>
            <w:spacing w:after="0" w:line="240" w:lineRule="auto"/>
            <w:textAlignment w:val="baseline"/>
            <w:rPr>
              <w:rFonts w:ascii="Calibri" w:eastAsia="Times New Roman" w:hAnsi="Calibri" w:cs="Calibri"/>
              <w:color w:val="094183"/>
              <w:sz w:val="28"/>
              <w:szCs w:val="28"/>
              <w:lang w:val="en-US" w:eastAsia="en-US"/>
            </w:rPr>
          </w:pPr>
        </w:p>
        <w:p w14:paraId="3AB4E624" w14:textId="115E52F0" w:rsidR="00514A49" w:rsidRPr="0005793C" w:rsidRDefault="002F1316" w:rsidP="0005793C">
          <w:pPr>
            <w:spacing w:after="0" w:line="240" w:lineRule="auto"/>
            <w:textAlignment w:val="baseline"/>
            <w:rPr>
              <w:rFonts w:ascii="Calibri" w:eastAsia="Times New Roman" w:hAnsi="Calibri" w:cs="Calibri"/>
              <w:color w:val="094183"/>
              <w:sz w:val="28"/>
              <w:szCs w:val="28"/>
              <w:lang w:val="en-US" w:eastAsia="en-US"/>
            </w:rPr>
          </w:pPr>
          <w:r>
            <w:rPr>
              <w:rFonts w:ascii="Calibri" w:eastAsia="Times New Roman" w:hAnsi="Calibri" w:cs="Calibri"/>
              <w:color w:val="094183"/>
              <w:sz w:val="28"/>
              <w:szCs w:val="28"/>
              <w:lang w:val="en-US" w:eastAsia="en-US"/>
            </w:rPr>
            <w:t>Frequently asked questions can be found at the end of this document.</w:t>
          </w:r>
        </w:p>
      </w:sdtContent>
    </w:sdt>
    <w:tbl>
      <w:tblPr>
        <w:tblStyle w:val="TableGrid"/>
        <w:tblW w:w="0" w:type="auto"/>
        <w:tblLook w:val="04A0" w:firstRow="1" w:lastRow="0" w:firstColumn="1" w:lastColumn="0" w:noHBand="0" w:noVBand="1"/>
      </w:tblPr>
      <w:tblGrid>
        <w:gridCol w:w="6188"/>
        <w:gridCol w:w="8342"/>
      </w:tblGrid>
      <w:tr w:rsidR="001B22D3" w:rsidRPr="00E2342E" w14:paraId="0E915E16" w14:textId="77777777" w:rsidTr="00111A0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188" w:type="dxa"/>
            <w:hideMark/>
          </w:tcPr>
          <w:p w14:paraId="5BB635A2" w14:textId="77777777" w:rsidR="001B22D3" w:rsidRPr="00E2342E" w:rsidRDefault="001B22D3" w:rsidP="001B22D3">
            <w:pPr>
              <w:rPr>
                <w:b w:val="0"/>
                <w:sz w:val="22"/>
              </w:rPr>
            </w:pPr>
            <w:r w:rsidRPr="00E2342E">
              <w:rPr>
                <w:sz w:val="22"/>
              </w:rPr>
              <w:lastRenderedPageBreak/>
              <w:t>Employing Health Service</w:t>
            </w:r>
          </w:p>
        </w:tc>
        <w:tc>
          <w:tcPr>
            <w:tcW w:w="8342" w:type="dxa"/>
          </w:tcPr>
          <w:p w14:paraId="78346EF3" w14:textId="658AA10C" w:rsidR="001B22D3" w:rsidRPr="00E2342E" w:rsidRDefault="009A23A9" w:rsidP="001B22D3">
            <w:pPr>
              <w:cnfStyle w:val="100000000000" w:firstRow="1" w:lastRow="0" w:firstColumn="0" w:lastColumn="0" w:oddVBand="0" w:evenVBand="0" w:oddHBand="0" w:evenHBand="0" w:firstRowFirstColumn="0" w:firstRowLastColumn="0" w:lastRowFirstColumn="0" w:lastRowLastColumn="0"/>
              <w:rPr>
                <w:sz w:val="22"/>
              </w:rPr>
            </w:pPr>
            <w:r w:rsidRPr="00AF6E6D">
              <w:rPr>
                <w:sz w:val="22"/>
                <w:highlight w:val="darkGray"/>
              </w:rPr>
              <w:t>Please fill</w:t>
            </w:r>
            <w:r w:rsidR="009E60DE" w:rsidRPr="00AF6E6D">
              <w:rPr>
                <w:sz w:val="22"/>
                <w:highlight w:val="darkGray"/>
              </w:rPr>
              <w:t xml:space="preserve"> in</w:t>
            </w:r>
            <w:r w:rsidRPr="00AF6E6D">
              <w:rPr>
                <w:sz w:val="22"/>
                <w:highlight w:val="darkGray"/>
              </w:rPr>
              <w:t xml:space="preserve"> you</w:t>
            </w:r>
            <w:r w:rsidR="009E60DE" w:rsidRPr="00AF6E6D">
              <w:rPr>
                <w:sz w:val="22"/>
                <w:highlight w:val="darkGray"/>
              </w:rPr>
              <w:t>r</w:t>
            </w:r>
            <w:r w:rsidRPr="00AF6E6D">
              <w:rPr>
                <w:sz w:val="22"/>
                <w:highlight w:val="darkGray"/>
              </w:rPr>
              <w:t xml:space="preserve"> details below</w:t>
            </w:r>
          </w:p>
        </w:tc>
      </w:tr>
      <w:tr w:rsidR="001B22D3" w:rsidRPr="00E2342E" w14:paraId="0081998F" w14:textId="77777777" w:rsidTr="00111A0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88" w:type="dxa"/>
            <w:hideMark/>
          </w:tcPr>
          <w:p w14:paraId="79D32491" w14:textId="77777777" w:rsidR="001B22D3" w:rsidRPr="00AE7392" w:rsidRDefault="001B22D3" w:rsidP="001B22D3">
            <w:pPr>
              <w:rPr>
                <w:b w:val="0"/>
              </w:rPr>
            </w:pPr>
            <w:r w:rsidRPr="00AE7392">
              <w:rPr>
                <w:b w:val="0"/>
              </w:rPr>
              <w:t>Health Service Contact Name</w:t>
            </w:r>
          </w:p>
        </w:tc>
        <w:tc>
          <w:tcPr>
            <w:tcW w:w="8342" w:type="dxa"/>
          </w:tcPr>
          <w:p w14:paraId="342EBFD2" w14:textId="644407E7" w:rsidR="001B22D3" w:rsidRPr="00E2342E" w:rsidRDefault="001B22D3" w:rsidP="001B22D3">
            <w:pPr>
              <w:cnfStyle w:val="000000100000" w:firstRow="0" w:lastRow="0" w:firstColumn="0" w:lastColumn="0" w:oddVBand="0" w:evenVBand="0" w:oddHBand="1" w:evenHBand="0" w:firstRowFirstColumn="0" w:firstRowLastColumn="0" w:lastRowFirstColumn="0" w:lastRowLastColumn="0"/>
              <w:rPr>
                <w:sz w:val="22"/>
              </w:rPr>
            </w:pPr>
          </w:p>
        </w:tc>
      </w:tr>
      <w:tr w:rsidR="001B22D3" w:rsidRPr="00E2342E" w14:paraId="46B74E21" w14:textId="77777777" w:rsidTr="00111A0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188" w:type="dxa"/>
            <w:hideMark/>
          </w:tcPr>
          <w:p w14:paraId="06ECB441" w14:textId="77777777" w:rsidR="001B22D3" w:rsidRPr="00AE7392" w:rsidRDefault="001B22D3" w:rsidP="001B22D3">
            <w:pPr>
              <w:rPr>
                <w:b w:val="0"/>
              </w:rPr>
            </w:pPr>
            <w:r w:rsidRPr="00AE7392">
              <w:rPr>
                <w:b w:val="0"/>
              </w:rPr>
              <w:t>Health Service Contact Title</w:t>
            </w:r>
          </w:p>
        </w:tc>
        <w:tc>
          <w:tcPr>
            <w:tcW w:w="8342" w:type="dxa"/>
          </w:tcPr>
          <w:p w14:paraId="41CBE905" w14:textId="77777777" w:rsidR="001B22D3" w:rsidRPr="00E2342E" w:rsidRDefault="001B22D3" w:rsidP="001B22D3">
            <w:pPr>
              <w:cnfStyle w:val="000000010000" w:firstRow="0" w:lastRow="0" w:firstColumn="0" w:lastColumn="0" w:oddVBand="0" w:evenVBand="0" w:oddHBand="0" w:evenHBand="1" w:firstRowFirstColumn="0" w:firstRowLastColumn="0" w:lastRowFirstColumn="0" w:lastRowLastColumn="0"/>
              <w:rPr>
                <w:sz w:val="22"/>
              </w:rPr>
            </w:pPr>
          </w:p>
        </w:tc>
      </w:tr>
      <w:tr w:rsidR="001B22D3" w:rsidRPr="00E2342E" w14:paraId="171831D0" w14:textId="77777777" w:rsidTr="00111A0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188" w:type="dxa"/>
            <w:hideMark/>
          </w:tcPr>
          <w:p w14:paraId="013D19F7" w14:textId="77777777" w:rsidR="001B22D3" w:rsidRPr="00AE7392" w:rsidRDefault="001B22D3" w:rsidP="001B22D3">
            <w:pPr>
              <w:rPr>
                <w:b w:val="0"/>
              </w:rPr>
            </w:pPr>
            <w:r w:rsidRPr="00AE7392">
              <w:rPr>
                <w:b w:val="0"/>
              </w:rPr>
              <w:t>Health Service Contact Tel. Number</w:t>
            </w:r>
          </w:p>
        </w:tc>
        <w:tc>
          <w:tcPr>
            <w:tcW w:w="8342" w:type="dxa"/>
          </w:tcPr>
          <w:p w14:paraId="2019C145" w14:textId="77777777" w:rsidR="001B22D3" w:rsidRPr="00E2342E" w:rsidRDefault="001B22D3" w:rsidP="001B22D3">
            <w:pPr>
              <w:cnfStyle w:val="000000100000" w:firstRow="0" w:lastRow="0" w:firstColumn="0" w:lastColumn="0" w:oddVBand="0" w:evenVBand="0" w:oddHBand="1" w:evenHBand="0" w:firstRowFirstColumn="0" w:firstRowLastColumn="0" w:lastRowFirstColumn="0" w:lastRowLastColumn="0"/>
              <w:rPr>
                <w:sz w:val="22"/>
              </w:rPr>
            </w:pPr>
          </w:p>
        </w:tc>
      </w:tr>
      <w:tr w:rsidR="001B22D3" w:rsidRPr="00E2342E" w14:paraId="272B0350" w14:textId="77777777" w:rsidTr="00111A07">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188" w:type="dxa"/>
            <w:hideMark/>
          </w:tcPr>
          <w:p w14:paraId="163BAAF4" w14:textId="77777777" w:rsidR="001B22D3" w:rsidRPr="00AE7392" w:rsidRDefault="001B22D3" w:rsidP="001B22D3">
            <w:pPr>
              <w:rPr>
                <w:b w:val="0"/>
              </w:rPr>
            </w:pPr>
            <w:r w:rsidRPr="00AE7392">
              <w:rPr>
                <w:b w:val="0"/>
              </w:rPr>
              <w:t>Health Service Contact email</w:t>
            </w:r>
          </w:p>
        </w:tc>
        <w:tc>
          <w:tcPr>
            <w:tcW w:w="8342" w:type="dxa"/>
          </w:tcPr>
          <w:p w14:paraId="0A1A1F2F" w14:textId="77777777" w:rsidR="001B22D3" w:rsidRPr="00E2342E" w:rsidRDefault="001B22D3" w:rsidP="001B22D3">
            <w:pPr>
              <w:cnfStyle w:val="000000010000" w:firstRow="0" w:lastRow="0" w:firstColumn="0" w:lastColumn="0" w:oddVBand="0" w:evenVBand="0" w:oddHBand="0" w:evenHBand="1" w:firstRowFirstColumn="0" w:firstRowLastColumn="0" w:lastRowFirstColumn="0" w:lastRowLastColumn="0"/>
              <w:rPr>
                <w:sz w:val="22"/>
              </w:rPr>
            </w:pPr>
          </w:p>
        </w:tc>
      </w:tr>
    </w:tbl>
    <w:p w14:paraId="73337438" w14:textId="07493D4C" w:rsidR="007C0033" w:rsidRDefault="007C0033" w:rsidP="00514A49">
      <w:pPr>
        <w:spacing w:after="160" w:line="259" w:lineRule="auto"/>
        <w:rPr>
          <w:sz w:val="22"/>
        </w:rPr>
      </w:pPr>
    </w:p>
    <w:tbl>
      <w:tblPr>
        <w:tblStyle w:val="TableGrid"/>
        <w:tblW w:w="5000" w:type="pct"/>
        <w:tblLook w:val="04A0" w:firstRow="1" w:lastRow="0" w:firstColumn="1" w:lastColumn="0" w:noHBand="0" w:noVBand="1"/>
      </w:tblPr>
      <w:tblGrid>
        <w:gridCol w:w="1149"/>
        <w:gridCol w:w="1126"/>
        <w:gridCol w:w="1362"/>
        <w:gridCol w:w="1257"/>
        <w:gridCol w:w="1257"/>
        <w:gridCol w:w="2606"/>
        <w:gridCol w:w="1425"/>
        <w:gridCol w:w="2972"/>
        <w:gridCol w:w="1416"/>
      </w:tblGrid>
      <w:tr w:rsidR="000A62A3" w:rsidRPr="00AE7392" w14:paraId="788296F9" w14:textId="77777777" w:rsidTr="00111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32CBB75D" w14:textId="3A369B34" w:rsidR="00F323ED" w:rsidRPr="00AE7392" w:rsidRDefault="00F323ED" w:rsidP="00514A49">
            <w:pPr>
              <w:spacing w:after="160" w:line="259" w:lineRule="auto"/>
              <w:rPr>
                <w:szCs w:val="20"/>
              </w:rPr>
            </w:pPr>
            <w:r w:rsidRPr="00AE7392">
              <w:rPr>
                <w:szCs w:val="20"/>
              </w:rPr>
              <w:t>Number</w:t>
            </w:r>
          </w:p>
        </w:tc>
        <w:tc>
          <w:tcPr>
            <w:tcW w:w="386" w:type="pct"/>
          </w:tcPr>
          <w:p w14:paraId="23F2C829" w14:textId="22690AB0"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Course Code</w:t>
            </w:r>
          </w:p>
        </w:tc>
        <w:tc>
          <w:tcPr>
            <w:tcW w:w="467" w:type="pct"/>
          </w:tcPr>
          <w:p w14:paraId="33F582EB" w14:textId="77777777"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Course Name</w:t>
            </w:r>
          </w:p>
        </w:tc>
        <w:tc>
          <w:tcPr>
            <w:tcW w:w="431" w:type="pct"/>
          </w:tcPr>
          <w:p w14:paraId="6C499EAC" w14:textId="67AF14D0"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Nominee First Name</w:t>
            </w:r>
          </w:p>
        </w:tc>
        <w:tc>
          <w:tcPr>
            <w:tcW w:w="431" w:type="pct"/>
          </w:tcPr>
          <w:p w14:paraId="6CAC49C9" w14:textId="349D5B75"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Nominee Last Name</w:t>
            </w:r>
          </w:p>
        </w:tc>
        <w:tc>
          <w:tcPr>
            <w:tcW w:w="894" w:type="pct"/>
          </w:tcPr>
          <w:p w14:paraId="28978ABF" w14:textId="638AEC16"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Nominee Email</w:t>
            </w:r>
          </w:p>
        </w:tc>
        <w:tc>
          <w:tcPr>
            <w:tcW w:w="489" w:type="pct"/>
          </w:tcPr>
          <w:p w14:paraId="58B29C6C" w14:textId="77777777"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Clinical Supervisor</w:t>
            </w:r>
          </w:p>
        </w:tc>
        <w:tc>
          <w:tcPr>
            <w:tcW w:w="1020" w:type="pct"/>
          </w:tcPr>
          <w:p w14:paraId="5727CFAC" w14:textId="77777777"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Clinical Supervisor email</w:t>
            </w:r>
          </w:p>
        </w:tc>
        <w:tc>
          <w:tcPr>
            <w:tcW w:w="486" w:type="pct"/>
          </w:tcPr>
          <w:p w14:paraId="2D56DDAA" w14:textId="77777777" w:rsidR="00F323ED" w:rsidRPr="00AE7392" w:rsidRDefault="00F323ED" w:rsidP="00514A49">
            <w:pPr>
              <w:spacing w:after="160" w:line="259" w:lineRule="auto"/>
              <w:cnfStyle w:val="100000000000" w:firstRow="1" w:lastRow="0" w:firstColumn="0" w:lastColumn="0" w:oddVBand="0" w:evenVBand="0" w:oddHBand="0" w:evenHBand="0" w:firstRowFirstColumn="0" w:firstRowLastColumn="0" w:lastRowFirstColumn="0" w:lastRowLastColumn="0"/>
              <w:rPr>
                <w:szCs w:val="20"/>
              </w:rPr>
            </w:pPr>
            <w:r w:rsidRPr="00AE7392">
              <w:rPr>
                <w:szCs w:val="20"/>
              </w:rPr>
              <w:t>Health Service Covering Student enrolment fees (Yes or No)</w:t>
            </w:r>
          </w:p>
        </w:tc>
      </w:tr>
      <w:tr w:rsidR="000A62A3" w:rsidRPr="00AE7392" w14:paraId="7AD58223"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0D36EFD6" w14:textId="5BECED6F" w:rsidR="00F323ED" w:rsidRPr="00AE7392" w:rsidRDefault="00F323ED" w:rsidP="00514A49">
            <w:pPr>
              <w:spacing w:after="160" w:line="259" w:lineRule="auto"/>
              <w:rPr>
                <w:i/>
                <w:color w:val="808080" w:themeColor="background1" w:themeShade="80"/>
                <w:szCs w:val="20"/>
              </w:rPr>
            </w:pPr>
            <w:r w:rsidRPr="00AE7392">
              <w:rPr>
                <w:i/>
                <w:color w:val="808080" w:themeColor="background1" w:themeShade="80"/>
                <w:szCs w:val="20"/>
              </w:rPr>
              <w:t>1</w:t>
            </w:r>
          </w:p>
        </w:tc>
        <w:tc>
          <w:tcPr>
            <w:tcW w:w="386" w:type="pct"/>
          </w:tcPr>
          <w:p w14:paraId="44E6D4F4" w14:textId="4BA3439D"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b/>
                <w:i/>
                <w:color w:val="808080" w:themeColor="background1" w:themeShade="80"/>
                <w:szCs w:val="20"/>
              </w:rPr>
            </w:pPr>
            <w:r w:rsidRPr="00AE7392">
              <w:rPr>
                <w:i/>
                <w:color w:val="808080" w:themeColor="background1" w:themeShade="80"/>
                <w:szCs w:val="20"/>
              </w:rPr>
              <w:t>GC-CCN</w:t>
            </w:r>
            <w:r w:rsidR="00017004">
              <w:rPr>
                <w:i/>
                <w:color w:val="808080" w:themeColor="background1" w:themeShade="80"/>
                <w:szCs w:val="20"/>
              </w:rPr>
              <w:t>EM</w:t>
            </w:r>
          </w:p>
        </w:tc>
        <w:tc>
          <w:tcPr>
            <w:tcW w:w="467" w:type="pct"/>
          </w:tcPr>
          <w:p w14:paraId="66847047" w14:textId="22B31423"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i/>
                <w:color w:val="808080" w:themeColor="background1" w:themeShade="80"/>
                <w:szCs w:val="20"/>
              </w:rPr>
            </w:pPr>
            <w:r w:rsidRPr="00AE7392">
              <w:rPr>
                <w:i/>
                <w:color w:val="808080" w:themeColor="background1" w:themeShade="80"/>
                <w:szCs w:val="20"/>
              </w:rPr>
              <w:t xml:space="preserve">Graduate Certificate in Critical </w:t>
            </w:r>
            <w:r w:rsidR="00017004">
              <w:rPr>
                <w:i/>
                <w:color w:val="808080" w:themeColor="background1" w:themeShade="80"/>
                <w:szCs w:val="20"/>
              </w:rPr>
              <w:t>Care Nursing (Emergency)</w:t>
            </w:r>
          </w:p>
        </w:tc>
        <w:tc>
          <w:tcPr>
            <w:tcW w:w="431" w:type="pct"/>
          </w:tcPr>
          <w:p w14:paraId="03BD0841" w14:textId="52DCEB3A"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i/>
                <w:color w:val="808080" w:themeColor="background1" w:themeShade="80"/>
                <w:szCs w:val="20"/>
              </w:rPr>
            </w:pPr>
            <w:r w:rsidRPr="00AE7392">
              <w:rPr>
                <w:i/>
                <w:color w:val="808080" w:themeColor="background1" w:themeShade="80"/>
                <w:szCs w:val="20"/>
              </w:rPr>
              <w:t>Jane</w:t>
            </w:r>
          </w:p>
        </w:tc>
        <w:tc>
          <w:tcPr>
            <w:tcW w:w="431" w:type="pct"/>
          </w:tcPr>
          <w:p w14:paraId="01D43341" w14:textId="65B7AFB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i/>
                <w:color w:val="808080" w:themeColor="background1" w:themeShade="80"/>
                <w:szCs w:val="20"/>
              </w:rPr>
            </w:pPr>
            <w:r w:rsidRPr="00AE7392">
              <w:rPr>
                <w:i/>
                <w:color w:val="808080" w:themeColor="background1" w:themeShade="80"/>
                <w:szCs w:val="20"/>
              </w:rPr>
              <w:t>Doe</w:t>
            </w:r>
          </w:p>
        </w:tc>
        <w:tc>
          <w:tcPr>
            <w:tcW w:w="894" w:type="pct"/>
          </w:tcPr>
          <w:p w14:paraId="44BF07D3"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i/>
                <w:color w:val="808080" w:themeColor="background1" w:themeShade="80"/>
                <w:szCs w:val="20"/>
              </w:rPr>
            </w:pPr>
            <w:r w:rsidRPr="00AE7392">
              <w:rPr>
                <w:i/>
                <w:color w:val="808080" w:themeColor="background1" w:themeShade="80"/>
                <w:szCs w:val="20"/>
              </w:rPr>
              <w:t>Jane.doe@gmail.com</w:t>
            </w:r>
          </w:p>
        </w:tc>
        <w:tc>
          <w:tcPr>
            <w:tcW w:w="489" w:type="pct"/>
          </w:tcPr>
          <w:p w14:paraId="6F9C00D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i/>
                <w:color w:val="808080" w:themeColor="background1" w:themeShade="80"/>
                <w:szCs w:val="20"/>
              </w:rPr>
            </w:pPr>
            <w:r w:rsidRPr="00AE7392">
              <w:rPr>
                <w:i/>
                <w:color w:val="808080" w:themeColor="background1" w:themeShade="80"/>
                <w:szCs w:val="20"/>
              </w:rPr>
              <w:t>Henry Smith</w:t>
            </w:r>
          </w:p>
        </w:tc>
        <w:tc>
          <w:tcPr>
            <w:tcW w:w="1020" w:type="pct"/>
          </w:tcPr>
          <w:p w14:paraId="4EDA45F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i/>
                <w:color w:val="808080" w:themeColor="background1" w:themeShade="80"/>
                <w:szCs w:val="20"/>
              </w:rPr>
            </w:pPr>
            <w:r w:rsidRPr="00AE7392">
              <w:rPr>
                <w:i/>
                <w:color w:val="808080" w:themeColor="background1" w:themeShade="80"/>
                <w:szCs w:val="20"/>
              </w:rPr>
              <w:t>Henry.smith@gmail.com</w:t>
            </w:r>
          </w:p>
        </w:tc>
        <w:tc>
          <w:tcPr>
            <w:tcW w:w="486" w:type="pct"/>
          </w:tcPr>
          <w:p w14:paraId="26BB4F14"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i/>
                <w:color w:val="808080" w:themeColor="background1" w:themeShade="80"/>
                <w:szCs w:val="20"/>
              </w:rPr>
            </w:pPr>
            <w:r w:rsidRPr="00AE7392">
              <w:rPr>
                <w:i/>
                <w:color w:val="808080" w:themeColor="background1" w:themeShade="80"/>
                <w:szCs w:val="20"/>
              </w:rPr>
              <w:t>Yes</w:t>
            </w:r>
          </w:p>
        </w:tc>
      </w:tr>
      <w:tr w:rsidR="000A62A3" w:rsidRPr="00AE7392" w14:paraId="7229495A"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282A2D6" w14:textId="2B5DA978"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w:t>
            </w:r>
          </w:p>
        </w:tc>
        <w:tc>
          <w:tcPr>
            <w:tcW w:w="386" w:type="pct"/>
          </w:tcPr>
          <w:p w14:paraId="6BEE6AAE" w14:textId="3039551A"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347F79B1"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B02F1CE"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196C451C" w14:textId="79F51A68"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69A3F36C"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51BE758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12AFF9EA"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04134421"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368530D4"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427323D7" w14:textId="32F0DC5F"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3</w:t>
            </w:r>
          </w:p>
        </w:tc>
        <w:tc>
          <w:tcPr>
            <w:tcW w:w="386" w:type="pct"/>
          </w:tcPr>
          <w:p w14:paraId="34EFF7B5" w14:textId="08410BEC"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74FEB7E3"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0CD7826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6AE17733" w14:textId="2E36F165"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66A6C38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26A90B4F"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3E239EA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778B4FE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24B50E22"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626AF9D" w14:textId="10E78FBB"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4</w:t>
            </w:r>
          </w:p>
        </w:tc>
        <w:tc>
          <w:tcPr>
            <w:tcW w:w="386" w:type="pct"/>
          </w:tcPr>
          <w:p w14:paraId="2EAEFBAD" w14:textId="4BB2D1C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09F9DA57"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13F162AD"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513A01D0" w14:textId="7B9B67FE"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396469F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5C422E07"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71ECA1B3"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1E04441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0EEB0A45"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77306427" w14:textId="7118FA4B"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5</w:t>
            </w:r>
          </w:p>
        </w:tc>
        <w:tc>
          <w:tcPr>
            <w:tcW w:w="386" w:type="pct"/>
          </w:tcPr>
          <w:p w14:paraId="50EBF7C8" w14:textId="6904C618"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078D8DCC"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1B71BC2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5C85924A" w14:textId="1C3E41DF"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0B4A1028"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335A77E5"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30B649DC"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5C3C4334"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36EE5203"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41C1E1F0" w14:textId="4FB83A0F"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6</w:t>
            </w:r>
          </w:p>
        </w:tc>
        <w:tc>
          <w:tcPr>
            <w:tcW w:w="386" w:type="pct"/>
          </w:tcPr>
          <w:p w14:paraId="69F5AD84" w14:textId="5DC09FDE"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110E807D"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6C6AFCCF"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74640596" w14:textId="3B955F04"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3C3744F4"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2F5D090D"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1F310B5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378CFDB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63495363"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1F3BBCF7" w14:textId="69982392"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7</w:t>
            </w:r>
          </w:p>
        </w:tc>
        <w:tc>
          <w:tcPr>
            <w:tcW w:w="386" w:type="pct"/>
          </w:tcPr>
          <w:p w14:paraId="6FCD1295" w14:textId="60F12C42"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294EC1A3"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528F29EC"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4D674615" w14:textId="2771C494"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0DF8727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0F4CFD9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17A9CEC5"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686E1C87"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1C0EFAB3"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78DD6ED2" w14:textId="0C9974E1"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lastRenderedPageBreak/>
              <w:t>8</w:t>
            </w:r>
          </w:p>
        </w:tc>
        <w:tc>
          <w:tcPr>
            <w:tcW w:w="386" w:type="pct"/>
          </w:tcPr>
          <w:p w14:paraId="0F10EFD5" w14:textId="194B4D33"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17CD8351"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54D8CA2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2337219" w14:textId="33F18DC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4AAD015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6A198C1F"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71216477"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291815F4"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483D6C4F"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5F49AC5F" w14:textId="7625913C"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9</w:t>
            </w:r>
          </w:p>
        </w:tc>
        <w:tc>
          <w:tcPr>
            <w:tcW w:w="386" w:type="pct"/>
          </w:tcPr>
          <w:p w14:paraId="05B45C54" w14:textId="0A404953"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7346B7F0"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3CA9309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B0B5F94" w14:textId="41217C45"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7E5EB875"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12D75EE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6B60D49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7CC90E7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199BAFB3"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5659D197" w14:textId="6283C52E"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10</w:t>
            </w:r>
          </w:p>
        </w:tc>
        <w:tc>
          <w:tcPr>
            <w:tcW w:w="386" w:type="pct"/>
          </w:tcPr>
          <w:p w14:paraId="7770F4A1" w14:textId="6BF5F8E1"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4365ADD6"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FF66797"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2ECAD391" w14:textId="33654AE1"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36233FF0"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0158A100"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40252310"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6BBF0124"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6FA69A22"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660FDBC5" w14:textId="7D3A7C73"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11</w:t>
            </w:r>
          </w:p>
        </w:tc>
        <w:tc>
          <w:tcPr>
            <w:tcW w:w="386" w:type="pct"/>
          </w:tcPr>
          <w:p w14:paraId="04B035FB" w14:textId="16DAE1A9"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77138A63"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09029B7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43B0FE9C" w14:textId="1392FD0D"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7824903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2DBE981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03DE07C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77DCE0BD"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1D04ED36"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60CE4F77" w14:textId="7741B019"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12</w:t>
            </w:r>
          </w:p>
        </w:tc>
        <w:tc>
          <w:tcPr>
            <w:tcW w:w="386" w:type="pct"/>
          </w:tcPr>
          <w:p w14:paraId="657404B5" w14:textId="266737A4"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2EE5856C"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09F2B4DA"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363C48C4" w14:textId="0B0640DA"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41C05A73"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0B5AC00D"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33867722"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489526F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7BB7A593"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6082752D" w14:textId="5E12F4F4"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13</w:t>
            </w:r>
          </w:p>
        </w:tc>
        <w:tc>
          <w:tcPr>
            <w:tcW w:w="386" w:type="pct"/>
          </w:tcPr>
          <w:p w14:paraId="1F463139" w14:textId="45B58A2B"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62DB2242"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0BBE33E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1ADA6E1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48BEA9F8"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558B76B8"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625652B3"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24AF7F6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24C67000"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0950CD0B" w14:textId="38FF746B"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14</w:t>
            </w:r>
          </w:p>
        </w:tc>
        <w:tc>
          <w:tcPr>
            <w:tcW w:w="386" w:type="pct"/>
          </w:tcPr>
          <w:p w14:paraId="3D3DD327" w14:textId="3233D3CA"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07DA5590"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5E11395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55D1E27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6FEA1F4F"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03C0145C"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7AD9CE3B"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10C9B236"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50623224"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51D3A0E3" w14:textId="77777777" w:rsidR="00F323ED" w:rsidRPr="00AE7392" w:rsidRDefault="00F323ED" w:rsidP="00514A49">
            <w:pPr>
              <w:spacing w:after="160" w:line="259" w:lineRule="auto"/>
              <w:rPr>
                <w:b w:val="0"/>
                <w:color w:val="808080" w:themeColor="background1" w:themeShade="80"/>
                <w:szCs w:val="20"/>
              </w:rPr>
            </w:pPr>
          </w:p>
        </w:tc>
        <w:tc>
          <w:tcPr>
            <w:tcW w:w="386" w:type="pct"/>
          </w:tcPr>
          <w:p w14:paraId="610CE06B" w14:textId="58B9252A"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460A64B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52B81257"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17C71714" w14:textId="3BE170FB"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4BCD1622"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15D6F537"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7289F0C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30E8070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05B775E5"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718F0D3E" w14:textId="1FD34F0C"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15</w:t>
            </w:r>
          </w:p>
        </w:tc>
        <w:tc>
          <w:tcPr>
            <w:tcW w:w="386" w:type="pct"/>
          </w:tcPr>
          <w:p w14:paraId="622A7B6C" w14:textId="7A1ACF49"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12CDD11A"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0EBA42A1"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7CDB9760" w14:textId="35EE36D4"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0F4B4247"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553A4FC5"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39131853"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2C99073D"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649D5F65"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46463F21" w14:textId="06FF9C7A"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16</w:t>
            </w:r>
          </w:p>
        </w:tc>
        <w:tc>
          <w:tcPr>
            <w:tcW w:w="386" w:type="pct"/>
          </w:tcPr>
          <w:p w14:paraId="0734EF34" w14:textId="1037C326"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14C94D6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09AAFBA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F85E978"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4F5AA7B0"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63DFF7F5"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223856DC"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6668FC21"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42C04E37"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ACC7581" w14:textId="27107458"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17</w:t>
            </w:r>
          </w:p>
        </w:tc>
        <w:tc>
          <w:tcPr>
            <w:tcW w:w="386" w:type="pct"/>
          </w:tcPr>
          <w:p w14:paraId="66263D88" w14:textId="215090B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6413666B"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574CF2CF"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3E0BC42B"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64717EB5"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7116E4D4"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16559B9E"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6D3FC6F3"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5AF9409F"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DE59587" w14:textId="2C4469DE"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18</w:t>
            </w:r>
          </w:p>
        </w:tc>
        <w:tc>
          <w:tcPr>
            <w:tcW w:w="386" w:type="pct"/>
          </w:tcPr>
          <w:p w14:paraId="11773B4A" w14:textId="1AA10265"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262A478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3F0697A7"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AF4AF71"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17FB70B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242027A0"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009CE45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1DF1A951"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5FEB27C3"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728DE59E" w14:textId="6B25DFE2"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19</w:t>
            </w:r>
          </w:p>
        </w:tc>
        <w:tc>
          <w:tcPr>
            <w:tcW w:w="386" w:type="pct"/>
          </w:tcPr>
          <w:p w14:paraId="10846D97" w14:textId="178C0AFA"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436CEA0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45B2D3E"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78E3726B"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48A97D57"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293A3FDC"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3AB098D0"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23E33EC1"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4B46B8AF"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4327079D" w14:textId="67EDD998"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20</w:t>
            </w:r>
          </w:p>
        </w:tc>
        <w:tc>
          <w:tcPr>
            <w:tcW w:w="386" w:type="pct"/>
          </w:tcPr>
          <w:p w14:paraId="6A697950" w14:textId="27F37D9F"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6B5FEA78"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59B2F9D3"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4226F3C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6B634194"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59D7C99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465EA02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37336F6F"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4298FFA7"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0FED76A1" w14:textId="5F10DE9F"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21</w:t>
            </w:r>
          </w:p>
        </w:tc>
        <w:tc>
          <w:tcPr>
            <w:tcW w:w="386" w:type="pct"/>
          </w:tcPr>
          <w:p w14:paraId="1B6E05DF" w14:textId="74E8540D"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66E3EBBD"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50D7A68C"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7C1D307B"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06D9E6E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707C0E72"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62432625"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451B47A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5A89F31E"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154AA043" w14:textId="3FB2C208"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22</w:t>
            </w:r>
          </w:p>
        </w:tc>
        <w:tc>
          <w:tcPr>
            <w:tcW w:w="386" w:type="pct"/>
          </w:tcPr>
          <w:p w14:paraId="6AF2F56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05BDE3DD"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60DB4E9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5863686C"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78A9E873"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29476F3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3482C9D4"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1885A7FA"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391CCB48"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1B98C9C" w14:textId="3D3EBA7A"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23</w:t>
            </w:r>
          </w:p>
        </w:tc>
        <w:tc>
          <w:tcPr>
            <w:tcW w:w="386" w:type="pct"/>
          </w:tcPr>
          <w:p w14:paraId="66540C9E"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41750255"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0E7572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0607A966"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6EFA57F0"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150C80A2"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1BAF96CD"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3A39090B"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3CFB5A8F"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3A275C33" w14:textId="3EA1AA58"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lastRenderedPageBreak/>
              <w:t>24</w:t>
            </w:r>
          </w:p>
        </w:tc>
        <w:tc>
          <w:tcPr>
            <w:tcW w:w="386" w:type="pct"/>
          </w:tcPr>
          <w:p w14:paraId="1308D0B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543CD60C"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3CEC8012"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57FA1A17"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30C7BF3F"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7A00940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033B969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200D657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111A07" w:rsidRPr="00AE7392" w14:paraId="39326DE0"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4987001A" w14:textId="2EF18FAA"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25</w:t>
            </w:r>
          </w:p>
        </w:tc>
        <w:tc>
          <w:tcPr>
            <w:tcW w:w="386" w:type="pct"/>
          </w:tcPr>
          <w:p w14:paraId="5B1BBD8F"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5244082A"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16FA1EB5"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1478CB5E"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791E7ECE"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21F3A4BE"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1B03C2E6"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7A58BC0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6301D717"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675DC246" w14:textId="0AA6F861"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26</w:t>
            </w:r>
          </w:p>
        </w:tc>
        <w:tc>
          <w:tcPr>
            <w:tcW w:w="386" w:type="pct"/>
          </w:tcPr>
          <w:p w14:paraId="12F2E6A0"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0B8650E2"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3AD9AFE4"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4C3D83BC"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6EF3AF31"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1594DA3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0A847415"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1666060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11EA7516"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0F4B3EA" w14:textId="2A733327"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27</w:t>
            </w:r>
          </w:p>
        </w:tc>
        <w:tc>
          <w:tcPr>
            <w:tcW w:w="386" w:type="pct"/>
          </w:tcPr>
          <w:p w14:paraId="627EB029" w14:textId="2D25DF4F"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31391253"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7580D68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6AB3448C"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7A599595"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59CC7674"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13E92DC4"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738D61B6"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7C8858EA"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7BB05D74" w14:textId="35A3338A"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28</w:t>
            </w:r>
          </w:p>
        </w:tc>
        <w:tc>
          <w:tcPr>
            <w:tcW w:w="386" w:type="pct"/>
          </w:tcPr>
          <w:p w14:paraId="37FE383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2EC00A7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185E9209"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F152115"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68A31D36"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54A480C0"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45EC2150"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0EC6D28E"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0A62A3" w:rsidRPr="00AE7392" w14:paraId="0A6CF9CA"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30F61692" w14:textId="5FD25410"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29</w:t>
            </w:r>
          </w:p>
        </w:tc>
        <w:tc>
          <w:tcPr>
            <w:tcW w:w="386" w:type="pct"/>
          </w:tcPr>
          <w:p w14:paraId="6BCCAB8A"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25DDB86F"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5F931FF"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03FFDBE8"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09A405B6"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747BD3F5"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4D7F4AB9"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27628AA1" w14:textId="77777777" w:rsidR="00F323ED" w:rsidRPr="00AE7392" w:rsidRDefault="00F323ED"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0A62A3" w:rsidRPr="00AE7392" w14:paraId="518E030E"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3FD10FA" w14:textId="475E0275" w:rsidR="00F323ED" w:rsidRPr="00AE7392" w:rsidRDefault="00F323ED" w:rsidP="00514A49">
            <w:pPr>
              <w:spacing w:after="160" w:line="259" w:lineRule="auto"/>
              <w:rPr>
                <w:b w:val="0"/>
                <w:color w:val="808080" w:themeColor="background1" w:themeShade="80"/>
                <w:szCs w:val="20"/>
              </w:rPr>
            </w:pPr>
            <w:r w:rsidRPr="00AE7392">
              <w:rPr>
                <w:b w:val="0"/>
                <w:color w:val="808080" w:themeColor="background1" w:themeShade="80"/>
                <w:szCs w:val="20"/>
              </w:rPr>
              <w:t>30</w:t>
            </w:r>
          </w:p>
        </w:tc>
        <w:tc>
          <w:tcPr>
            <w:tcW w:w="386" w:type="pct"/>
          </w:tcPr>
          <w:p w14:paraId="3E80FF04"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75C41F21"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FEB3DA7"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EA93BD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3D6A3B11"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2F68D46B"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63A9CD28"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043071E5" w14:textId="77777777" w:rsidR="00F323ED" w:rsidRPr="00AE7392" w:rsidRDefault="00F323ED"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FE5B2C" w:rsidRPr="00AE7392" w14:paraId="2410FF1C"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7E1FBD7B" w14:textId="1633550D" w:rsidR="00FE5B2C" w:rsidRPr="00AE7392" w:rsidRDefault="00FE5B2C" w:rsidP="00514A49">
            <w:pPr>
              <w:spacing w:after="160" w:line="259" w:lineRule="auto"/>
              <w:rPr>
                <w:b w:val="0"/>
                <w:color w:val="808080" w:themeColor="background1" w:themeShade="80"/>
                <w:szCs w:val="20"/>
              </w:rPr>
            </w:pPr>
            <w:r w:rsidRPr="00AE7392">
              <w:rPr>
                <w:b w:val="0"/>
                <w:color w:val="808080" w:themeColor="background1" w:themeShade="80"/>
                <w:szCs w:val="20"/>
              </w:rPr>
              <w:t>31</w:t>
            </w:r>
          </w:p>
        </w:tc>
        <w:tc>
          <w:tcPr>
            <w:tcW w:w="386" w:type="pct"/>
          </w:tcPr>
          <w:p w14:paraId="22B517E3"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18623137"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0A06C4FB"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0BF74ED"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0BF5743A"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62789D86"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48401052"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5CBEF02E"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FE5B2C" w:rsidRPr="00AE7392" w14:paraId="10CB87FC"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2C739D41" w14:textId="5CAECEF6" w:rsidR="00FE5B2C" w:rsidRPr="00AE7392" w:rsidRDefault="00FE5B2C" w:rsidP="00514A49">
            <w:pPr>
              <w:spacing w:after="160" w:line="259" w:lineRule="auto"/>
              <w:rPr>
                <w:b w:val="0"/>
                <w:color w:val="808080" w:themeColor="background1" w:themeShade="80"/>
                <w:szCs w:val="20"/>
              </w:rPr>
            </w:pPr>
            <w:r w:rsidRPr="00AE7392">
              <w:rPr>
                <w:b w:val="0"/>
                <w:color w:val="808080" w:themeColor="background1" w:themeShade="80"/>
                <w:szCs w:val="20"/>
              </w:rPr>
              <w:t>32</w:t>
            </w:r>
          </w:p>
        </w:tc>
        <w:tc>
          <w:tcPr>
            <w:tcW w:w="386" w:type="pct"/>
          </w:tcPr>
          <w:p w14:paraId="6A6484E0"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2D4A8368"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1E9FF431"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967B33F"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1A54619D"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323182E7"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30779A9B"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7772F91B"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FE5B2C" w:rsidRPr="00AE7392" w14:paraId="78F46621" w14:textId="77777777" w:rsidTr="0011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61A21553" w14:textId="677AE42F" w:rsidR="00FE5B2C" w:rsidRPr="00AE7392" w:rsidRDefault="00FE5B2C" w:rsidP="00514A49">
            <w:pPr>
              <w:spacing w:after="160" w:line="259" w:lineRule="auto"/>
              <w:rPr>
                <w:b w:val="0"/>
                <w:color w:val="808080" w:themeColor="background1" w:themeShade="80"/>
                <w:szCs w:val="20"/>
              </w:rPr>
            </w:pPr>
            <w:r w:rsidRPr="00AE7392">
              <w:rPr>
                <w:b w:val="0"/>
                <w:color w:val="808080" w:themeColor="background1" w:themeShade="80"/>
                <w:szCs w:val="20"/>
              </w:rPr>
              <w:t>33</w:t>
            </w:r>
          </w:p>
        </w:tc>
        <w:tc>
          <w:tcPr>
            <w:tcW w:w="386" w:type="pct"/>
          </w:tcPr>
          <w:p w14:paraId="2219037F"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67" w:type="pct"/>
          </w:tcPr>
          <w:p w14:paraId="34A7D9A8"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2655D68D"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31" w:type="pct"/>
          </w:tcPr>
          <w:p w14:paraId="4614B4DE"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894" w:type="pct"/>
          </w:tcPr>
          <w:p w14:paraId="236B73BB"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9" w:type="pct"/>
          </w:tcPr>
          <w:p w14:paraId="6C43808F"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1020" w:type="pct"/>
          </w:tcPr>
          <w:p w14:paraId="74A7CD8E"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c>
          <w:tcPr>
            <w:tcW w:w="486" w:type="pct"/>
          </w:tcPr>
          <w:p w14:paraId="6485B818" w14:textId="77777777" w:rsidR="00FE5B2C" w:rsidRPr="00AE7392" w:rsidRDefault="00FE5B2C" w:rsidP="00514A49">
            <w:pPr>
              <w:spacing w:after="160" w:line="259" w:lineRule="auto"/>
              <w:cnfStyle w:val="000000010000" w:firstRow="0" w:lastRow="0" w:firstColumn="0" w:lastColumn="0" w:oddVBand="0" w:evenVBand="0" w:oddHBand="0" w:evenHBand="1" w:firstRowFirstColumn="0" w:firstRowLastColumn="0" w:lastRowFirstColumn="0" w:lastRowLastColumn="0"/>
              <w:rPr>
                <w:szCs w:val="20"/>
              </w:rPr>
            </w:pPr>
          </w:p>
        </w:tc>
      </w:tr>
      <w:tr w:rsidR="00FE5B2C" w:rsidRPr="00AE7392" w14:paraId="4AF418FA" w14:textId="77777777" w:rsidTr="0011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pct"/>
          </w:tcPr>
          <w:p w14:paraId="43AE18C4" w14:textId="7F096D06" w:rsidR="00FE5B2C" w:rsidRPr="00AE7392" w:rsidRDefault="00FE5B2C" w:rsidP="00514A49">
            <w:pPr>
              <w:spacing w:after="160" w:line="259" w:lineRule="auto"/>
              <w:rPr>
                <w:b w:val="0"/>
                <w:color w:val="808080" w:themeColor="background1" w:themeShade="80"/>
                <w:szCs w:val="20"/>
              </w:rPr>
            </w:pPr>
            <w:r w:rsidRPr="00AE7392">
              <w:rPr>
                <w:b w:val="0"/>
                <w:color w:val="808080" w:themeColor="background1" w:themeShade="80"/>
                <w:szCs w:val="20"/>
              </w:rPr>
              <w:t>34</w:t>
            </w:r>
          </w:p>
        </w:tc>
        <w:tc>
          <w:tcPr>
            <w:tcW w:w="386" w:type="pct"/>
          </w:tcPr>
          <w:p w14:paraId="08F8E236"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67" w:type="pct"/>
          </w:tcPr>
          <w:p w14:paraId="4F0AE9BD"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70B5D35F"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31" w:type="pct"/>
          </w:tcPr>
          <w:p w14:paraId="0A7AC9F1"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894" w:type="pct"/>
          </w:tcPr>
          <w:p w14:paraId="23A1E1B8"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145D080B"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1020" w:type="pct"/>
          </w:tcPr>
          <w:p w14:paraId="500A4A50"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c>
          <w:tcPr>
            <w:tcW w:w="486" w:type="pct"/>
          </w:tcPr>
          <w:p w14:paraId="35D1C15F" w14:textId="77777777" w:rsidR="00FE5B2C" w:rsidRPr="00AE7392" w:rsidRDefault="00FE5B2C" w:rsidP="00514A49">
            <w:pPr>
              <w:spacing w:after="160" w:line="259" w:lineRule="auto"/>
              <w:cnfStyle w:val="000000100000" w:firstRow="0" w:lastRow="0" w:firstColumn="0" w:lastColumn="0" w:oddVBand="0" w:evenVBand="0" w:oddHBand="1" w:evenHBand="0" w:firstRowFirstColumn="0" w:firstRowLastColumn="0" w:lastRowFirstColumn="0" w:lastRowLastColumn="0"/>
              <w:rPr>
                <w:szCs w:val="20"/>
              </w:rPr>
            </w:pPr>
          </w:p>
        </w:tc>
      </w:tr>
    </w:tbl>
    <w:p w14:paraId="37103CD5" w14:textId="4C2325CD" w:rsidR="000A62A3" w:rsidRPr="000A62A3" w:rsidRDefault="000A62A3" w:rsidP="000A62A3"/>
    <w:p w14:paraId="644E7899" w14:textId="77777777" w:rsidR="004507F3" w:rsidRDefault="004507F3" w:rsidP="00F323ED">
      <w:pPr>
        <w:pStyle w:val="IdentifierDash-Blue"/>
      </w:pPr>
    </w:p>
    <w:p w14:paraId="005E9274" w14:textId="77777777" w:rsidR="004507F3" w:rsidRDefault="004507F3" w:rsidP="00F323ED">
      <w:pPr>
        <w:pStyle w:val="IdentifierDash-Blue"/>
      </w:pPr>
    </w:p>
    <w:p w14:paraId="7346C415" w14:textId="77777777" w:rsidR="004507F3" w:rsidRDefault="004507F3" w:rsidP="00F323ED">
      <w:pPr>
        <w:pStyle w:val="IdentifierDash-Blue"/>
      </w:pPr>
    </w:p>
    <w:p w14:paraId="5095CBAD" w14:textId="77777777" w:rsidR="004507F3" w:rsidRDefault="004507F3" w:rsidP="00F323ED">
      <w:pPr>
        <w:pStyle w:val="IdentifierDash-Blue"/>
      </w:pPr>
    </w:p>
    <w:p w14:paraId="0E136078" w14:textId="77777777" w:rsidR="004507F3" w:rsidRDefault="004507F3" w:rsidP="00F323ED">
      <w:pPr>
        <w:pStyle w:val="IdentifierDash-Blue"/>
      </w:pPr>
    </w:p>
    <w:p w14:paraId="01E30D92" w14:textId="0B8EE428" w:rsidR="004507F3" w:rsidRDefault="004507F3" w:rsidP="00F323ED">
      <w:pPr>
        <w:pStyle w:val="IdentifierDash-Blue"/>
      </w:pPr>
    </w:p>
    <w:p w14:paraId="03D39A2B" w14:textId="67CE099C" w:rsidR="00FF7877" w:rsidRDefault="00FF7877" w:rsidP="00F323ED">
      <w:pPr>
        <w:pStyle w:val="IdentifierDash-Blue"/>
      </w:pPr>
    </w:p>
    <w:p w14:paraId="66538308" w14:textId="77777777" w:rsidR="00FF7877" w:rsidRDefault="00FF7877" w:rsidP="00F323ED">
      <w:pPr>
        <w:pStyle w:val="IdentifierDash-Blue"/>
      </w:pPr>
    </w:p>
    <w:p w14:paraId="69D0F83E" w14:textId="77777777" w:rsidR="004507F3" w:rsidRDefault="004507F3" w:rsidP="00F323ED">
      <w:pPr>
        <w:pStyle w:val="IdentifierDash-Blue"/>
      </w:pPr>
    </w:p>
    <w:p w14:paraId="49EBEFDA" w14:textId="2B72B910" w:rsidR="00F323ED" w:rsidRDefault="00F323ED" w:rsidP="00F323ED">
      <w:pPr>
        <w:pStyle w:val="IdentifierDash-Blue"/>
      </w:pPr>
      <w:r>
        <w:lastRenderedPageBreak/>
        <w:t>Frequently Asked Questions</w:t>
      </w:r>
    </w:p>
    <w:p w14:paraId="6BE6F67F" w14:textId="168B4EE4" w:rsidR="00F274E1" w:rsidRDefault="00F274E1" w:rsidP="00F323ED">
      <w:pPr>
        <w:pStyle w:val="IdentifierDash-Blue"/>
      </w:pPr>
    </w:p>
    <w:p w14:paraId="32A1E21E" w14:textId="2B5D77B2" w:rsidR="00111A07" w:rsidRPr="003227A7" w:rsidRDefault="00CE0A00" w:rsidP="003227A7">
      <w:pPr>
        <w:pStyle w:val="Introduction"/>
      </w:pPr>
      <w:r>
        <w:t>Summer</w:t>
      </w:r>
      <w:r w:rsidR="00D43652">
        <w:t xml:space="preserve"> intake explained:</w:t>
      </w:r>
    </w:p>
    <w:p w14:paraId="5D6D6955" w14:textId="77777777" w:rsidR="0001283B" w:rsidRDefault="00DE5C41" w:rsidP="00DE5C41">
      <w:r w:rsidRPr="00DE5C41">
        <w:t xml:space="preserve">Students commencing the Summer intake begin their studies around December/January and complete the course part time over 12 months, including supervised clinical practice at the employing hospital. </w:t>
      </w:r>
    </w:p>
    <w:p w14:paraId="65583B64" w14:textId="289904EA" w:rsidR="00111A07" w:rsidRPr="0001283B" w:rsidRDefault="00111A07" w:rsidP="00BF4295">
      <w:pPr>
        <w:pStyle w:val="ListParagraph"/>
        <w:numPr>
          <w:ilvl w:val="0"/>
          <w:numId w:val="15"/>
        </w:numPr>
        <w:rPr>
          <w:szCs w:val="20"/>
        </w:rPr>
      </w:pPr>
      <w:bookmarkStart w:id="2" w:name="_Hlk78992015"/>
      <w:r w:rsidRPr="002A1B59">
        <w:t>202</w:t>
      </w:r>
      <w:r w:rsidR="0005793C">
        <w:t>2</w:t>
      </w:r>
      <w:r w:rsidRPr="002A1B59">
        <w:t xml:space="preserve"> </w:t>
      </w:r>
      <w:r w:rsidR="0001283B">
        <w:t>Summer</w:t>
      </w:r>
      <w:r w:rsidR="00F9778C" w:rsidRPr="002A1B59">
        <w:t xml:space="preserve"> intake a</w:t>
      </w:r>
      <w:r w:rsidRPr="002A1B59">
        <w:t>pplications are currently ope</w:t>
      </w:r>
      <w:r w:rsidR="0001283B">
        <w:t>n</w:t>
      </w:r>
    </w:p>
    <w:p w14:paraId="60DE9E67" w14:textId="215D5EC1" w:rsidR="002A1B59" w:rsidRPr="004507F3" w:rsidRDefault="002A1B59" w:rsidP="002A1B59">
      <w:pPr>
        <w:pStyle w:val="ListParagraph"/>
        <w:numPr>
          <w:ilvl w:val="0"/>
          <w:numId w:val="1"/>
        </w:numPr>
      </w:pPr>
      <w:r>
        <w:t xml:space="preserve">Nomination form to be sent back by health services deadline: </w:t>
      </w:r>
      <w:r w:rsidR="00B85686" w:rsidRPr="004507F3">
        <w:rPr>
          <w:b/>
        </w:rPr>
        <w:t>1 November 2021</w:t>
      </w:r>
    </w:p>
    <w:p w14:paraId="6F694CC7" w14:textId="42F22AA5" w:rsidR="002A1B59" w:rsidRPr="004507F3" w:rsidRDefault="002A1B59" w:rsidP="002A1B59">
      <w:pPr>
        <w:pStyle w:val="ListParagraph"/>
        <w:numPr>
          <w:ilvl w:val="0"/>
          <w:numId w:val="1"/>
        </w:numPr>
        <w:rPr>
          <w:szCs w:val="20"/>
        </w:rPr>
      </w:pPr>
      <w:r w:rsidRPr="004507F3">
        <w:rPr>
          <w:szCs w:val="20"/>
        </w:rPr>
        <w:t xml:space="preserve">Course application closing date for nominees: </w:t>
      </w:r>
      <w:r w:rsidR="00B85686" w:rsidRPr="004507F3">
        <w:rPr>
          <w:b/>
          <w:szCs w:val="20"/>
        </w:rPr>
        <w:t>30 November 2021</w:t>
      </w:r>
    </w:p>
    <w:bookmarkEnd w:id="2"/>
    <w:p w14:paraId="303DC384" w14:textId="77777777" w:rsidR="002A1B59" w:rsidRPr="002A1B59" w:rsidRDefault="002A1B59" w:rsidP="002A1B59">
      <w:pPr>
        <w:pStyle w:val="ListParagraph"/>
        <w:ind w:left="720"/>
        <w:rPr>
          <w:szCs w:val="20"/>
        </w:rPr>
      </w:pPr>
    </w:p>
    <w:p w14:paraId="22B30DBB" w14:textId="57BA9002" w:rsidR="00111A07" w:rsidRPr="003227A7" w:rsidRDefault="00FE5B2C" w:rsidP="003227A7">
      <w:pPr>
        <w:pStyle w:val="Introduction"/>
      </w:pPr>
      <w:r w:rsidRPr="003227A7">
        <w:t>Wh</w:t>
      </w:r>
      <w:r w:rsidR="00017004">
        <w:t xml:space="preserve">ere do I submit this </w:t>
      </w:r>
      <w:r w:rsidRPr="003227A7">
        <w:t>n</w:t>
      </w:r>
      <w:r w:rsidR="00111A07" w:rsidRPr="003227A7">
        <w:t>omination form</w:t>
      </w:r>
      <w:r w:rsidRPr="003227A7">
        <w:t>?</w:t>
      </w:r>
    </w:p>
    <w:p w14:paraId="2BA4FD1B" w14:textId="083DB628" w:rsidR="00111A07" w:rsidRPr="003227A7" w:rsidRDefault="740D6E26" w:rsidP="003227A7">
      <w:r>
        <w:t xml:space="preserve">Please complete this form and </w:t>
      </w:r>
      <w:r w:rsidR="00017004">
        <w:t xml:space="preserve">send it to </w:t>
      </w:r>
      <w:hyperlink r:id="rId15" w:history="1">
        <w:r w:rsidR="00017004" w:rsidRPr="00F43E02">
          <w:rPr>
            <w:rStyle w:val="Hyperlink"/>
          </w:rPr>
          <w:t>nursing-programs@unimelb.edu.au</w:t>
        </w:r>
      </w:hyperlink>
    </w:p>
    <w:p w14:paraId="321A50E5" w14:textId="77777777" w:rsidR="00EA68E2" w:rsidRDefault="00EA68E2" w:rsidP="003227A7">
      <w:pPr>
        <w:pStyle w:val="Introduction"/>
      </w:pPr>
    </w:p>
    <w:p w14:paraId="738EB0AC" w14:textId="151A6ED3" w:rsidR="00111A07" w:rsidRPr="003227A7" w:rsidRDefault="00111A07" w:rsidP="003227A7">
      <w:pPr>
        <w:pStyle w:val="Introduction"/>
      </w:pPr>
      <w:r w:rsidRPr="003227A7">
        <w:t>Please note the following when completing this form</w:t>
      </w:r>
    </w:p>
    <w:p w14:paraId="441CBBB5" w14:textId="77777777" w:rsidR="00111A07" w:rsidRPr="003227A7" w:rsidRDefault="00111A07" w:rsidP="00BF4295">
      <w:pPr>
        <w:pStyle w:val="ListParagraph"/>
        <w:numPr>
          <w:ilvl w:val="0"/>
          <w:numId w:val="14"/>
        </w:numPr>
      </w:pPr>
      <w:r w:rsidRPr="003227A7">
        <w:t>The form needs to be completed and sent back as a word document – PDFs will not be accepted.</w:t>
      </w:r>
    </w:p>
    <w:p w14:paraId="1D59E719" w14:textId="546E4F59" w:rsidR="00111A07" w:rsidRPr="003227A7" w:rsidRDefault="00111A07" w:rsidP="00BF4295">
      <w:pPr>
        <w:pStyle w:val="ListParagraph"/>
        <w:numPr>
          <w:ilvl w:val="0"/>
          <w:numId w:val="14"/>
        </w:numPr>
      </w:pPr>
      <w:r w:rsidRPr="003227A7">
        <w:t>Nominees will be contacted via email and provided</w:t>
      </w:r>
      <w:r w:rsidR="00017004">
        <w:t xml:space="preserve"> information and instructions </w:t>
      </w:r>
      <w:r w:rsidRPr="003227A7">
        <w:t>to complete an on</w:t>
      </w:r>
      <w:r w:rsidR="00017004">
        <w:t>l</w:t>
      </w:r>
      <w:r w:rsidRPr="003227A7">
        <w:t>ine application for the</w:t>
      </w:r>
      <w:r w:rsidR="00017004">
        <w:t>ir</w:t>
      </w:r>
      <w:r w:rsidRPr="003227A7">
        <w:t xml:space="preserve"> nominated course.  </w:t>
      </w:r>
    </w:p>
    <w:p w14:paraId="1D03637B" w14:textId="77777777" w:rsidR="00111A07" w:rsidRPr="003227A7" w:rsidRDefault="00111A07" w:rsidP="00BF4295">
      <w:pPr>
        <w:pStyle w:val="ListParagraph"/>
        <w:numPr>
          <w:ilvl w:val="0"/>
          <w:numId w:val="14"/>
        </w:numPr>
      </w:pPr>
      <w:r w:rsidRPr="003227A7">
        <w:t>*For Health Service Covering Student enrolment fees (Yes or No), If “Yes” is selected the Health Service will be sent an invoice for all Students with “Yes” selected.  If “No” is selected, Students will be sent an invoice directly</w:t>
      </w:r>
    </w:p>
    <w:p w14:paraId="72408249" w14:textId="77777777" w:rsidR="00AE7392" w:rsidRDefault="00AE7392" w:rsidP="003227A7">
      <w:pPr>
        <w:pStyle w:val="Introduction"/>
      </w:pPr>
    </w:p>
    <w:p w14:paraId="7B5D4B85" w14:textId="42DF061D" w:rsidR="00F323ED" w:rsidRPr="003227A7" w:rsidRDefault="00FE5B2C" w:rsidP="003227A7">
      <w:pPr>
        <w:pStyle w:val="Introduction"/>
      </w:pPr>
      <w:r w:rsidRPr="003227A7">
        <w:t>What are the n</w:t>
      </w:r>
      <w:r w:rsidR="00F323ED" w:rsidRPr="003227A7">
        <w:t>omination Form Requirements</w:t>
      </w:r>
      <w:r w:rsidR="000A58C1" w:rsidRPr="003227A7">
        <w:t>?</w:t>
      </w:r>
    </w:p>
    <w:p w14:paraId="0270F24D" w14:textId="42DF061D" w:rsidR="00886A74" w:rsidRDefault="00886A74" w:rsidP="003227A7">
      <w:pPr>
        <w:pStyle w:val="Introduction"/>
        <w:rPr>
          <w:rFonts w:asciiTheme="minorHAnsi" w:eastAsiaTheme="minorEastAsia" w:hAnsiTheme="minorHAnsi" w:cstheme="minorBidi"/>
          <w:color w:val="auto"/>
          <w:sz w:val="20"/>
          <w:szCs w:val="20"/>
          <w:lang w:eastAsia="zh-CN"/>
        </w:rPr>
      </w:pPr>
      <w:r w:rsidRPr="5BDAD662">
        <w:rPr>
          <w:rFonts w:asciiTheme="minorHAnsi" w:eastAsiaTheme="minorEastAsia" w:hAnsiTheme="minorHAnsi" w:cstheme="minorBidi"/>
          <w:color w:val="auto"/>
          <w:sz w:val="20"/>
          <w:szCs w:val="20"/>
          <w:lang w:eastAsia="zh-CN"/>
        </w:rPr>
        <w:t>The nomination form should to be completed by the University of Melbourne’s partner hospital Education Manager or delegate, as part of the program’s entry requirements.</w:t>
      </w:r>
    </w:p>
    <w:p w14:paraId="006C89CA" w14:textId="787A2F2E" w:rsidR="00F323ED" w:rsidRPr="003227A7" w:rsidRDefault="003227A7" w:rsidP="003227A7">
      <w:pPr>
        <w:pStyle w:val="Introduction"/>
      </w:pPr>
      <w:r>
        <w:br/>
      </w:r>
      <w:r w:rsidR="00F323ED">
        <w:t xml:space="preserve">What are </w:t>
      </w:r>
      <w:r w:rsidR="2B98B782">
        <w:t>‘</w:t>
      </w:r>
      <w:r w:rsidR="00F323ED">
        <w:t>partner hospitals</w:t>
      </w:r>
      <w:r w:rsidR="0E57929D">
        <w:t>’</w:t>
      </w:r>
      <w:r w:rsidR="00F323ED">
        <w:t>?</w:t>
      </w:r>
    </w:p>
    <w:p w14:paraId="0A3A89AE" w14:textId="4C0A55FE" w:rsidR="00344399" w:rsidRPr="003227A7" w:rsidRDefault="00344399" w:rsidP="003227A7">
      <w:r w:rsidRPr="00344399">
        <w:t xml:space="preserve">Partner Hospitals are hospitals and health services that commit </w:t>
      </w:r>
      <w:r w:rsidR="00017004">
        <w:t xml:space="preserve">to supporting students through their postgraduate study </w:t>
      </w:r>
      <w:r w:rsidRPr="00344399">
        <w:t>and agree to provide clinical supervision for nurses undertaking specialty Nursing Practice subjects. Hospitals are required to have the in-house resources and facilities to supervise nursing students in the Nursing Practice subjects relevant to the</w:t>
      </w:r>
      <w:r w:rsidR="002A1B59">
        <w:t>ir</w:t>
      </w:r>
      <w:r w:rsidRPr="00344399">
        <w:t xml:space="preserve"> specialty course.</w:t>
      </w:r>
      <w:r>
        <w:br/>
      </w:r>
    </w:p>
    <w:p w14:paraId="343C7A2A" w14:textId="3499CB67" w:rsidR="00F323ED" w:rsidRPr="003227A7" w:rsidRDefault="00F323ED" w:rsidP="003227A7">
      <w:pPr>
        <w:pStyle w:val="Introduction"/>
      </w:pPr>
      <w:r>
        <w:t>How to find out if you are a Partner Hospital?</w:t>
      </w:r>
    </w:p>
    <w:p w14:paraId="0F276E1C" w14:textId="47C14F78" w:rsidR="00F323ED" w:rsidRPr="003227A7" w:rsidRDefault="00F323ED" w:rsidP="003227A7">
      <w:r w:rsidRPr="003227A7">
        <w:t xml:space="preserve">If you are unsure if you are a partner hospital with the University of Melbourne, you can contact </w:t>
      </w:r>
      <w:hyperlink r:id="rId16" w:history="1">
        <w:r w:rsidR="00017004" w:rsidRPr="00F43E02">
          <w:rPr>
            <w:rStyle w:val="Hyperlink"/>
          </w:rPr>
          <w:t>nursing-programs@unimelb.edu.au</w:t>
        </w:r>
      </w:hyperlink>
      <w:r w:rsidRPr="003227A7">
        <w:t xml:space="preserve"> </w:t>
      </w:r>
      <w:r w:rsidR="00017004">
        <w:t>for clarification.</w:t>
      </w:r>
    </w:p>
    <w:p w14:paraId="76B7DB45" w14:textId="77777777" w:rsidR="00F323ED" w:rsidRPr="003227A7" w:rsidRDefault="00F323ED" w:rsidP="003227A7"/>
    <w:p w14:paraId="0663E1A1" w14:textId="77777777" w:rsidR="00F323ED" w:rsidRPr="003227A7" w:rsidRDefault="00F323ED" w:rsidP="003227A7">
      <w:pPr>
        <w:pStyle w:val="Introduction"/>
      </w:pPr>
      <w:r w:rsidRPr="003227A7">
        <w:lastRenderedPageBreak/>
        <w:t>How can an employing hospital become a Partner Hospital?</w:t>
      </w:r>
    </w:p>
    <w:p w14:paraId="40D37ED5" w14:textId="5E1286C8" w:rsidR="00F323ED" w:rsidRPr="003227A7" w:rsidRDefault="00F323ED" w:rsidP="003227A7">
      <w:r w:rsidRPr="003227A7">
        <w:t xml:space="preserve">An employing hospital can request to become a Partner Hospital by contacting </w:t>
      </w:r>
      <w:hyperlink r:id="rId17" w:history="1">
        <w:r w:rsidRPr="003227A7">
          <w:rPr>
            <w:rStyle w:val="Hyperlink"/>
          </w:rPr>
          <w:t>nursing-programs@unimelb.edu.au</w:t>
        </w:r>
      </w:hyperlink>
      <w:r w:rsidRPr="003227A7">
        <w:t xml:space="preserve"> and providing contact details of the hospital’s Education Manager. The Business Development Manager from the University of Melbourne will get in touch to discuss specific requirements and to assess whether the Hospital or Health Service can:</w:t>
      </w:r>
    </w:p>
    <w:p w14:paraId="0CB584B4" w14:textId="77777777" w:rsidR="00F323ED" w:rsidRPr="003227A7" w:rsidRDefault="00F323ED" w:rsidP="00BF4295">
      <w:pPr>
        <w:pStyle w:val="ListParagraph"/>
        <w:numPr>
          <w:ilvl w:val="0"/>
          <w:numId w:val="13"/>
        </w:numPr>
      </w:pPr>
      <w:r w:rsidRPr="003227A7">
        <w:t>Support the clinical component of the course within the appropriate specialty;</w:t>
      </w:r>
    </w:p>
    <w:p w14:paraId="2AB0A045" w14:textId="77777777" w:rsidR="00F323ED" w:rsidRPr="003227A7" w:rsidRDefault="00F323ED" w:rsidP="00BF4295">
      <w:pPr>
        <w:pStyle w:val="ListParagraph"/>
        <w:numPr>
          <w:ilvl w:val="0"/>
          <w:numId w:val="13"/>
        </w:numPr>
      </w:pPr>
      <w:r w:rsidRPr="003227A7">
        <w:t>Guarantee that the clinical exposure and supervision in the proposed specialty area will be sufficient for a nursing student to achieve the course learning outcomes; and</w:t>
      </w:r>
    </w:p>
    <w:p w14:paraId="5501375B" w14:textId="4BF442E1" w:rsidR="00F323ED" w:rsidRPr="0005793C" w:rsidRDefault="00F323ED" w:rsidP="00BF4295">
      <w:pPr>
        <w:pStyle w:val="ListParagraph"/>
        <w:numPr>
          <w:ilvl w:val="0"/>
          <w:numId w:val="13"/>
        </w:numPr>
        <w:rPr>
          <w:sz w:val="22"/>
        </w:rPr>
      </w:pPr>
      <w:r w:rsidRPr="003227A7">
        <w:t>Release enrolled student nurses to attend course study days.</w:t>
      </w:r>
    </w:p>
    <w:p w14:paraId="30E5F651" w14:textId="4805AD8C" w:rsidR="00FF7877" w:rsidRDefault="00FF7877" w:rsidP="00FF7877">
      <w:pPr>
        <w:pStyle w:val="Identifier"/>
      </w:pPr>
    </w:p>
    <w:p w14:paraId="1CDFB259" w14:textId="57248CC5" w:rsidR="00FF7877" w:rsidRDefault="00FF7877" w:rsidP="00FF7877">
      <w:pPr>
        <w:pStyle w:val="Identifier"/>
      </w:pPr>
      <w:r>
        <w:t>What are the next steps after the nomination form is submitted?</w:t>
      </w:r>
    </w:p>
    <w:p w14:paraId="210E3BF3" w14:textId="5B98AF6E" w:rsidR="00FF7877" w:rsidRDefault="00FF7877" w:rsidP="00FF7877">
      <w:pPr>
        <w:pStyle w:val="Identifier"/>
        <w:rPr>
          <w:color w:val="auto"/>
          <w:sz w:val="20"/>
        </w:rPr>
      </w:pPr>
      <w:bookmarkStart w:id="3" w:name="_Hlk78991970"/>
      <w:r w:rsidRPr="00FF7877">
        <w:rPr>
          <w:color w:val="auto"/>
          <w:sz w:val="20"/>
        </w:rPr>
        <w:t xml:space="preserve">The nominees will be </w:t>
      </w:r>
      <w:r>
        <w:rPr>
          <w:color w:val="auto"/>
          <w:sz w:val="20"/>
        </w:rPr>
        <w:t>emailed</w:t>
      </w:r>
      <w:r w:rsidRPr="00FF7877">
        <w:rPr>
          <w:color w:val="auto"/>
          <w:sz w:val="20"/>
        </w:rPr>
        <w:t xml:space="preserve"> instructions on how to apply</w:t>
      </w:r>
      <w:r>
        <w:rPr>
          <w:color w:val="auto"/>
          <w:sz w:val="20"/>
        </w:rPr>
        <w:t xml:space="preserve">. The instructions will include the </w:t>
      </w:r>
      <w:hyperlink r:id="rId18" w:anchor="students" w:history="1">
        <w:r w:rsidRPr="00FF7877">
          <w:rPr>
            <w:rStyle w:val="Hyperlink"/>
            <w:sz w:val="20"/>
          </w:rPr>
          <w:t>Student Support contact details</w:t>
        </w:r>
      </w:hyperlink>
      <w:r>
        <w:rPr>
          <w:color w:val="auto"/>
          <w:sz w:val="20"/>
        </w:rPr>
        <w:t xml:space="preserve"> should the nominee need further assistance</w:t>
      </w:r>
      <w:bookmarkEnd w:id="3"/>
      <w:r>
        <w:rPr>
          <w:color w:val="auto"/>
          <w:sz w:val="20"/>
        </w:rPr>
        <w:t>.</w:t>
      </w:r>
    </w:p>
    <w:p w14:paraId="11354D35" w14:textId="3C5497BA" w:rsidR="00344399" w:rsidRPr="003227A7" w:rsidRDefault="00344399" w:rsidP="00344399">
      <w:r w:rsidRPr="003227A7">
        <w:t xml:space="preserve">If you have any enquiries, please contact </w:t>
      </w:r>
      <w:hyperlink r:id="rId19" w:history="1">
        <w:r w:rsidR="00017004" w:rsidRPr="00F43E02">
          <w:rPr>
            <w:rStyle w:val="Hyperlink"/>
          </w:rPr>
          <w:t>nursing-programs@unimelb.edu.au</w:t>
        </w:r>
      </w:hyperlink>
      <w:r w:rsidRPr="003227A7">
        <w:t xml:space="preserve"> </w:t>
      </w:r>
    </w:p>
    <w:p w14:paraId="39B34019" w14:textId="77777777" w:rsidR="00111CB2" w:rsidRPr="00E2342E" w:rsidRDefault="00111CB2" w:rsidP="005215E2">
      <w:pPr>
        <w:spacing w:after="160" w:line="259" w:lineRule="auto"/>
        <w:rPr>
          <w:sz w:val="22"/>
        </w:rPr>
      </w:pPr>
    </w:p>
    <w:sectPr w:rsidR="00111CB2" w:rsidRPr="00E2342E" w:rsidSect="00111A07">
      <w:footerReference w:type="default" r:id="rId20"/>
      <w:headerReference w:type="first" r:id="rId21"/>
      <w:footerReference w:type="first" r:id="rId22"/>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28E0" w14:textId="77777777" w:rsidR="00E93A30" w:rsidRDefault="00E93A30" w:rsidP="00BC71CA">
      <w:pPr>
        <w:spacing w:after="0" w:line="240" w:lineRule="auto"/>
      </w:pPr>
      <w:r>
        <w:separator/>
      </w:r>
    </w:p>
  </w:endnote>
  <w:endnote w:type="continuationSeparator" w:id="0">
    <w:p w14:paraId="522591AE" w14:textId="77777777" w:rsidR="00E93A30" w:rsidRDefault="00E93A30" w:rsidP="00BC71CA">
      <w:pPr>
        <w:spacing w:after="0" w:line="240" w:lineRule="auto"/>
      </w:pPr>
      <w:r>
        <w:continuationSeparator/>
      </w:r>
    </w:p>
  </w:endnote>
  <w:endnote w:type="continuationNotice" w:id="1">
    <w:p w14:paraId="2C73794C" w14:textId="77777777" w:rsidR="00E93A30" w:rsidRDefault="00E93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551A" w14:textId="6D1C35C3" w:rsidR="00A43D4F" w:rsidRDefault="00A43D4F" w:rsidP="00E10F5F">
    <w:pPr>
      <w:pStyle w:val="Footer"/>
    </w:pPr>
    <w:r>
      <w:rPr>
        <w:noProof/>
        <w:lang w:eastAsia="en-AU"/>
      </w:rPr>
      <mc:AlternateContent>
        <mc:Choice Requires="wps">
          <w:drawing>
            <wp:anchor distT="0" distB="0" distL="114300" distR="114300" simplePos="0" relativeHeight="251658241" behindDoc="0" locked="1" layoutInCell="1" allowOverlap="1" wp14:anchorId="1D610476" wp14:editId="2DF4F79D">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id="Block"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white [3212]" stroked="f" strokeweight="1pt" w14:anchorId="12581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w10:wrap anchorx="page" anchory="page"/>
              <w10:anchorlock/>
            </v:rect>
          </w:pict>
        </mc:Fallback>
      </mc:AlternateContent>
    </w:r>
    <w:r>
      <w:rPr>
        <w:noProof/>
        <w:lang w:eastAsia="en-AU"/>
      </w:rPr>
      <mc:AlternateContent>
        <mc:Choice Requires="wps">
          <w:drawing>
            <wp:anchor distT="0" distB="0" distL="114300" distR="114300" simplePos="0" relativeHeight="251658240" behindDoc="0" locked="1" layoutInCell="1" allowOverlap="1" wp14:anchorId="29CC0639" wp14:editId="1317776D">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id="Keyline"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o:spid="_x0000_s1026" strokecolor="#094183 [3215]" strokeweight=".5pt" from="0,0" to="728.5pt,0" w14:anchorId="6A8FB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v:stroke joinstyle="miter"/>
              <w10:wrap anchorx="margin" anchory="margin"/>
              <w10:anchorlock/>
            </v:line>
          </w:pict>
        </mc:Fallback>
      </mc:AlternateContent>
    </w:r>
    <w:r>
      <w:t xml:space="preserve">| </w:t>
    </w:r>
    <w:sdt>
      <w:sdtPr>
        <w:alias w:val="Title"/>
        <w:tag w:val=""/>
        <w:id w:val="-868525072"/>
        <w:placeholder>
          <w:docPart w:val="18C6583DAD93456FB6FE0DC122E58EE1"/>
        </w:placeholder>
        <w:dataBinding w:prefixMappings="xmlns:ns0='http://purl.org/dc/elements/1.1/' xmlns:ns1='http://schemas.openxmlformats.org/package/2006/metadata/core-properties' " w:xpath="/ns1:coreProperties[1]/ns0:title[1]" w:storeItemID="{6C3C8BC8-F283-45AE-878A-BAB7291924A1}"/>
        <w:text/>
      </w:sdtPr>
      <w:sdtEndPr/>
      <w:sdtContent>
        <w:r w:rsidR="006B14F6">
          <w:t>University of Melbourne 202</w:t>
        </w:r>
        <w:r w:rsidR="00FE1EC0">
          <w:t>2</w:t>
        </w:r>
        <w:r w:rsidR="006B14F6">
          <w:t xml:space="preserve"> </w:t>
        </w:r>
        <w:r w:rsidR="00FE1EC0">
          <w:t>Summer</w:t>
        </w:r>
        <w:r w:rsidR="006B14F6">
          <w:t xml:space="preserve"> Intake Health Service Nomination Form</w:t>
        </w:r>
      </w:sdtContent>
    </w:sdt>
  </w:p>
  <w:p w14:paraId="0C459799" w14:textId="572B8749" w:rsidR="00A43D4F" w:rsidRPr="00F372BF" w:rsidRDefault="00A43D4F"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BC5AAD">
      <w:rPr>
        <w:noProof/>
      </w:rPr>
      <w:t>6</w:t>
    </w:r>
    <w:r w:rsidRPr="009E7861">
      <w:fldChar w:fldCharType="end"/>
    </w:r>
    <w:r w:rsidRPr="009E7861">
      <w:t xml:space="preserve"> of </w:t>
    </w:r>
    <w:r w:rsidR="00AB07ED">
      <w:rPr>
        <w:noProof/>
      </w:rPr>
      <w:fldChar w:fldCharType="begin"/>
    </w:r>
    <w:r w:rsidR="00AB07ED">
      <w:rPr>
        <w:noProof/>
      </w:rPr>
      <w:instrText xml:space="preserve"> NUMPAGES  \* Arabic  \* MERGEFORMAT </w:instrText>
    </w:r>
    <w:r w:rsidR="00AB07ED">
      <w:rPr>
        <w:noProof/>
      </w:rPr>
      <w:fldChar w:fldCharType="separate"/>
    </w:r>
    <w:r w:rsidR="00BC5AAD">
      <w:rPr>
        <w:noProof/>
      </w:rPr>
      <w:t>6</w:t>
    </w:r>
    <w:r w:rsidR="00AB07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FDF" w14:textId="61654D1F" w:rsidR="00A43D4F" w:rsidRDefault="00A43D4F" w:rsidP="007F1B2F">
    <w:pPr>
      <w:pStyle w:val="Footer"/>
    </w:pPr>
    <w:r>
      <w:t xml:space="preserve"> </w:t>
    </w:r>
    <w:sdt>
      <w:sdtPr>
        <w:alias w:val="Title"/>
        <w:tag w:val=""/>
        <w:id w:val="-1437127237"/>
        <w:placeholder>
          <w:docPart w:val="86922D96F18548799F8609A5D4F987E7"/>
        </w:placeholder>
        <w:dataBinding w:prefixMappings="xmlns:ns0='http://purl.org/dc/elements/1.1/' xmlns:ns1='http://schemas.openxmlformats.org/package/2006/metadata/core-properties' " w:xpath="/ns1:coreProperties[1]/ns0:title[1]" w:storeItemID="{6C3C8BC8-F283-45AE-878A-BAB7291924A1}"/>
        <w:text/>
      </w:sdtPr>
      <w:sdtEndPr/>
      <w:sdtContent>
        <w:r w:rsidR="00FE1EC0">
          <w:t>University of Melbourne 2022 Summer Intake Health Service Nomination Form</w:t>
        </w:r>
      </w:sdtContent>
    </w:sdt>
  </w:p>
  <w:p w14:paraId="02590D82" w14:textId="266D5E2B" w:rsidR="00A43D4F" w:rsidRPr="009E7861" w:rsidRDefault="00A43D4F"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BC5AAD">
      <w:rPr>
        <w:noProof/>
      </w:rPr>
      <w:t>1</w:t>
    </w:r>
    <w:r w:rsidRPr="009E7861">
      <w:fldChar w:fldCharType="end"/>
    </w:r>
    <w:r w:rsidRPr="009E7861">
      <w:t xml:space="preserve"> of </w:t>
    </w:r>
    <w:r w:rsidR="00AB07ED">
      <w:rPr>
        <w:noProof/>
      </w:rPr>
      <w:fldChar w:fldCharType="begin"/>
    </w:r>
    <w:r w:rsidR="00AB07ED">
      <w:rPr>
        <w:noProof/>
      </w:rPr>
      <w:instrText xml:space="preserve"> NUMPAGES  \* Arabic  \* MERGEFORMAT </w:instrText>
    </w:r>
    <w:r w:rsidR="00AB07ED">
      <w:rPr>
        <w:noProof/>
      </w:rPr>
      <w:fldChar w:fldCharType="separate"/>
    </w:r>
    <w:r w:rsidR="00BC5AAD">
      <w:rPr>
        <w:noProof/>
      </w:rPr>
      <w:t>6</w:t>
    </w:r>
    <w:r w:rsidR="00AB07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93B12" w14:textId="77777777" w:rsidR="00E93A30" w:rsidRDefault="00E93A30" w:rsidP="00BC71CA">
      <w:pPr>
        <w:spacing w:after="0" w:line="240" w:lineRule="auto"/>
      </w:pPr>
      <w:r>
        <w:separator/>
      </w:r>
    </w:p>
  </w:footnote>
  <w:footnote w:type="continuationSeparator" w:id="0">
    <w:p w14:paraId="63E2D7CE" w14:textId="77777777" w:rsidR="00E93A30" w:rsidRDefault="00E93A30" w:rsidP="00BC71CA">
      <w:pPr>
        <w:spacing w:after="0" w:line="240" w:lineRule="auto"/>
      </w:pPr>
      <w:r>
        <w:continuationSeparator/>
      </w:r>
    </w:p>
  </w:footnote>
  <w:footnote w:type="continuationNotice" w:id="1">
    <w:p w14:paraId="48FFE50F" w14:textId="77777777" w:rsidR="00E93A30" w:rsidRDefault="00E93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C1E1" w14:textId="6FA4E09D" w:rsidR="00F30FC7" w:rsidRDefault="00F30FC7" w:rsidP="007304AC">
    <w:pPr>
      <w:pStyle w:val="Identifier"/>
    </w:pPr>
    <w:r w:rsidRPr="00E2342E">
      <w:rPr>
        <w:noProof/>
        <w:sz w:val="22"/>
        <w:lang w:eastAsia="en-AU"/>
      </w:rPr>
      <w:drawing>
        <wp:anchor distT="0" distB="0" distL="114300" distR="114300" simplePos="0" relativeHeight="251660289" behindDoc="1" locked="0" layoutInCell="1" allowOverlap="1" wp14:anchorId="71973FEA" wp14:editId="4B8E4C49">
          <wp:simplePos x="0" y="0"/>
          <wp:positionH relativeFrom="column">
            <wp:posOffset>13335</wp:posOffset>
          </wp:positionH>
          <wp:positionV relativeFrom="paragraph">
            <wp:posOffset>210820</wp:posOffset>
          </wp:positionV>
          <wp:extent cx="1257300" cy="1257300"/>
          <wp:effectExtent l="0" t="0" r="0" b="0"/>
          <wp:wrapTight wrapText="bothSides">
            <wp:wrapPolygon edited="0">
              <wp:start x="0" y="0"/>
              <wp:lineTo x="0" y="21273"/>
              <wp:lineTo x="21273" y="21273"/>
              <wp:lineTo x="212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357">
      <w:t xml:space="preserve"> </w:t>
    </w:r>
  </w:p>
  <w:p w14:paraId="73872F88" w14:textId="05A9431B" w:rsidR="00BD0357" w:rsidRDefault="00F30FC7" w:rsidP="006330AB">
    <w:pPr>
      <w:pStyle w:val="Identifier"/>
      <w:ind w:left="2160"/>
    </w:pPr>
    <w:r>
      <w:t xml:space="preserve">    </w:t>
    </w:r>
  </w:p>
  <w:p w14:paraId="17738815" w14:textId="46384EF7" w:rsidR="00BD0357" w:rsidRDefault="00BD0357" w:rsidP="006330AB">
    <w:pPr>
      <w:pStyle w:val="IdentifierDash-Blu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6268E0"/>
    <w:multiLevelType w:val="multilevel"/>
    <w:tmpl w:val="9DFC5FFC"/>
    <w:numStyleLink w:val="NumberedHeadings"/>
  </w:abstractNum>
  <w:abstractNum w:abstractNumId="4" w15:restartNumberingAfterBreak="0">
    <w:nsid w:val="34991E09"/>
    <w:multiLevelType w:val="multilevel"/>
    <w:tmpl w:val="9DFC5FF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1B77EC"/>
    <w:multiLevelType w:val="multilevel"/>
    <w:tmpl w:val="B0A2C476"/>
    <w:numStyleLink w:val="NumberedLists"/>
  </w:abstractNum>
  <w:abstractNum w:abstractNumId="6" w15:restartNumberingAfterBreak="0">
    <w:nsid w:val="3A0056B5"/>
    <w:multiLevelType w:val="multilevel"/>
    <w:tmpl w:val="F29613D6"/>
    <w:numStyleLink w:val="Appendix"/>
  </w:abstractNum>
  <w:abstractNum w:abstractNumId="7" w15:restartNumberingAfterBreak="0">
    <w:nsid w:val="3A3A7A0A"/>
    <w:multiLevelType w:val="hybridMultilevel"/>
    <w:tmpl w:val="4BEABD88"/>
    <w:lvl w:ilvl="0" w:tplc="A600D9F0">
      <w:start w:val="1"/>
      <w:numFmt w:val="bullet"/>
      <w:lvlText w:val=""/>
      <w:lvlJc w:val="left"/>
      <w:pPr>
        <w:ind w:left="720" w:hanging="360"/>
      </w:pPr>
      <w:rPr>
        <w:rFonts w:ascii="Symbol" w:hAnsi="Symbol" w:hint="default"/>
      </w:rPr>
    </w:lvl>
    <w:lvl w:ilvl="1" w:tplc="47781368">
      <w:start w:val="1"/>
      <w:numFmt w:val="bullet"/>
      <w:lvlText w:val="o"/>
      <w:lvlJc w:val="left"/>
      <w:pPr>
        <w:ind w:left="1440" w:hanging="360"/>
      </w:pPr>
      <w:rPr>
        <w:rFonts w:ascii="Courier New" w:hAnsi="Courier New" w:hint="default"/>
      </w:rPr>
    </w:lvl>
    <w:lvl w:ilvl="2" w:tplc="EF5C3506">
      <w:start w:val="1"/>
      <w:numFmt w:val="bullet"/>
      <w:lvlText w:val=""/>
      <w:lvlJc w:val="left"/>
      <w:pPr>
        <w:ind w:left="2160" w:hanging="360"/>
      </w:pPr>
      <w:rPr>
        <w:rFonts w:ascii="Wingdings" w:hAnsi="Wingdings" w:hint="default"/>
      </w:rPr>
    </w:lvl>
    <w:lvl w:ilvl="3" w:tplc="8AB610B2">
      <w:start w:val="1"/>
      <w:numFmt w:val="bullet"/>
      <w:lvlText w:val=""/>
      <w:lvlJc w:val="left"/>
      <w:pPr>
        <w:ind w:left="2880" w:hanging="360"/>
      </w:pPr>
      <w:rPr>
        <w:rFonts w:ascii="Symbol" w:hAnsi="Symbol" w:hint="default"/>
      </w:rPr>
    </w:lvl>
    <w:lvl w:ilvl="4" w:tplc="BC58EC98">
      <w:start w:val="1"/>
      <w:numFmt w:val="bullet"/>
      <w:lvlText w:val="o"/>
      <w:lvlJc w:val="left"/>
      <w:pPr>
        <w:ind w:left="3600" w:hanging="360"/>
      </w:pPr>
      <w:rPr>
        <w:rFonts w:ascii="Courier New" w:hAnsi="Courier New" w:hint="default"/>
      </w:rPr>
    </w:lvl>
    <w:lvl w:ilvl="5" w:tplc="3DBCA492">
      <w:start w:val="1"/>
      <w:numFmt w:val="bullet"/>
      <w:lvlText w:val=""/>
      <w:lvlJc w:val="left"/>
      <w:pPr>
        <w:ind w:left="4320" w:hanging="360"/>
      </w:pPr>
      <w:rPr>
        <w:rFonts w:ascii="Wingdings" w:hAnsi="Wingdings" w:hint="default"/>
      </w:rPr>
    </w:lvl>
    <w:lvl w:ilvl="6" w:tplc="16B6B684">
      <w:start w:val="1"/>
      <w:numFmt w:val="bullet"/>
      <w:lvlText w:val=""/>
      <w:lvlJc w:val="left"/>
      <w:pPr>
        <w:ind w:left="5040" w:hanging="360"/>
      </w:pPr>
      <w:rPr>
        <w:rFonts w:ascii="Symbol" w:hAnsi="Symbol" w:hint="default"/>
      </w:rPr>
    </w:lvl>
    <w:lvl w:ilvl="7" w:tplc="87987876">
      <w:start w:val="1"/>
      <w:numFmt w:val="bullet"/>
      <w:lvlText w:val="o"/>
      <w:lvlJc w:val="left"/>
      <w:pPr>
        <w:ind w:left="5760" w:hanging="360"/>
      </w:pPr>
      <w:rPr>
        <w:rFonts w:ascii="Courier New" w:hAnsi="Courier New" w:hint="default"/>
      </w:rPr>
    </w:lvl>
    <w:lvl w:ilvl="8" w:tplc="C136D56A">
      <w:start w:val="1"/>
      <w:numFmt w:val="bullet"/>
      <w:lvlText w:val=""/>
      <w:lvlJc w:val="left"/>
      <w:pPr>
        <w:ind w:left="6480" w:hanging="360"/>
      </w:pPr>
      <w:rPr>
        <w:rFonts w:ascii="Wingdings" w:hAnsi="Wingdings" w:hint="default"/>
      </w:rPr>
    </w:lvl>
  </w:abstractNum>
  <w:abstractNum w:abstractNumId="8" w15:restartNumberingAfterBreak="0">
    <w:nsid w:val="419F311A"/>
    <w:multiLevelType w:val="hybridMultilevel"/>
    <w:tmpl w:val="DC3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E39A5"/>
    <w:multiLevelType w:val="hybridMultilevel"/>
    <w:tmpl w:val="3AF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1336EF"/>
    <w:multiLevelType w:val="hybridMultilevel"/>
    <w:tmpl w:val="369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25741"/>
    <w:multiLevelType w:val="hybridMultilevel"/>
    <w:tmpl w:val="1A06A688"/>
    <w:styleLink w:val="ListLetters"/>
    <w:lvl w:ilvl="0" w:tplc="DA4C0E2E">
      <w:start w:val="1"/>
      <w:numFmt w:val="lowerLetter"/>
      <w:lvlText w:val="%1."/>
      <w:lvlJc w:val="left"/>
      <w:pPr>
        <w:ind w:left="340" w:hanging="340"/>
      </w:pPr>
      <w:rPr>
        <w:rFonts w:hint="default"/>
      </w:rPr>
    </w:lvl>
    <w:lvl w:ilvl="1" w:tplc="69D8016E">
      <w:start w:val="1"/>
      <w:numFmt w:val="lowerRoman"/>
      <w:lvlText w:val="%2."/>
      <w:lvlJc w:val="left"/>
      <w:pPr>
        <w:ind w:left="340" w:hanging="340"/>
      </w:pPr>
      <w:rPr>
        <w:rFonts w:hint="default"/>
      </w:rPr>
    </w:lvl>
    <w:lvl w:ilvl="2" w:tplc="471A21CA">
      <w:start w:val="1"/>
      <w:numFmt w:val="lowerRoman"/>
      <w:lvlText w:val="%3)"/>
      <w:lvlJc w:val="left"/>
      <w:pPr>
        <w:ind w:left="1080" w:hanging="360"/>
      </w:pPr>
      <w:rPr>
        <w:rFonts w:hint="default"/>
      </w:rPr>
    </w:lvl>
    <w:lvl w:ilvl="3" w:tplc="C290C284">
      <w:start w:val="1"/>
      <w:numFmt w:val="decimal"/>
      <w:lvlText w:val="(%4)"/>
      <w:lvlJc w:val="left"/>
      <w:pPr>
        <w:ind w:left="1440" w:hanging="360"/>
      </w:pPr>
      <w:rPr>
        <w:rFonts w:hint="default"/>
      </w:rPr>
    </w:lvl>
    <w:lvl w:ilvl="4" w:tplc="D430B36E">
      <w:start w:val="1"/>
      <w:numFmt w:val="lowerLetter"/>
      <w:lvlText w:val="(%5)"/>
      <w:lvlJc w:val="left"/>
      <w:pPr>
        <w:ind w:left="1800" w:hanging="360"/>
      </w:pPr>
      <w:rPr>
        <w:rFonts w:hint="default"/>
      </w:rPr>
    </w:lvl>
    <w:lvl w:ilvl="5" w:tplc="28E66E48">
      <w:start w:val="1"/>
      <w:numFmt w:val="lowerRoman"/>
      <w:lvlText w:val="(%6)"/>
      <w:lvlJc w:val="left"/>
      <w:pPr>
        <w:ind w:left="2160" w:hanging="360"/>
      </w:pPr>
      <w:rPr>
        <w:rFonts w:hint="default"/>
      </w:rPr>
    </w:lvl>
    <w:lvl w:ilvl="6" w:tplc="239A2D72">
      <w:start w:val="1"/>
      <w:numFmt w:val="decimal"/>
      <w:lvlText w:val="%7."/>
      <w:lvlJc w:val="left"/>
      <w:pPr>
        <w:ind w:left="2520" w:hanging="360"/>
      </w:pPr>
      <w:rPr>
        <w:rFonts w:hint="default"/>
      </w:rPr>
    </w:lvl>
    <w:lvl w:ilvl="7" w:tplc="CFA47474">
      <w:start w:val="1"/>
      <w:numFmt w:val="lowerLetter"/>
      <w:lvlText w:val="%8."/>
      <w:lvlJc w:val="left"/>
      <w:pPr>
        <w:ind w:left="2880" w:hanging="360"/>
      </w:pPr>
      <w:rPr>
        <w:rFonts w:hint="default"/>
      </w:rPr>
    </w:lvl>
    <w:lvl w:ilvl="8" w:tplc="F98E65B6">
      <w:start w:val="1"/>
      <w:numFmt w:val="lowerRoman"/>
      <w:lvlText w:val="%9."/>
      <w:lvlJc w:val="left"/>
      <w:pPr>
        <w:ind w:left="3240" w:hanging="360"/>
      </w:pPr>
      <w:rPr>
        <w:rFonts w:hint="default"/>
      </w:rPr>
    </w:lvl>
  </w:abstractNum>
  <w:abstractNum w:abstractNumId="13" w15:restartNumberingAfterBreak="0">
    <w:nsid w:val="5C143293"/>
    <w:multiLevelType w:val="multilevel"/>
    <w:tmpl w:val="7C3460B6"/>
    <w:numStyleLink w:val="Bullets"/>
  </w:abstractNum>
  <w:abstractNum w:abstractNumId="14"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num w:numId="1">
    <w:abstractNumId w:val="7"/>
  </w:num>
  <w:num w:numId="2">
    <w:abstractNumId w:val="10"/>
  </w:num>
  <w:num w:numId="3">
    <w:abstractNumId w:val="1"/>
  </w:num>
  <w:num w:numId="4">
    <w:abstractNumId w:val="4"/>
  </w:num>
  <w:num w:numId="5">
    <w:abstractNumId w:val="2"/>
  </w:num>
  <w:num w:numId="6">
    <w:abstractNumId w:val="12"/>
  </w:num>
  <w:num w:numId="7">
    <w:abstractNumId w:val="0"/>
  </w:num>
  <w:num w:numId="8">
    <w:abstractNumId w:val="6"/>
  </w:num>
  <w:num w:numId="9">
    <w:abstractNumId w:val="14"/>
  </w:num>
  <w:num w:numId="10">
    <w:abstractNumId w:val="3"/>
  </w:num>
  <w:num w:numId="11">
    <w:abstractNumId w:val="13"/>
  </w:num>
  <w:num w:numId="12">
    <w:abstractNumId w:val="5"/>
  </w:num>
  <w:num w:numId="13">
    <w:abstractNumId w:val="8"/>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E"/>
    <w:rsid w:val="0000009C"/>
    <w:rsid w:val="0001283B"/>
    <w:rsid w:val="00017004"/>
    <w:rsid w:val="00054A37"/>
    <w:rsid w:val="0005793C"/>
    <w:rsid w:val="00074A6B"/>
    <w:rsid w:val="00075BA4"/>
    <w:rsid w:val="000942CC"/>
    <w:rsid w:val="000A3C76"/>
    <w:rsid w:val="000A58C1"/>
    <w:rsid w:val="000A62A3"/>
    <w:rsid w:val="000B7752"/>
    <w:rsid w:val="000C4BFC"/>
    <w:rsid w:val="000C5CB7"/>
    <w:rsid w:val="000E5133"/>
    <w:rsid w:val="000E78EF"/>
    <w:rsid w:val="000E7B5D"/>
    <w:rsid w:val="001108AF"/>
    <w:rsid w:val="00111639"/>
    <w:rsid w:val="00111A07"/>
    <w:rsid w:val="00111CB2"/>
    <w:rsid w:val="00112601"/>
    <w:rsid w:val="00113BCB"/>
    <w:rsid w:val="00114425"/>
    <w:rsid w:val="001545D8"/>
    <w:rsid w:val="001661BD"/>
    <w:rsid w:val="00166493"/>
    <w:rsid w:val="00166915"/>
    <w:rsid w:val="00167BB8"/>
    <w:rsid w:val="00175644"/>
    <w:rsid w:val="001760ED"/>
    <w:rsid w:val="00176B8C"/>
    <w:rsid w:val="00184191"/>
    <w:rsid w:val="0018540E"/>
    <w:rsid w:val="00187983"/>
    <w:rsid w:val="00196B63"/>
    <w:rsid w:val="001A0D77"/>
    <w:rsid w:val="001A1790"/>
    <w:rsid w:val="001B22D3"/>
    <w:rsid w:val="001C18EA"/>
    <w:rsid w:val="001D0D30"/>
    <w:rsid w:val="001D2622"/>
    <w:rsid w:val="001E445D"/>
    <w:rsid w:val="001E69F0"/>
    <w:rsid w:val="001F446D"/>
    <w:rsid w:val="001F6568"/>
    <w:rsid w:val="00200169"/>
    <w:rsid w:val="002001A2"/>
    <w:rsid w:val="00206830"/>
    <w:rsid w:val="00210251"/>
    <w:rsid w:val="00216C19"/>
    <w:rsid w:val="0022607F"/>
    <w:rsid w:val="00226999"/>
    <w:rsid w:val="00237217"/>
    <w:rsid w:val="00246067"/>
    <w:rsid w:val="002550BE"/>
    <w:rsid w:val="002568F8"/>
    <w:rsid w:val="0026614C"/>
    <w:rsid w:val="00282430"/>
    <w:rsid w:val="0028576A"/>
    <w:rsid w:val="00295FF9"/>
    <w:rsid w:val="002A1B59"/>
    <w:rsid w:val="002A3DAB"/>
    <w:rsid w:val="002B063B"/>
    <w:rsid w:val="002B5C12"/>
    <w:rsid w:val="002C3213"/>
    <w:rsid w:val="002C390F"/>
    <w:rsid w:val="002F1316"/>
    <w:rsid w:val="00304881"/>
    <w:rsid w:val="00310DB9"/>
    <w:rsid w:val="003227A7"/>
    <w:rsid w:val="00335D5B"/>
    <w:rsid w:val="00340AA0"/>
    <w:rsid w:val="00342318"/>
    <w:rsid w:val="00344399"/>
    <w:rsid w:val="0034680A"/>
    <w:rsid w:val="00364ACD"/>
    <w:rsid w:val="0037721D"/>
    <w:rsid w:val="0039589C"/>
    <w:rsid w:val="003A2439"/>
    <w:rsid w:val="003C4954"/>
    <w:rsid w:val="003C59BD"/>
    <w:rsid w:val="003D1374"/>
    <w:rsid w:val="003D23A3"/>
    <w:rsid w:val="003D4112"/>
    <w:rsid w:val="003D5856"/>
    <w:rsid w:val="00402CAB"/>
    <w:rsid w:val="00407A28"/>
    <w:rsid w:val="00421F7A"/>
    <w:rsid w:val="004336E9"/>
    <w:rsid w:val="004507F3"/>
    <w:rsid w:val="00454F7B"/>
    <w:rsid w:val="00473F1B"/>
    <w:rsid w:val="0048318E"/>
    <w:rsid w:val="00484201"/>
    <w:rsid w:val="004901AD"/>
    <w:rsid w:val="004A2AF6"/>
    <w:rsid w:val="004A79F6"/>
    <w:rsid w:val="004B0A52"/>
    <w:rsid w:val="004B0D99"/>
    <w:rsid w:val="004B73F7"/>
    <w:rsid w:val="004B7E2D"/>
    <w:rsid w:val="004C7BB3"/>
    <w:rsid w:val="004E17FC"/>
    <w:rsid w:val="004E28C6"/>
    <w:rsid w:val="004E2C2E"/>
    <w:rsid w:val="004F138F"/>
    <w:rsid w:val="00502958"/>
    <w:rsid w:val="00504C94"/>
    <w:rsid w:val="00514A49"/>
    <w:rsid w:val="005215E2"/>
    <w:rsid w:val="005220D2"/>
    <w:rsid w:val="00532A2E"/>
    <w:rsid w:val="00542DE6"/>
    <w:rsid w:val="005430BF"/>
    <w:rsid w:val="0054317F"/>
    <w:rsid w:val="005439F9"/>
    <w:rsid w:val="00547FE5"/>
    <w:rsid w:val="00570967"/>
    <w:rsid w:val="00570C0E"/>
    <w:rsid w:val="0058369E"/>
    <w:rsid w:val="005B00AD"/>
    <w:rsid w:val="005B2E59"/>
    <w:rsid w:val="005D6E2A"/>
    <w:rsid w:val="005E7BD1"/>
    <w:rsid w:val="005F320B"/>
    <w:rsid w:val="005F3BC5"/>
    <w:rsid w:val="005F6500"/>
    <w:rsid w:val="00601E2F"/>
    <w:rsid w:val="00624D58"/>
    <w:rsid w:val="0062550B"/>
    <w:rsid w:val="00626891"/>
    <w:rsid w:val="006330AB"/>
    <w:rsid w:val="006342D8"/>
    <w:rsid w:val="00635D69"/>
    <w:rsid w:val="00642960"/>
    <w:rsid w:val="00643F74"/>
    <w:rsid w:val="0067266C"/>
    <w:rsid w:val="00672AD3"/>
    <w:rsid w:val="00674C59"/>
    <w:rsid w:val="006856B8"/>
    <w:rsid w:val="00690FBF"/>
    <w:rsid w:val="00695166"/>
    <w:rsid w:val="006A0BD8"/>
    <w:rsid w:val="006A14C0"/>
    <w:rsid w:val="006A6455"/>
    <w:rsid w:val="006A6D8C"/>
    <w:rsid w:val="006A6E9B"/>
    <w:rsid w:val="006B14F6"/>
    <w:rsid w:val="006C2941"/>
    <w:rsid w:val="006D3F2F"/>
    <w:rsid w:val="006E0941"/>
    <w:rsid w:val="006E3536"/>
    <w:rsid w:val="006F1A86"/>
    <w:rsid w:val="006F341F"/>
    <w:rsid w:val="006F4437"/>
    <w:rsid w:val="00700E50"/>
    <w:rsid w:val="00706786"/>
    <w:rsid w:val="00714488"/>
    <w:rsid w:val="00723D61"/>
    <w:rsid w:val="00727BBA"/>
    <w:rsid w:val="007304AC"/>
    <w:rsid w:val="00732758"/>
    <w:rsid w:val="0074339A"/>
    <w:rsid w:val="00754259"/>
    <w:rsid w:val="0075751C"/>
    <w:rsid w:val="00763754"/>
    <w:rsid w:val="007725AC"/>
    <w:rsid w:val="00777239"/>
    <w:rsid w:val="00780AD2"/>
    <w:rsid w:val="007970EE"/>
    <w:rsid w:val="007976A1"/>
    <w:rsid w:val="007A498C"/>
    <w:rsid w:val="007A587C"/>
    <w:rsid w:val="007B23C9"/>
    <w:rsid w:val="007C0033"/>
    <w:rsid w:val="007C084E"/>
    <w:rsid w:val="007C1DF2"/>
    <w:rsid w:val="007C69A0"/>
    <w:rsid w:val="007D029B"/>
    <w:rsid w:val="007D14FD"/>
    <w:rsid w:val="007E1085"/>
    <w:rsid w:val="007E522C"/>
    <w:rsid w:val="007F1B2F"/>
    <w:rsid w:val="007F33A8"/>
    <w:rsid w:val="007F4C4A"/>
    <w:rsid w:val="007F77C7"/>
    <w:rsid w:val="00837F62"/>
    <w:rsid w:val="00846BE9"/>
    <w:rsid w:val="00852B42"/>
    <w:rsid w:val="00877F79"/>
    <w:rsid w:val="008857F6"/>
    <w:rsid w:val="00886A74"/>
    <w:rsid w:val="008A6575"/>
    <w:rsid w:val="008B2B4C"/>
    <w:rsid w:val="008C1EAB"/>
    <w:rsid w:val="008C2998"/>
    <w:rsid w:val="008C2D5A"/>
    <w:rsid w:val="008C680B"/>
    <w:rsid w:val="008C69D9"/>
    <w:rsid w:val="008D37DE"/>
    <w:rsid w:val="008D3A23"/>
    <w:rsid w:val="008D4AAA"/>
    <w:rsid w:val="008D5309"/>
    <w:rsid w:val="008F7707"/>
    <w:rsid w:val="009144C7"/>
    <w:rsid w:val="009226E2"/>
    <w:rsid w:val="00936068"/>
    <w:rsid w:val="00940E14"/>
    <w:rsid w:val="00942478"/>
    <w:rsid w:val="00943CF8"/>
    <w:rsid w:val="0094530D"/>
    <w:rsid w:val="009615D4"/>
    <w:rsid w:val="00964525"/>
    <w:rsid w:val="00970D7B"/>
    <w:rsid w:val="00972206"/>
    <w:rsid w:val="009822C7"/>
    <w:rsid w:val="0098505B"/>
    <w:rsid w:val="009A23A9"/>
    <w:rsid w:val="009A2F17"/>
    <w:rsid w:val="009A317F"/>
    <w:rsid w:val="009C05A3"/>
    <w:rsid w:val="009C54C1"/>
    <w:rsid w:val="009D200D"/>
    <w:rsid w:val="009E11E6"/>
    <w:rsid w:val="009E29FC"/>
    <w:rsid w:val="009E60DE"/>
    <w:rsid w:val="009E7861"/>
    <w:rsid w:val="009F7B8C"/>
    <w:rsid w:val="00A00D3D"/>
    <w:rsid w:val="00A02E4C"/>
    <w:rsid w:val="00A03BF2"/>
    <w:rsid w:val="00A132DC"/>
    <w:rsid w:val="00A213F3"/>
    <w:rsid w:val="00A34C4A"/>
    <w:rsid w:val="00A35712"/>
    <w:rsid w:val="00A43D4F"/>
    <w:rsid w:val="00A47921"/>
    <w:rsid w:val="00A545FE"/>
    <w:rsid w:val="00A60107"/>
    <w:rsid w:val="00A849F9"/>
    <w:rsid w:val="00A93C74"/>
    <w:rsid w:val="00A94A22"/>
    <w:rsid w:val="00AB07ED"/>
    <w:rsid w:val="00AB44A5"/>
    <w:rsid w:val="00AC1F45"/>
    <w:rsid w:val="00AC34AD"/>
    <w:rsid w:val="00AC47F0"/>
    <w:rsid w:val="00AD783C"/>
    <w:rsid w:val="00AE1609"/>
    <w:rsid w:val="00AE3BCC"/>
    <w:rsid w:val="00AE713A"/>
    <w:rsid w:val="00AE7392"/>
    <w:rsid w:val="00AF6E6D"/>
    <w:rsid w:val="00AF7976"/>
    <w:rsid w:val="00B119BF"/>
    <w:rsid w:val="00B2565A"/>
    <w:rsid w:val="00B30B5C"/>
    <w:rsid w:val="00B32FEE"/>
    <w:rsid w:val="00B45736"/>
    <w:rsid w:val="00B46721"/>
    <w:rsid w:val="00B52BBF"/>
    <w:rsid w:val="00B57113"/>
    <w:rsid w:val="00B66B2F"/>
    <w:rsid w:val="00B760E9"/>
    <w:rsid w:val="00B83A95"/>
    <w:rsid w:val="00B85686"/>
    <w:rsid w:val="00B87859"/>
    <w:rsid w:val="00B91F91"/>
    <w:rsid w:val="00B925F4"/>
    <w:rsid w:val="00B92BAE"/>
    <w:rsid w:val="00BA7623"/>
    <w:rsid w:val="00BB6B69"/>
    <w:rsid w:val="00BC0983"/>
    <w:rsid w:val="00BC5AAD"/>
    <w:rsid w:val="00BC71CA"/>
    <w:rsid w:val="00BD0357"/>
    <w:rsid w:val="00BD376D"/>
    <w:rsid w:val="00BD5C4D"/>
    <w:rsid w:val="00BF4295"/>
    <w:rsid w:val="00C01E68"/>
    <w:rsid w:val="00C07923"/>
    <w:rsid w:val="00C10086"/>
    <w:rsid w:val="00C20207"/>
    <w:rsid w:val="00C33605"/>
    <w:rsid w:val="00C55EEB"/>
    <w:rsid w:val="00C8566B"/>
    <w:rsid w:val="00C92357"/>
    <w:rsid w:val="00CA2B3B"/>
    <w:rsid w:val="00CA481C"/>
    <w:rsid w:val="00CB6753"/>
    <w:rsid w:val="00CB6A31"/>
    <w:rsid w:val="00CC45AA"/>
    <w:rsid w:val="00CD02DD"/>
    <w:rsid w:val="00CD2AEE"/>
    <w:rsid w:val="00CD61EB"/>
    <w:rsid w:val="00CE0A00"/>
    <w:rsid w:val="00CF5B9B"/>
    <w:rsid w:val="00D12945"/>
    <w:rsid w:val="00D26F61"/>
    <w:rsid w:val="00D36AD0"/>
    <w:rsid w:val="00D40EC9"/>
    <w:rsid w:val="00D43170"/>
    <w:rsid w:val="00D43652"/>
    <w:rsid w:val="00D46860"/>
    <w:rsid w:val="00D47AB4"/>
    <w:rsid w:val="00D54421"/>
    <w:rsid w:val="00D5585A"/>
    <w:rsid w:val="00D559DB"/>
    <w:rsid w:val="00D652A8"/>
    <w:rsid w:val="00D6696E"/>
    <w:rsid w:val="00D72F88"/>
    <w:rsid w:val="00D86414"/>
    <w:rsid w:val="00D91961"/>
    <w:rsid w:val="00DA0370"/>
    <w:rsid w:val="00DA1AA0"/>
    <w:rsid w:val="00DB396A"/>
    <w:rsid w:val="00DC5F7A"/>
    <w:rsid w:val="00DE5C41"/>
    <w:rsid w:val="00DE64CC"/>
    <w:rsid w:val="00E036AA"/>
    <w:rsid w:val="00E10F5F"/>
    <w:rsid w:val="00E21512"/>
    <w:rsid w:val="00E21BCC"/>
    <w:rsid w:val="00E2342E"/>
    <w:rsid w:val="00E24121"/>
    <w:rsid w:val="00E32F93"/>
    <w:rsid w:val="00E61CDF"/>
    <w:rsid w:val="00E703DB"/>
    <w:rsid w:val="00E838CF"/>
    <w:rsid w:val="00E93A30"/>
    <w:rsid w:val="00E961B2"/>
    <w:rsid w:val="00EA68E2"/>
    <w:rsid w:val="00EB381E"/>
    <w:rsid w:val="00EB69DC"/>
    <w:rsid w:val="00ED1F6D"/>
    <w:rsid w:val="00ED262D"/>
    <w:rsid w:val="00ED56E9"/>
    <w:rsid w:val="00ED7204"/>
    <w:rsid w:val="00EE775C"/>
    <w:rsid w:val="00EF1E68"/>
    <w:rsid w:val="00F07A87"/>
    <w:rsid w:val="00F162D4"/>
    <w:rsid w:val="00F22031"/>
    <w:rsid w:val="00F270BD"/>
    <w:rsid w:val="00F274E1"/>
    <w:rsid w:val="00F30FC7"/>
    <w:rsid w:val="00F323ED"/>
    <w:rsid w:val="00F372BF"/>
    <w:rsid w:val="00F4702C"/>
    <w:rsid w:val="00F52B09"/>
    <w:rsid w:val="00F5723F"/>
    <w:rsid w:val="00F65AD5"/>
    <w:rsid w:val="00F87B07"/>
    <w:rsid w:val="00F93F43"/>
    <w:rsid w:val="00F962A9"/>
    <w:rsid w:val="00F96541"/>
    <w:rsid w:val="00F9687D"/>
    <w:rsid w:val="00F9778C"/>
    <w:rsid w:val="00FA064F"/>
    <w:rsid w:val="00FA415D"/>
    <w:rsid w:val="00FC0DBC"/>
    <w:rsid w:val="00FC283A"/>
    <w:rsid w:val="00FC2D8B"/>
    <w:rsid w:val="00FC3774"/>
    <w:rsid w:val="00FD2F56"/>
    <w:rsid w:val="00FE1EC0"/>
    <w:rsid w:val="00FE5B2C"/>
    <w:rsid w:val="00FE5CF5"/>
    <w:rsid w:val="00FE6BC6"/>
    <w:rsid w:val="00FE7293"/>
    <w:rsid w:val="00FF0431"/>
    <w:rsid w:val="00FF27CC"/>
    <w:rsid w:val="00FF7877"/>
    <w:rsid w:val="0460EAAB"/>
    <w:rsid w:val="0E57929D"/>
    <w:rsid w:val="2B98B782"/>
    <w:rsid w:val="376CC543"/>
    <w:rsid w:val="57285D97"/>
    <w:rsid w:val="5B015491"/>
    <w:rsid w:val="5BDAD662"/>
    <w:rsid w:val="7119F004"/>
    <w:rsid w:val="740D6E26"/>
    <w:rsid w:val="77A3F7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A3C60"/>
  <w15:chartTrackingRefBased/>
  <w15:docId w15:val="{5747A2E2-4769-43C1-819E-B8F68506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1"/>
      </w:numPr>
      <w:contextualSpacing/>
    </w:pPr>
  </w:style>
  <w:style w:type="paragraph" w:styleId="ListBullet2">
    <w:name w:val="List Bullet 2"/>
    <w:basedOn w:val="Normal"/>
    <w:uiPriority w:val="99"/>
    <w:unhideWhenUsed/>
    <w:qFormat/>
    <w:rsid w:val="000E5133"/>
    <w:pPr>
      <w:numPr>
        <w:ilvl w:val="1"/>
        <w:numId w:val="11"/>
      </w:numPr>
      <w:contextualSpacing/>
    </w:pPr>
  </w:style>
  <w:style w:type="paragraph" w:styleId="ListBullet3">
    <w:name w:val="List Bullet 3"/>
    <w:basedOn w:val="Normal"/>
    <w:uiPriority w:val="99"/>
    <w:unhideWhenUsed/>
    <w:rsid w:val="000E5133"/>
    <w:pPr>
      <w:numPr>
        <w:ilvl w:val="2"/>
        <w:numId w:val="11"/>
      </w:numPr>
      <w:contextualSpacing/>
    </w:pPr>
  </w:style>
  <w:style w:type="paragraph" w:styleId="ListBullet4">
    <w:name w:val="List Bullet 4"/>
    <w:basedOn w:val="Normal"/>
    <w:uiPriority w:val="99"/>
    <w:unhideWhenUsed/>
    <w:rsid w:val="000E5133"/>
    <w:pPr>
      <w:numPr>
        <w:ilvl w:val="3"/>
        <w:numId w:val="11"/>
      </w:numPr>
      <w:contextualSpacing/>
    </w:pPr>
  </w:style>
  <w:style w:type="numbering" w:customStyle="1" w:styleId="Bullets">
    <w:name w:val="Bullets"/>
    <w:uiPriority w:val="99"/>
    <w:rsid w:val="000E5133"/>
    <w:pPr>
      <w:numPr>
        <w:numId w:val="2"/>
      </w:numPr>
    </w:pPr>
  </w:style>
  <w:style w:type="paragraph" w:styleId="ListNumber">
    <w:name w:val="List Number"/>
    <w:basedOn w:val="Normal"/>
    <w:uiPriority w:val="99"/>
    <w:unhideWhenUsed/>
    <w:qFormat/>
    <w:rsid w:val="000E5133"/>
    <w:pPr>
      <w:numPr>
        <w:numId w:val="12"/>
      </w:numPr>
      <w:contextualSpacing/>
    </w:pPr>
  </w:style>
  <w:style w:type="paragraph" w:styleId="ListNumber2">
    <w:name w:val="List Number 2"/>
    <w:basedOn w:val="Normal"/>
    <w:uiPriority w:val="99"/>
    <w:unhideWhenUsed/>
    <w:qFormat/>
    <w:rsid w:val="000E5133"/>
    <w:pPr>
      <w:numPr>
        <w:ilvl w:val="1"/>
        <w:numId w:val="12"/>
      </w:numPr>
      <w:contextualSpacing/>
    </w:pPr>
  </w:style>
  <w:style w:type="paragraph" w:styleId="ListNumber3">
    <w:name w:val="List Number 3"/>
    <w:basedOn w:val="Normal"/>
    <w:uiPriority w:val="99"/>
    <w:unhideWhenUsed/>
    <w:qFormat/>
    <w:rsid w:val="000E5133"/>
    <w:pPr>
      <w:numPr>
        <w:ilvl w:val="2"/>
        <w:numId w:val="12"/>
      </w:numPr>
      <w:contextualSpacing/>
    </w:pPr>
  </w:style>
  <w:style w:type="paragraph" w:styleId="ListNumber4">
    <w:name w:val="List Number 4"/>
    <w:basedOn w:val="Normal"/>
    <w:uiPriority w:val="99"/>
    <w:unhideWhenUsed/>
    <w:qFormat/>
    <w:rsid w:val="000E5133"/>
    <w:pPr>
      <w:numPr>
        <w:ilvl w:val="3"/>
        <w:numId w:val="12"/>
      </w:numPr>
      <w:contextualSpacing/>
    </w:pPr>
  </w:style>
  <w:style w:type="numbering" w:customStyle="1" w:styleId="NumberedLists">
    <w:name w:val="Numbered Lists"/>
    <w:uiPriority w:val="99"/>
    <w:rsid w:val="000E5133"/>
    <w:pPr>
      <w:numPr>
        <w:numId w:val="3"/>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2"/>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10"/>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10"/>
      </w:numPr>
    </w:pPr>
  </w:style>
  <w:style w:type="paragraph" w:customStyle="1" w:styleId="NumberedHeading3">
    <w:name w:val="Numbered Heading 3"/>
    <w:basedOn w:val="Heading3"/>
    <w:qFormat/>
    <w:rsid w:val="000E5133"/>
    <w:pPr>
      <w:numPr>
        <w:ilvl w:val="2"/>
        <w:numId w:val="10"/>
      </w:numPr>
    </w:pPr>
  </w:style>
  <w:style w:type="numbering" w:customStyle="1" w:styleId="NumberedHeadings">
    <w:name w:val="Numbered Headings"/>
    <w:uiPriority w:val="99"/>
    <w:rsid w:val="000E5133"/>
    <w:pPr>
      <w:numPr>
        <w:numId w:val="4"/>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8"/>
      </w:numPr>
      <w:spacing w:after="360"/>
    </w:pPr>
    <w:rPr>
      <w:sz w:val="36"/>
    </w:rPr>
  </w:style>
  <w:style w:type="numbering" w:customStyle="1" w:styleId="Appendix">
    <w:name w:val="Appendix"/>
    <w:uiPriority w:val="99"/>
    <w:rsid w:val="00342318"/>
    <w:pPr>
      <w:numPr>
        <w:numId w:val="5"/>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6"/>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9"/>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7"/>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UnresolvedMention">
    <w:name w:val="Unresolved Mention"/>
    <w:basedOn w:val="DefaultParagraphFont"/>
    <w:uiPriority w:val="99"/>
    <w:semiHidden/>
    <w:unhideWhenUsed/>
    <w:rsid w:val="00DC5F7A"/>
    <w:rPr>
      <w:color w:val="605E5C"/>
      <w:shd w:val="clear" w:color="auto" w:fill="E1DFDD"/>
    </w:rPr>
  </w:style>
  <w:style w:type="character" w:styleId="FollowedHyperlink">
    <w:name w:val="FollowedHyperlink"/>
    <w:basedOn w:val="DefaultParagraphFont"/>
    <w:uiPriority w:val="99"/>
    <w:semiHidden/>
    <w:unhideWhenUsed/>
    <w:rsid w:val="00454F7B"/>
    <w:rPr>
      <w:color w:val="000000" w:themeColor="followedHyperlink"/>
      <w:u w:val="single"/>
    </w:rPr>
  </w:style>
  <w:style w:type="paragraph" w:customStyle="1" w:styleId="paragraph">
    <w:name w:val="paragraph"/>
    <w:basedOn w:val="Normal"/>
    <w:rsid w:val="0011260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112601"/>
  </w:style>
  <w:style w:type="character" w:customStyle="1" w:styleId="eop">
    <w:name w:val="eop"/>
    <w:basedOn w:val="DefaultParagraphFont"/>
    <w:rsid w:val="00112601"/>
  </w:style>
  <w:style w:type="table" w:styleId="TableGridLight">
    <w:name w:val="Grid Table Light"/>
    <w:basedOn w:val="TableNormal"/>
    <w:uiPriority w:val="40"/>
    <w:rsid w:val="00AB44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7570">
      <w:bodyDiv w:val="1"/>
      <w:marLeft w:val="0"/>
      <w:marRight w:val="0"/>
      <w:marTop w:val="0"/>
      <w:marBottom w:val="0"/>
      <w:divBdr>
        <w:top w:val="none" w:sz="0" w:space="0" w:color="auto"/>
        <w:left w:val="none" w:sz="0" w:space="0" w:color="auto"/>
        <w:bottom w:val="none" w:sz="0" w:space="0" w:color="auto"/>
        <w:right w:val="none" w:sz="0" w:space="0" w:color="auto"/>
      </w:divBdr>
    </w:div>
    <w:div w:id="1124932981">
      <w:bodyDiv w:val="1"/>
      <w:marLeft w:val="0"/>
      <w:marRight w:val="0"/>
      <w:marTop w:val="0"/>
      <w:marBottom w:val="0"/>
      <w:divBdr>
        <w:top w:val="none" w:sz="0" w:space="0" w:color="auto"/>
        <w:left w:val="none" w:sz="0" w:space="0" w:color="auto"/>
        <w:bottom w:val="none" w:sz="0" w:space="0" w:color="auto"/>
        <w:right w:val="none" w:sz="0" w:space="0" w:color="auto"/>
      </w:divBdr>
    </w:div>
    <w:div w:id="1958640671">
      <w:bodyDiv w:val="1"/>
      <w:marLeft w:val="0"/>
      <w:marRight w:val="0"/>
      <w:marTop w:val="0"/>
      <w:marBottom w:val="0"/>
      <w:divBdr>
        <w:top w:val="none" w:sz="0" w:space="0" w:color="auto"/>
        <w:left w:val="none" w:sz="0" w:space="0" w:color="auto"/>
        <w:bottom w:val="none" w:sz="0" w:space="0" w:color="auto"/>
        <w:right w:val="none" w:sz="0" w:space="0" w:color="auto"/>
      </w:divBdr>
      <w:divsChild>
        <w:div w:id="1152530013">
          <w:marLeft w:val="0"/>
          <w:marRight w:val="0"/>
          <w:marTop w:val="0"/>
          <w:marBottom w:val="0"/>
          <w:divBdr>
            <w:top w:val="none" w:sz="0" w:space="0" w:color="auto"/>
            <w:left w:val="none" w:sz="0" w:space="0" w:color="auto"/>
            <w:bottom w:val="none" w:sz="0" w:space="0" w:color="auto"/>
            <w:right w:val="none" w:sz="0" w:space="0" w:color="auto"/>
          </w:divBdr>
        </w:div>
        <w:div w:id="1773815285">
          <w:marLeft w:val="0"/>
          <w:marRight w:val="0"/>
          <w:marTop w:val="0"/>
          <w:marBottom w:val="0"/>
          <w:divBdr>
            <w:top w:val="none" w:sz="0" w:space="0" w:color="auto"/>
            <w:left w:val="none" w:sz="0" w:space="0" w:color="auto"/>
            <w:bottom w:val="none" w:sz="0" w:space="0" w:color="auto"/>
            <w:right w:val="none" w:sz="0" w:space="0" w:color="auto"/>
          </w:divBdr>
          <w:divsChild>
            <w:div w:id="1577010143">
              <w:marLeft w:val="0"/>
              <w:marRight w:val="0"/>
              <w:marTop w:val="30"/>
              <w:marBottom w:val="30"/>
              <w:divBdr>
                <w:top w:val="none" w:sz="0" w:space="0" w:color="auto"/>
                <w:left w:val="none" w:sz="0" w:space="0" w:color="auto"/>
                <w:bottom w:val="none" w:sz="0" w:space="0" w:color="auto"/>
                <w:right w:val="none" w:sz="0" w:space="0" w:color="auto"/>
              </w:divBdr>
              <w:divsChild>
                <w:div w:id="1318609184">
                  <w:marLeft w:val="0"/>
                  <w:marRight w:val="0"/>
                  <w:marTop w:val="0"/>
                  <w:marBottom w:val="0"/>
                  <w:divBdr>
                    <w:top w:val="none" w:sz="0" w:space="0" w:color="auto"/>
                    <w:left w:val="none" w:sz="0" w:space="0" w:color="auto"/>
                    <w:bottom w:val="none" w:sz="0" w:space="0" w:color="auto"/>
                    <w:right w:val="none" w:sz="0" w:space="0" w:color="auto"/>
                  </w:divBdr>
                  <w:divsChild>
                    <w:div w:id="365954147">
                      <w:marLeft w:val="0"/>
                      <w:marRight w:val="0"/>
                      <w:marTop w:val="0"/>
                      <w:marBottom w:val="0"/>
                      <w:divBdr>
                        <w:top w:val="none" w:sz="0" w:space="0" w:color="auto"/>
                        <w:left w:val="none" w:sz="0" w:space="0" w:color="auto"/>
                        <w:bottom w:val="none" w:sz="0" w:space="0" w:color="auto"/>
                        <w:right w:val="none" w:sz="0" w:space="0" w:color="auto"/>
                      </w:divBdr>
                    </w:div>
                  </w:divsChild>
                </w:div>
                <w:div w:id="2011373783">
                  <w:marLeft w:val="0"/>
                  <w:marRight w:val="0"/>
                  <w:marTop w:val="0"/>
                  <w:marBottom w:val="0"/>
                  <w:divBdr>
                    <w:top w:val="none" w:sz="0" w:space="0" w:color="auto"/>
                    <w:left w:val="none" w:sz="0" w:space="0" w:color="auto"/>
                    <w:bottom w:val="none" w:sz="0" w:space="0" w:color="auto"/>
                    <w:right w:val="none" w:sz="0" w:space="0" w:color="auto"/>
                  </w:divBdr>
                  <w:divsChild>
                    <w:div w:id="751586149">
                      <w:marLeft w:val="0"/>
                      <w:marRight w:val="0"/>
                      <w:marTop w:val="0"/>
                      <w:marBottom w:val="0"/>
                      <w:divBdr>
                        <w:top w:val="none" w:sz="0" w:space="0" w:color="auto"/>
                        <w:left w:val="none" w:sz="0" w:space="0" w:color="auto"/>
                        <w:bottom w:val="none" w:sz="0" w:space="0" w:color="auto"/>
                        <w:right w:val="none" w:sz="0" w:space="0" w:color="auto"/>
                      </w:divBdr>
                    </w:div>
                  </w:divsChild>
                </w:div>
                <w:div w:id="261839820">
                  <w:marLeft w:val="0"/>
                  <w:marRight w:val="0"/>
                  <w:marTop w:val="0"/>
                  <w:marBottom w:val="0"/>
                  <w:divBdr>
                    <w:top w:val="none" w:sz="0" w:space="0" w:color="auto"/>
                    <w:left w:val="none" w:sz="0" w:space="0" w:color="auto"/>
                    <w:bottom w:val="none" w:sz="0" w:space="0" w:color="auto"/>
                    <w:right w:val="none" w:sz="0" w:space="0" w:color="auto"/>
                  </w:divBdr>
                  <w:divsChild>
                    <w:div w:id="1681664230">
                      <w:marLeft w:val="0"/>
                      <w:marRight w:val="0"/>
                      <w:marTop w:val="0"/>
                      <w:marBottom w:val="0"/>
                      <w:divBdr>
                        <w:top w:val="none" w:sz="0" w:space="0" w:color="auto"/>
                        <w:left w:val="none" w:sz="0" w:space="0" w:color="auto"/>
                        <w:bottom w:val="none" w:sz="0" w:space="0" w:color="auto"/>
                        <w:right w:val="none" w:sz="0" w:space="0" w:color="auto"/>
                      </w:divBdr>
                    </w:div>
                  </w:divsChild>
                </w:div>
                <w:div w:id="909270251">
                  <w:marLeft w:val="0"/>
                  <w:marRight w:val="0"/>
                  <w:marTop w:val="0"/>
                  <w:marBottom w:val="0"/>
                  <w:divBdr>
                    <w:top w:val="none" w:sz="0" w:space="0" w:color="auto"/>
                    <w:left w:val="none" w:sz="0" w:space="0" w:color="auto"/>
                    <w:bottom w:val="none" w:sz="0" w:space="0" w:color="auto"/>
                    <w:right w:val="none" w:sz="0" w:space="0" w:color="auto"/>
                  </w:divBdr>
                  <w:divsChild>
                    <w:div w:id="1260990282">
                      <w:marLeft w:val="0"/>
                      <w:marRight w:val="0"/>
                      <w:marTop w:val="0"/>
                      <w:marBottom w:val="0"/>
                      <w:divBdr>
                        <w:top w:val="none" w:sz="0" w:space="0" w:color="auto"/>
                        <w:left w:val="none" w:sz="0" w:space="0" w:color="auto"/>
                        <w:bottom w:val="none" w:sz="0" w:space="0" w:color="auto"/>
                        <w:right w:val="none" w:sz="0" w:space="0" w:color="auto"/>
                      </w:divBdr>
                    </w:div>
                  </w:divsChild>
                </w:div>
                <w:div w:id="1267494560">
                  <w:marLeft w:val="0"/>
                  <w:marRight w:val="0"/>
                  <w:marTop w:val="0"/>
                  <w:marBottom w:val="0"/>
                  <w:divBdr>
                    <w:top w:val="none" w:sz="0" w:space="0" w:color="auto"/>
                    <w:left w:val="none" w:sz="0" w:space="0" w:color="auto"/>
                    <w:bottom w:val="none" w:sz="0" w:space="0" w:color="auto"/>
                    <w:right w:val="none" w:sz="0" w:space="0" w:color="auto"/>
                  </w:divBdr>
                  <w:divsChild>
                    <w:div w:id="948703789">
                      <w:marLeft w:val="0"/>
                      <w:marRight w:val="0"/>
                      <w:marTop w:val="0"/>
                      <w:marBottom w:val="0"/>
                      <w:divBdr>
                        <w:top w:val="none" w:sz="0" w:space="0" w:color="auto"/>
                        <w:left w:val="none" w:sz="0" w:space="0" w:color="auto"/>
                        <w:bottom w:val="none" w:sz="0" w:space="0" w:color="auto"/>
                        <w:right w:val="none" w:sz="0" w:space="0" w:color="auto"/>
                      </w:divBdr>
                    </w:div>
                  </w:divsChild>
                </w:div>
                <w:div w:id="739521591">
                  <w:marLeft w:val="0"/>
                  <w:marRight w:val="0"/>
                  <w:marTop w:val="0"/>
                  <w:marBottom w:val="0"/>
                  <w:divBdr>
                    <w:top w:val="none" w:sz="0" w:space="0" w:color="auto"/>
                    <w:left w:val="none" w:sz="0" w:space="0" w:color="auto"/>
                    <w:bottom w:val="none" w:sz="0" w:space="0" w:color="auto"/>
                    <w:right w:val="none" w:sz="0" w:space="0" w:color="auto"/>
                  </w:divBdr>
                  <w:divsChild>
                    <w:div w:id="595022868">
                      <w:marLeft w:val="0"/>
                      <w:marRight w:val="0"/>
                      <w:marTop w:val="0"/>
                      <w:marBottom w:val="0"/>
                      <w:divBdr>
                        <w:top w:val="none" w:sz="0" w:space="0" w:color="auto"/>
                        <w:left w:val="none" w:sz="0" w:space="0" w:color="auto"/>
                        <w:bottom w:val="none" w:sz="0" w:space="0" w:color="auto"/>
                        <w:right w:val="none" w:sz="0" w:space="0" w:color="auto"/>
                      </w:divBdr>
                    </w:div>
                  </w:divsChild>
                </w:div>
                <w:div w:id="200440491">
                  <w:marLeft w:val="0"/>
                  <w:marRight w:val="0"/>
                  <w:marTop w:val="0"/>
                  <w:marBottom w:val="0"/>
                  <w:divBdr>
                    <w:top w:val="none" w:sz="0" w:space="0" w:color="auto"/>
                    <w:left w:val="none" w:sz="0" w:space="0" w:color="auto"/>
                    <w:bottom w:val="none" w:sz="0" w:space="0" w:color="auto"/>
                    <w:right w:val="none" w:sz="0" w:space="0" w:color="auto"/>
                  </w:divBdr>
                  <w:divsChild>
                    <w:div w:id="838078322">
                      <w:marLeft w:val="0"/>
                      <w:marRight w:val="0"/>
                      <w:marTop w:val="0"/>
                      <w:marBottom w:val="0"/>
                      <w:divBdr>
                        <w:top w:val="none" w:sz="0" w:space="0" w:color="auto"/>
                        <w:left w:val="none" w:sz="0" w:space="0" w:color="auto"/>
                        <w:bottom w:val="none" w:sz="0" w:space="0" w:color="auto"/>
                        <w:right w:val="none" w:sz="0" w:space="0" w:color="auto"/>
                      </w:divBdr>
                    </w:div>
                  </w:divsChild>
                </w:div>
                <w:div w:id="1934625549">
                  <w:marLeft w:val="0"/>
                  <w:marRight w:val="0"/>
                  <w:marTop w:val="0"/>
                  <w:marBottom w:val="0"/>
                  <w:divBdr>
                    <w:top w:val="none" w:sz="0" w:space="0" w:color="auto"/>
                    <w:left w:val="none" w:sz="0" w:space="0" w:color="auto"/>
                    <w:bottom w:val="none" w:sz="0" w:space="0" w:color="auto"/>
                    <w:right w:val="none" w:sz="0" w:space="0" w:color="auto"/>
                  </w:divBdr>
                  <w:divsChild>
                    <w:div w:id="326710752">
                      <w:marLeft w:val="0"/>
                      <w:marRight w:val="0"/>
                      <w:marTop w:val="0"/>
                      <w:marBottom w:val="0"/>
                      <w:divBdr>
                        <w:top w:val="none" w:sz="0" w:space="0" w:color="auto"/>
                        <w:left w:val="none" w:sz="0" w:space="0" w:color="auto"/>
                        <w:bottom w:val="none" w:sz="0" w:space="0" w:color="auto"/>
                        <w:right w:val="none" w:sz="0" w:space="0" w:color="auto"/>
                      </w:divBdr>
                    </w:div>
                  </w:divsChild>
                </w:div>
                <w:div w:id="1439450676">
                  <w:marLeft w:val="0"/>
                  <w:marRight w:val="0"/>
                  <w:marTop w:val="0"/>
                  <w:marBottom w:val="0"/>
                  <w:divBdr>
                    <w:top w:val="none" w:sz="0" w:space="0" w:color="auto"/>
                    <w:left w:val="none" w:sz="0" w:space="0" w:color="auto"/>
                    <w:bottom w:val="none" w:sz="0" w:space="0" w:color="auto"/>
                    <w:right w:val="none" w:sz="0" w:space="0" w:color="auto"/>
                  </w:divBdr>
                  <w:divsChild>
                    <w:div w:id="12343054">
                      <w:marLeft w:val="0"/>
                      <w:marRight w:val="0"/>
                      <w:marTop w:val="0"/>
                      <w:marBottom w:val="0"/>
                      <w:divBdr>
                        <w:top w:val="none" w:sz="0" w:space="0" w:color="auto"/>
                        <w:left w:val="none" w:sz="0" w:space="0" w:color="auto"/>
                        <w:bottom w:val="none" w:sz="0" w:space="0" w:color="auto"/>
                        <w:right w:val="none" w:sz="0" w:space="0" w:color="auto"/>
                      </w:divBdr>
                    </w:div>
                  </w:divsChild>
                </w:div>
                <w:div w:id="914440592">
                  <w:marLeft w:val="0"/>
                  <w:marRight w:val="0"/>
                  <w:marTop w:val="0"/>
                  <w:marBottom w:val="0"/>
                  <w:divBdr>
                    <w:top w:val="none" w:sz="0" w:space="0" w:color="auto"/>
                    <w:left w:val="none" w:sz="0" w:space="0" w:color="auto"/>
                    <w:bottom w:val="none" w:sz="0" w:space="0" w:color="auto"/>
                    <w:right w:val="none" w:sz="0" w:space="0" w:color="auto"/>
                  </w:divBdr>
                  <w:divsChild>
                    <w:div w:id="1288702975">
                      <w:marLeft w:val="0"/>
                      <w:marRight w:val="0"/>
                      <w:marTop w:val="0"/>
                      <w:marBottom w:val="0"/>
                      <w:divBdr>
                        <w:top w:val="none" w:sz="0" w:space="0" w:color="auto"/>
                        <w:left w:val="none" w:sz="0" w:space="0" w:color="auto"/>
                        <w:bottom w:val="none" w:sz="0" w:space="0" w:color="auto"/>
                        <w:right w:val="none" w:sz="0" w:space="0" w:color="auto"/>
                      </w:divBdr>
                    </w:div>
                  </w:divsChild>
                </w:div>
                <w:div w:id="1315447419">
                  <w:marLeft w:val="0"/>
                  <w:marRight w:val="0"/>
                  <w:marTop w:val="0"/>
                  <w:marBottom w:val="0"/>
                  <w:divBdr>
                    <w:top w:val="none" w:sz="0" w:space="0" w:color="auto"/>
                    <w:left w:val="none" w:sz="0" w:space="0" w:color="auto"/>
                    <w:bottom w:val="none" w:sz="0" w:space="0" w:color="auto"/>
                    <w:right w:val="none" w:sz="0" w:space="0" w:color="auto"/>
                  </w:divBdr>
                  <w:divsChild>
                    <w:div w:id="1288046781">
                      <w:marLeft w:val="0"/>
                      <w:marRight w:val="0"/>
                      <w:marTop w:val="0"/>
                      <w:marBottom w:val="0"/>
                      <w:divBdr>
                        <w:top w:val="none" w:sz="0" w:space="0" w:color="auto"/>
                        <w:left w:val="none" w:sz="0" w:space="0" w:color="auto"/>
                        <w:bottom w:val="none" w:sz="0" w:space="0" w:color="auto"/>
                        <w:right w:val="none" w:sz="0" w:space="0" w:color="auto"/>
                      </w:divBdr>
                    </w:div>
                  </w:divsChild>
                </w:div>
                <w:div w:id="269826060">
                  <w:marLeft w:val="0"/>
                  <w:marRight w:val="0"/>
                  <w:marTop w:val="0"/>
                  <w:marBottom w:val="0"/>
                  <w:divBdr>
                    <w:top w:val="none" w:sz="0" w:space="0" w:color="auto"/>
                    <w:left w:val="none" w:sz="0" w:space="0" w:color="auto"/>
                    <w:bottom w:val="none" w:sz="0" w:space="0" w:color="auto"/>
                    <w:right w:val="none" w:sz="0" w:space="0" w:color="auto"/>
                  </w:divBdr>
                  <w:divsChild>
                    <w:div w:id="1580019722">
                      <w:marLeft w:val="0"/>
                      <w:marRight w:val="0"/>
                      <w:marTop w:val="0"/>
                      <w:marBottom w:val="0"/>
                      <w:divBdr>
                        <w:top w:val="none" w:sz="0" w:space="0" w:color="auto"/>
                        <w:left w:val="none" w:sz="0" w:space="0" w:color="auto"/>
                        <w:bottom w:val="none" w:sz="0" w:space="0" w:color="auto"/>
                        <w:right w:val="none" w:sz="0" w:space="0" w:color="auto"/>
                      </w:divBdr>
                    </w:div>
                  </w:divsChild>
                </w:div>
                <w:div w:id="391542713">
                  <w:marLeft w:val="0"/>
                  <w:marRight w:val="0"/>
                  <w:marTop w:val="0"/>
                  <w:marBottom w:val="0"/>
                  <w:divBdr>
                    <w:top w:val="none" w:sz="0" w:space="0" w:color="auto"/>
                    <w:left w:val="none" w:sz="0" w:space="0" w:color="auto"/>
                    <w:bottom w:val="none" w:sz="0" w:space="0" w:color="auto"/>
                    <w:right w:val="none" w:sz="0" w:space="0" w:color="auto"/>
                  </w:divBdr>
                  <w:divsChild>
                    <w:div w:id="993796983">
                      <w:marLeft w:val="0"/>
                      <w:marRight w:val="0"/>
                      <w:marTop w:val="0"/>
                      <w:marBottom w:val="0"/>
                      <w:divBdr>
                        <w:top w:val="none" w:sz="0" w:space="0" w:color="auto"/>
                        <w:left w:val="none" w:sz="0" w:space="0" w:color="auto"/>
                        <w:bottom w:val="none" w:sz="0" w:space="0" w:color="auto"/>
                        <w:right w:val="none" w:sz="0" w:space="0" w:color="auto"/>
                      </w:divBdr>
                    </w:div>
                  </w:divsChild>
                </w:div>
                <w:div w:id="1947226341">
                  <w:marLeft w:val="0"/>
                  <w:marRight w:val="0"/>
                  <w:marTop w:val="0"/>
                  <w:marBottom w:val="0"/>
                  <w:divBdr>
                    <w:top w:val="none" w:sz="0" w:space="0" w:color="auto"/>
                    <w:left w:val="none" w:sz="0" w:space="0" w:color="auto"/>
                    <w:bottom w:val="none" w:sz="0" w:space="0" w:color="auto"/>
                    <w:right w:val="none" w:sz="0" w:space="0" w:color="auto"/>
                  </w:divBdr>
                  <w:divsChild>
                    <w:div w:id="662438451">
                      <w:marLeft w:val="0"/>
                      <w:marRight w:val="0"/>
                      <w:marTop w:val="0"/>
                      <w:marBottom w:val="0"/>
                      <w:divBdr>
                        <w:top w:val="none" w:sz="0" w:space="0" w:color="auto"/>
                        <w:left w:val="none" w:sz="0" w:space="0" w:color="auto"/>
                        <w:bottom w:val="none" w:sz="0" w:space="0" w:color="auto"/>
                        <w:right w:val="none" w:sz="0" w:space="0" w:color="auto"/>
                      </w:divBdr>
                    </w:div>
                  </w:divsChild>
                </w:div>
                <w:div w:id="699208100">
                  <w:marLeft w:val="0"/>
                  <w:marRight w:val="0"/>
                  <w:marTop w:val="0"/>
                  <w:marBottom w:val="0"/>
                  <w:divBdr>
                    <w:top w:val="none" w:sz="0" w:space="0" w:color="auto"/>
                    <w:left w:val="none" w:sz="0" w:space="0" w:color="auto"/>
                    <w:bottom w:val="none" w:sz="0" w:space="0" w:color="auto"/>
                    <w:right w:val="none" w:sz="0" w:space="0" w:color="auto"/>
                  </w:divBdr>
                  <w:divsChild>
                    <w:div w:id="1995722148">
                      <w:marLeft w:val="0"/>
                      <w:marRight w:val="0"/>
                      <w:marTop w:val="0"/>
                      <w:marBottom w:val="0"/>
                      <w:divBdr>
                        <w:top w:val="none" w:sz="0" w:space="0" w:color="auto"/>
                        <w:left w:val="none" w:sz="0" w:space="0" w:color="auto"/>
                        <w:bottom w:val="none" w:sz="0" w:space="0" w:color="auto"/>
                        <w:right w:val="none" w:sz="0" w:space="0" w:color="auto"/>
                      </w:divBdr>
                    </w:div>
                  </w:divsChild>
                </w:div>
                <w:div w:id="1551845562">
                  <w:marLeft w:val="0"/>
                  <w:marRight w:val="0"/>
                  <w:marTop w:val="0"/>
                  <w:marBottom w:val="0"/>
                  <w:divBdr>
                    <w:top w:val="none" w:sz="0" w:space="0" w:color="auto"/>
                    <w:left w:val="none" w:sz="0" w:space="0" w:color="auto"/>
                    <w:bottom w:val="none" w:sz="0" w:space="0" w:color="auto"/>
                    <w:right w:val="none" w:sz="0" w:space="0" w:color="auto"/>
                  </w:divBdr>
                  <w:divsChild>
                    <w:div w:id="1240097741">
                      <w:marLeft w:val="0"/>
                      <w:marRight w:val="0"/>
                      <w:marTop w:val="0"/>
                      <w:marBottom w:val="0"/>
                      <w:divBdr>
                        <w:top w:val="none" w:sz="0" w:space="0" w:color="auto"/>
                        <w:left w:val="none" w:sz="0" w:space="0" w:color="auto"/>
                        <w:bottom w:val="none" w:sz="0" w:space="0" w:color="auto"/>
                        <w:right w:val="none" w:sz="0" w:space="0" w:color="auto"/>
                      </w:divBdr>
                    </w:div>
                  </w:divsChild>
                </w:div>
                <w:div w:id="1964187259">
                  <w:marLeft w:val="0"/>
                  <w:marRight w:val="0"/>
                  <w:marTop w:val="0"/>
                  <w:marBottom w:val="0"/>
                  <w:divBdr>
                    <w:top w:val="none" w:sz="0" w:space="0" w:color="auto"/>
                    <w:left w:val="none" w:sz="0" w:space="0" w:color="auto"/>
                    <w:bottom w:val="none" w:sz="0" w:space="0" w:color="auto"/>
                    <w:right w:val="none" w:sz="0" w:space="0" w:color="auto"/>
                  </w:divBdr>
                  <w:divsChild>
                    <w:div w:id="722212758">
                      <w:marLeft w:val="0"/>
                      <w:marRight w:val="0"/>
                      <w:marTop w:val="0"/>
                      <w:marBottom w:val="0"/>
                      <w:divBdr>
                        <w:top w:val="none" w:sz="0" w:space="0" w:color="auto"/>
                        <w:left w:val="none" w:sz="0" w:space="0" w:color="auto"/>
                        <w:bottom w:val="none" w:sz="0" w:space="0" w:color="auto"/>
                        <w:right w:val="none" w:sz="0" w:space="0" w:color="auto"/>
                      </w:divBdr>
                    </w:div>
                  </w:divsChild>
                </w:div>
                <w:div w:id="426391674">
                  <w:marLeft w:val="0"/>
                  <w:marRight w:val="0"/>
                  <w:marTop w:val="0"/>
                  <w:marBottom w:val="0"/>
                  <w:divBdr>
                    <w:top w:val="none" w:sz="0" w:space="0" w:color="auto"/>
                    <w:left w:val="none" w:sz="0" w:space="0" w:color="auto"/>
                    <w:bottom w:val="none" w:sz="0" w:space="0" w:color="auto"/>
                    <w:right w:val="none" w:sz="0" w:space="0" w:color="auto"/>
                  </w:divBdr>
                  <w:divsChild>
                    <w:div w:id="1610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3001">
      <w:bodyDiv w:val="1"/>
      <w:marLeft w:val="0"/>
      <w:marRight w:val="0"/>
      <w:marTop w:val="0"/>
      <w:marBottom w:val="0"/>
      <w:divBdr>
        <w:top w:val="none" w:sz="0" w:space="0" w:color="auto"/>
        <w:left w:val="none" w:sz="0" w:space="0" w:color="auto"/>
        <w:bottom w:val="none" w:sz="0" w:space="0" w:color="auto"/>
        <w:right w:val="none" w:sz="0" w:space="0" w:color="auto"/>
      </w:divBdr>
    </w:div>
    <w:div w:id="203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y.unimelb.edu.au/find/courses/graduate/graduate-certificate-in-nursing-practice-paediatrics/how-to-apply/" TargetMode="External"/><Relationship Id="rId18" Type="http://schemas.openxmlformats.org/officeDocument/2006/relationships/hyperlink" Target="https://www.unimelb.edu.au/professional-development/contact-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udy.unimelb.edu.au/find/courses/graduate/graduate-certificate-in-neonatal-intensive-care/" TargetMode="External"/><Relationship Id="rId17" Type="http://schemas.openxmlformats.org/officeDocument/2006/relationships/hyperlink" Target="mailto:nursing-programs@unimelb.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ursing-programs@unimelb.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unimelb.edu.au/find/courses/graduate/graduate-certificate-in-cancer-nursing/how-to-apply/"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nursing-programs@unimelb.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ursing-programs@unimelb.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y.unimelb.edu.au/find/courses/graduate/graduate-certificate-in-nursing-practice-paediatric-intensive-care/how-to-appl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gule\Downloads\A4-Long-Repor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C6583DAD93456FB6FE0DC122E58EE1"/>
        <w:category>
          <w:name w:val="General"/>
          <w:gallery w:val="placeholder"/>
        </w:category>
        <w:types>
          <w:type w:val="bbPlcHdr"/>
        </w:types>
        <w:behaviors>
          <w:behavior w:val="content"/>
        </w:behaviors>
        <w:guid w:val="{A44BA34A-FBF0-4E03-A79A-49B0714B1693}"/>
      </w:docPartPr>
      <w:docPartBody>
        <w:p w:rsidR="007E1085" w:rsidRDefault="007E1085">
          <w:pPr>
            <w:pStyle w:val="18C6583DAD93456FB6FE0DC122E58EE1"/>
          </w:pPr>
          <w:r w:rsidRPr="0098505B">
            <w:rPr>
              <w:highlight w:val="lightGray"/>
            </w:rPr>
            <w:t>[Title]</w:t>
          </w:r>
        </w:p>
      </w:docPartBody>
    </w:docPart>
    <w:docPart>
      <w:docPartPr>
        <w:name w:val="86922D96F18548799F8609A5D4F987E7"/>
        <w:category>
          <w:name w:val="General"/>
          <w:gallery w:val="placeholder"/>
        </w:category>
        <w:types>
          <w:type w:val="bbPlcHdr"/>
        </w:types>
        <w:behaviors>
          <w:behavior w:val="content"/>
        </w:behaviors>
        <w:guid w:val="{CCC2A519-2EEC-4747-8FB8-884A613F0D54}"/>
      </w:docPartPr>
      <w:docPartBody>
        <w:p w:rsidR="007E1085" w:rsidRDefault="007E1085">
          <w:pPr>
            <w:pStyle w:val="86922D96F18548799F8609A5D4F987E7"/>
          </w:pPr>
          <w:r w:rsidRPr="009C54C1">
            <w:rPr>
              <w:highlight w:val="lightGray"/>
            </w:rPr>
            <w:t>[Divider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5"/>
    <w:rsid w:val="000078EC"/>
    <w:rsid w:val="000207FF"/>
    <w:rsid w:val="00082695"/>
    <w:rsid w:val="00122649"/>
    <w:rsid w:val="003D6254"/>
    <w:rsid w:val="007E1085"/>
    <w:rsid w:val="00814A2D"/>
    <w:rsid w:val="00B1768F"/>
    <w:rsid w:val="00C47A22"/>
    <w:rsid w:val="00D772FE"/>
    <w:rsid w:val="00FC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DC9C9BE164ECBBFEF951CCD5F1632">
    <w:name w:val="B48DC9C9BE164ECBBFEF951CCD5F1632"/>
  </w:style>
  <w:style w:type="paragraph" w:customStyle="1" w:styleId="22F52E3B1D47444FAF7F994B60BAEBA0">
    <w:name w:val="22F52E3B1D47444FAF7F994B60BAEBA0"/>
  </w:style>
  <w:style w:type="paragraph" w:customStyle="1" w:styleId="18C6583DAD93456FB6FE0DC122E58EE1">
    <w:name w:val="18C6583DAD93456FB6FE0DC122E58EE1"/>
  </w:style>
  <w:style w:type="paragraph" w:customStyle="1" w:styleId="BF7C320AD40A4390BFFFEFEFF059B113">
    <w:name w:val="BF7C320AD40A4390BFFFEFEFF059B113"/>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lang w:val="en-AU" w:eastAsia="zh-CN"/>
    </w:rPr>
  </w:style>
  <w:style w:type="character" w:customStyle="1" w:styleId="DateChar">
    <w:name w:val="Date Char"/>
    <w:basedOn w:val="DefaultParagraphFont"/>
    <w:link w:val="Date"/>
    <w:uiPriority w:val="99"/>
    <w:rPr>
      <w:sz w:val="20"/>
      <w:lang w:val="en-AU" w:eastAsia="zh-CN"/>
    </w:rPr>
  </w:style>
  <w:style w:type="paragraph" w:customStyle="1" w:styleId="7682C047FD9645D6A83E5812E40D235B">
    <w:name w:val="7682C047FD9645D6A83E5812E40D235B"/>
  </w:style>
  <w:style w:type="paragraph" w:customStyle="1" w:styleId="86922D96F18548799F8609A5D4F987E7">
    <w:name w:val="86922D96F18548799F8609A5D4F987E7"/>
  </w:style>
  <w:style w:type="paragraph" w:customStyle="1" w:styleId="DC35486040F24490A4D4D69CF653A30C">
    <w:name w:val="DC35486040F24490A4D4D69CF653A30C"/>
  </w:style>
  <w:style w:type="paragraph" w:customStyle="1" w:styleId="6F16D509CF93428FA6721798273DC66B">
    <w:name w:val="6F16D509CF93428FA6721798273DC66B"/>
  </w:style>
  <w:style w:type="paragraph" w:customStyle="1" w:styleId="6B6C6B7597B74295B6041B6445F6D68F">
    <w:name w:val="6B6C6B7597B74295B6041B6445F6D68F"/>
  </w:style>
  <w:style w:type="character" w:styleId="PlaceholderText">
    <w:name w:val="Placeholder Text"/>
    <w:basedOn w:val="DefaultParagraphFont"/>
    <w:uiPriority w:val="99"/>
    <w:semiHidden/>
    <w:rPr>
      <w:color w:val="808080"/>
    </w:rPr>
  </w:style>
  <w:style w:type="paragraph" w:customStyle="1" w:styleId="7B8330FDB4BE40F4B7A5F58CC9818FD1">
    <w:name w:val="7B8330FDB4BE40F4B7A5F58CC9818FD1"/>
  </w:style>
  <w:style w:type="paragraph" w:customStyle="1" w:styleId="E0E7C678742B4877B16A68ECDF5F4918">
    <w:name w:val="E0E7C678742B4877B16A68ECDF5F4918"/>
  </w:style>
  <w:style w:type="paragraph" w:customStyle="1" w:styleId="2E5C4B1C2F014882972C39032C2EB83B">
    <w:name w:val="2E5C4B1C2F014882972C39032C2EB83B"/>
    <w:rsid w:val="00082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C3AA67A4221544AF094271FE0D117C" ma:contentTypeVersion="17" ma:contentTypeDescription="Create a new document." ma:contentTypeScope="" ma:versionID="60c679caab4d7f5055facb0871f37fd1">
  <xsd:schema xmlns:xsd="http://www.w3.org/2001/XMLSchema" xmlns:xs="http://www.w3.org/2001/XMLSchema" xmlns:p="http://schemas.microsoft.com/office/2006/metadata/properties" xmlns:ns2="f42c3bec-cf8d-421f-98e8-2a6695f82336" xmlns:ns3="b19a59e2-44c6-4ac4-9e71-ec8a1b36f9fd" targetNamespace="http://schemas.microsoft.com/office/2006/metadata/properties" ma:root="true" ma:fieldsID="f43b8dc7f8431c9930b78ade628b73b8" ns2:_="" ns3:_="">
    <xsd:import namespace="f42c3bec-cf8d-421f-98e8-2a6695f82336"/>
    <xsd:import namespace="b19a59e2-44c6-4ac4-9e71-ec8a1b36f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zsqz"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c3bec-cf8d-421f-98e8-2a6695f8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zsqz" ma:index="20" nillable="true" ma:displayName="Text" ma:internalName="zsqz">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a59e2-44c6-4ac4-9e71-ec8a1b36f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sqz xmlns="f42c3bec-cf8d-421f-98e8-2a6695f823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281E-63E1-4839-BDB3-9679390BF095}">
  <ds:schemaRefs>
    <ds:schemaRef ds:uri="http://schemas.microsoft.com/sharepoint/v3/contenttype/forms"/>
  </ds:schemaRefs>
</ds:datastoreItem>
</file>

<file path=customXml/itemProps2.xml><?xml version="1.0" encoding="utf-8"?>
<ds:datastoreItem xmlns:ds="http://schemas.openxmlformats.org/officeDocument/2006/customXml" ds:itemID="{14B09AA2-054D-48E0-89B5-96D4C48E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c3bec-cf8d-421f-98e8-2a6695f82336"/>
    <ds:schemaRef ds:uri="b19a59e2-44c6-4ac4-9e71-ec8a1b36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702EB-8906-4B21-9130-566FC886BA39}">
  <ds:schemaRefs>
    <ds:schemaRef ds:uri="http://schemas.microsoft.com/office/2006/metadata/properties"/>
    <ds:schemaRef ds:uri="http://schemas.microsoft.com/office/infopath/2007/PartnerControls"/>
    <ds:schemaRef ds:uri="f42c3bec-cf8d-421f-98e8-2a6695f82336"/>
  </ds:schemaRefs>
</ds:datastoreItem>
</file>

<file path=customXml/itemProps4.xml><?xml version="1.0" encoding="utf-8"?>
<ds:datastoreItem xmlns:ds="http://schemas.openxmlformats.org/officeDocument/2006/customXml" ds:itemID="{986B32A3-62FD-4152-8F0D-F49669EB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A4-Long-Report (3)</Template>
  <TotalTime>0</TotalTime>
  <Pages>6</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Melbourne 2022 Summer Intake Health Service Nomination Form</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Melbourne 2022 Summer Intake Health Service Nomination Form</dc:title>
  <dc:subject>Graduate Certificate ONLY</dc:subject>
  <dc:creator>Esra Evyapan</dc:creator>
  <cp:keywords/>
  <dc:description/>
  <cp:lastModifiedBy>Trish Thorpe</cp:lastModifiedBy>
  <cp:revision>2</cp:revision>
  <cp:lastPrinted>2018-01-08T02:23:00Z</cp:lastPrinted>
  <dcterms:created xsi:type="dcterms:W3CDTF">2021-08-23T21:36:00Z</dcterms:created>
  <dcterms:modified xsi:type="dcterms:W3CDTF">2021-08-23T21:36:00Z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0x0101003CC3AA67A4221544AF094271FE0D117C</vt:lpwstr>
  </property>
  <property fmtid="{D5CDD505-2E9C-101B-9397-08002B2CF9AE}" pid="3" name="Order">
    <vt:r8>3446000</vt:r8>
  </property>
</Properties>
</file>