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BE" w:rsidRDefault="00F31864" w:rsidP="004C79BE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F3441B" wp14:editId="58889BD2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803390" cy="1701165"/>
                <wp:effectExtent l="0" t="0" r="127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1701165"/>
                          <a:chOff x="1067714" y="1052893"/>
                          <a:chExt cx="68037" cy="17009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714" y="1052893"/>
                            <a:ext cx="68037" cy="1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4466" y="1058312"/>
                            <a:ext cx="37139" cy="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1864" w:rsidRDefault="00F31864" w:rsidP="00F31864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  <w:t>Creswick Campus</w:t>
                              </w:r>
                            </w:p>
                            <w:p w:rsidR="00F31864" w:rsidRDefault="00F31864" w:rsidP="00F31864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44"/>
                                  <w:szCs w:val="44"/>
                                </w:rPr>
                                <w:t xml:space="preserve">Residential Services </w:t>
                              </w:r>
                            </w:p>
                            <w:p w:rsidR="00F31864" w:rsidRDefault="00F31864" w:rsidP="00F31864">
                              <w:pPr>
                                <w:widowControl w:val="0"/>
                                <w:jc w:val="right"/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3441B" id="Group 8" o:spid="_x0000_s1026" style="position:absolute;margin-left:0;margin-top:.1pt;width:535.7pt;height:133.95pt;z-index:251665408" coordorigin="10677,10528" coordsize="680,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77;top:10528;width:680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9yOnEAAAA2gAAAA8AAABkcnMvZG93bnJldi54bWxEj91qwkAUhO8LvsNyBG9K3RiK2OgqIgSk&#10;0OJPi7eH7DEbzJ4N2dWkb98VBC+HmfmGWax6W4sbtb5yrGAyTkAQF05XXCr4OeZvMxA+IGusHZOC&#10;P/KwWg5eFphp1/GebodQighhn6ECE0KTSekLQxb92DXE0Tu71mKIsi2lbrGLcFvLNEmm0mLFccFg&#10;QxtDxeVwtQpO689Jks96+5r/fu3ew3fqTJcqNRr26zmIQH14hh/trVbwAfcr8Qb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9yOnEAAAA2gAAAA8AAAAAAAAAAAAAAAAA&#10;nwIAAGRycy9kb3ducmV2LnhtbFBLBQYAAAAABAAEAPcAAACQAwAAAAA=&#10;" fillcolor="#5b9bd5" strokecolor="black [0]" strokeweight="2pt">
                  <v:imagedata r:id="rId5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944;top:10583;width:372;height: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QHsQA&#10;AADbAAAADwAAAGRycy9kb3ducmV2LnhtbESPQWvDMAyF74P9B6PCLmN1tkG3pnVLGQx66KVpdldj&#10;NQmN5WB7Sfbvp0OhN4n39N6n9XZynRooxNazgdd5Boq48rbl2kB5+n75BBUTssXOMxn4owjbzePD&#10;GnPrRz7SUKRaSQjHHA00KfW51rFqyGGc+55YtIsPDpOsodY24CjhrtNvWbbQDluWhgZ7+mqouha/&#10;zgCGoVgeuoMv+fzx83wtx/f9cmfM02zarUAlmtLdfLveW8EXevlFBt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AUB7EAAAA2wAAAA8AAAAAAAAAAAAAAAAAmAIAAGRycy9k&#10;b3ducmV2LnhtbFBLBQYAAAAABAAEAPUAAACJAwAAAAA=&#10;" filled="f" fillcolor="#5b9bd5" stroked="f" strokecolor="black [0]" strokeweight="2pt">
                  <v:textbox inset="2.88pt,2.88pt,2.88pt,2.88pt">
                    <w:txbxContent>
                      <w:p w:rsidR="00F31864" w:rsidRDefault="00F31864" w:rsidP="00F31864">
                        <w:pPr>
                          <w:widowControl w:val="0"/>
                          <w:spacing w:after="0"/>
                          <w:jc w:val="right"/>
                          <w:rPr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>Creswick Campus</w:t>
                        </w:r>
                      </w:p>
                      <w:p w:rsidR="00F31864" w:rsidRDefault="00F31864" w:rsidP="00F31864">
                        <w:pPr>
                          <w:widowControl w:val="0"/>
                          <w:spacing w:after="0"/>
                          <w:jc w:val="right"/>
                          <w:rPr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 xml:space="preserve">Residential Services </w:t>
                        </w:r>
                      </w:p>
                      <w:p w:rsidR="00F31864" w:rsidRDefault="00F31864" w:rsidP="00F31864">
                        <w:pPr>
                          <w:widowControl w:val="0"/>
                          <w:jc w:val="right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1864" w:rsidRDefault="00F31864" w:rsidP="00FF764F">
      <w:pPr>
        <w:spacing w:before="46" w:line="240" w:lineRule="auto"/>
        <w:contextualSpacing/>
        <w:rPr>
          <w:b/>
          <w:sz w:val="48"/>
          <w:szCs w:val="28"/>
        </w:rPr>
      </w:pPr>
    </w:p>
    <w:p w:rsidR="00F31864" w:rsidRDefault="00F31864" w:rsidP="00FF764F">
      <w:pPr>
        <w:spacing w:before="46" w:line="240" w:lineRule="auto"/>
        <w:contextualSpacing/>
        <w:rPr>
          <w:b/>
          <w:sz w:val="48"/>
          <w:szCs w:val="28"/>
        </w:rPr>
      </w:pPr>
    </w:p>
    <w:p w:rsidR="00F31864" w:rsidRDefault="00F31864" w:rsidP="00FF764F">
      <w:pPr>
        <w:spacing w:before="46" w:line="240" w:lineRule="auto"/>
        <w:contextualSpacing/>
        <w:rPr>
          <w:b/>
          <w:sz w:val="48"/>
          <w:szCs w:val="28"/>
        </w:rPr>
      </w:pPr>
    </w:p>
    <w:p w:rsidR="00F31864" w:rsidRDefault="00F31864" w:rsidP="00FF764F">
      <w:pPr>
        <w:spacing w:before="46" w:line="240" w:lineRule="auto"/>
        <w:contextualSpacing/>
        <w:rPr>
          <w:b/>
          <w:sz w:val="48"/>
          <w:szCs w:val="28"/>
        </w:rPr>
      </w:pPr>
    </w:p>
    <w:p w:rsidR="004C79BE" w:rsidRDefault="004C79BE" w:rsidP="00FF764F">
      <w:pPr>
        <w:spacing w:before="193" w:line="240" w:lineRule="auto"/>
        <w:contextualSpacing/>
        <w:rPr>
          <w:b/>
          <w:sz w:val="40"/>
          <w:szCs w:val="28"/>
        </w:rPr>
      </w:pPr>
      <w:r w:rsidRPr="00E93548">
        <w:rPr>
          <w:b/>
          <w:sz w:val="40"/>
          <w:szCs w:val="28"/>
        </w:rPr>
        <w:t>Booki</w:t>
      </w:r>
      <w:r w:rsidR="00D232F5">
        <w:rPr>
          <w:b/>
          <w:sz w:val="40"/>
          <w:szCs w:val="28"/>
        </w:rPr>
        <w:t xml:space="preserve">ng Form for Accommodation – </w:t>
      </w:r>
      <w:r w:rsidR="007D10CF">
        <w:rPr>
          <w:b/>
          <w:sz w:val="40"/>
          <w:szCs w:val="28"/>
        </w:rPr>
        <w:t>Placement Students</w:t>
      </w:r>
    </w:p>
    <w:p w:rsidR="00D232F5" w:rsidRPr="00D232F5" w:rsidRDefault="004012C3" w:rsidP="00FF764F">
      <w:pPr>
        <w:spacing w:before="193" w:line="240" w:lineRule="auto"/>
        <w:contextualSpacing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9C0B3" wp14:editId="6F7282AB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57225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D2E8D" id="Straight Connector 6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5pt" to="517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" strokecolor="#0d0d0d [3069]"/>
            </w:pict>
          </mc:Fallback>
        </mc:AlternateContent>
      </w:r>
    </w:p>
    <w:p w:rsidR="003221C2" w:rsidRPr="00492FEB" w:rsidRDefault="003221C2" w:rsidP="003221C2">
      <w:pPr>
        <w:spacing w:before="193" w:line="240" w:lineRule="auto"/>
        <w:jc w:val="center"/>
        <w:rPr>
          <w:rFonts w:eastAsia="Arial" w:cs="Arial"/>
          <w:b/>
          <w:i/>
          <w:sz w:val="28"/>
          <w:szCs w:val="28"/>
        </w:rPr>
      </w:pPr>
      <w:r w:rsidRPr="00492FEB">
        <w:rPr>
          <w:rFonts w:eastAsia="Arial" w:cs="Arial"/>
          <w:b/>
          <w:i/>
          <w:sz w:val="28"/>
          <w:szCs w:val="28"/>
        </w:rPr>
        <w:t>PLEASE PROVIDE A COPY OF YOUR STUDENT ID WITH YOUR BOOKING FORM</w:t>
      </w:r>
    </w:p>
    <w:p w:rsidR="00A47A32" w:rsidRDefault="008C79F5" w:rsidP="00FF764F">
      <w:pPr>
        <w:spacing w:before="193" w:line="240" w:lineRule="auto"/>
        <w:rPr>
          <w:sz w:val="28"/>
          <w:szCs w:val="28"/>
        </w:rPr>
      </w:pPr>
      <w:r w:rsidRPr="007B6159">
        <w:rPr>
          <w:b/>
          <w:sz w:val="28"/>
          <w:szCs w:val="28"/>
        </w:rPr>
        <w:t>Arrival</w:t>
      </w:r>
      <w:r w:rsidR="003B12BD" w:rsidRPr="007B6159">
        <w:rPr>
          <w:b/>
          <w:sz w:val="28"/>
          <w:szCs w:val="28"/>
        </w:rPr>
        <w:t xml:space="preserve"> Date:</w:t>
      </w:r>
      <w:r w:rsidR="00901F7C">
        <w:rPr>
          <w:b/>
          <w:sz w:val="28"/>
          <w:szCs w:val="28"/>
        </w:rPr>
        <w:t xml:space="preserve"> </w:t>
      </w:r>
      <w:r w:rsidR="0039664C">
        <w:rPr>
          <w:b/>
          <w:sz w:val="28"/>
          <w:szCs w:val="28"/>
        </w:rPr>
        <w:tab/>
      </w:r>
      <w:r w:rsidR="0039664C">
        <w:rPr>
          <w:b/>
          <w:sz w:val="28"/>
          <w:szCs w:val="28"/>
        </w:rPr>
        <w:tab/>
      </w:r>
      <w:sdt>
        <w:sdtPr>
          <w:rPr>
            <w:sz w:val="28"/>
            <w:szCs w:val="28"/>
          </w:rPr>
          <w:id w:val="329180462"/>
          <w:placeholder>
            <w:docPart w:val="985B604552874620B33A8311F5B2AA2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E1FE7" w:rsidRPr="00755FE7">
            <w:rPr>
              <w:color w:val="808080" w:themeColor="background1" w:themeShade="80"/>
              <w:sz w:val="28"/>
              <w:szCs w:val="28"/>
            </w:rPr>
            <w:t>E</w:t>
          </w:r>
          <w:r w:rsidR="00FE1FE7"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nter arrival date here</w:t>
          </w:r>
        </w:sdtContent>
      </w:sdt>
      <w:r w:rsidR="00901F7C">
        <w:rPr>
          <w:sz w:val="28"/>
          <w:szCs w:val="28"/>
        </w:rPr>
        <w:t xml:space="preserve"> </w:t>
      </w:r>
    </w:p>
    <w:p w:rsidR="008C79F5" w:rsidRPr="0000604E" w:rsidRDefault="008C79F5" w:rsidP="00FF764F">
      <w:pPr>
        <w:spacing w:before="193" w:line="240" w:lineRule="auto"/>
        <w:rPr>
          <w:sz w:val="28"/>
          <w:szCs w:val="28"/>
        </w:rPr>
      </w:pPr>
      <w:r w:rsidRPr="0000604E">
        <w:rPr>
          <w:b/>
          <w:sz w:val="28"/>
          <w:szCs w:val="28"/>
        </w:rPr>
        <w:t>Departure</w:t>
      </w:r>
      <w:r w:rsidR="003B12BD" w:rsidRPr="0000604E">
        <w:rPr>
          <w:b/>
          <w:sz w:val="28"/>
          <w:szCs w:val="28"/>
        </w:rPr>
        <w:t xml:space="preserve"> Date:</w:t>
      </w:r>
      <w:r w:rsidR="0039664C">
        <w:rPr>
          <w:b/>
          <w:sz w:val="28"/>
          <w:szCs w:val="28"/>
        </w:rPr>
        <w:tab/>
      </w:r>
      <w:r w:rsidR="0039664C">
        <w:rPr>
          <w:b/>
          <w:sz w:val="28"/>
          <w:szCs w:val="28"/>
        </w:rPr>
        <w:tab/>
      </w:r>
      <w:sdt>
        <w:sdtPr>
          <w:rPr>
            <w:sz w:val="28"/>
            <w:szCs w:val="28"/>
          </w:rPr>
          <w:id w:val="420989527"/>
          <w:placeholder>
            <w:docPart w:val="A4E6BEFA216C4D9AA1A642B69AED598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736F8" w:rsidRPr="0000604E">
            <w:rPr>
              <w:rStyle w:val="PlaceholderText"/>
              <w:color w:val="808080" w:themeColor="background1" w:themeShade="80"/>
              <w:sz w:val="28"/>
              <w:szCs w:val="28"/>
            </w:rPr>
            <w:t>Enter departure date here</w:t>
          </w:r>
        </w:sdtContent>
      </w:sdt>
    </w:p>
    <w:p w:rsidR="00490D3D" w:rsidRPr="007B6159" w:rsidRDefault="003B12BD" w:rsidP="00FF764F">
      <w:pPr>
        <w:spacing w:before="193" w:line="240" w:lineRule="auto"/>
        <w:rPr>
          <w:sz w:val="28"/>
          <w:szCs w:val="28"/>
        </w:rPr>
      </w:pPr>
      <w:r w:rsidRPr="007B6159">
        <w:rPr>
          <w:b/>
          <w:sz w:val="28"/>
          <w:szCs w:val="28"/>
        </w:rPr>
        <w:t>ETA:</w:t>
      </w:r>
      <w:r w:rsidRPr="007B6159">
        <w:rPr>
          <w:sz w:val="28"/>
          <w:szCs w:val="28"/>
        </w:rPr>
        <w:tab/>
      </w:r>
      <w:r w:rsidR="00490D3D" w:rsidRPr="007B6159">
        <w:rPr>
          <w:sz w:val="28"/>
          <w:szCs w:val="28"/>
        </w:rPr>
        <w:tab/>
      </w:r>
      <w:r w:rsidR="00490D3D" w:rsidRPr="007B6159">
        <w:rPr>
          <w:sz w:val="28"/>
          <w:szCs w:val="28"/>
        </w:rPr>
        <w:tab/>
      </w:r>
      <w:r w:rsidR="00AA29EB" w:rsidRPr="007B6159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17218703"/>
          <w:placeholder>
            <w:docPart w:val="EADB4305E32A4696A25E4A838E7210A9"/>
          </w:placeholder>
          <w:showingPlcHdr/>
          <w:dropDownList>
            <w:listItem w:displayText="3pm-5pm" w:value="3pm-5pm"/>
            <w:listItem w:displayText="5pm-7pm" w:value="5pm-7pm"/>
            <w:listItem w:displayText="7pm-9pm" w:value="7pm-9pm"/>
            <w:listItem w:displayText="9pm-11pm" w:value="9pm-11pm"/>
            <w:listItem w:displayText="After 11pm" w:value="After 11pm"/>
          </w:dropDownList>
        </w:sdtPr>
        <w:sdtEndPr/>
        <w:sdtContent>
          <w:r w:rsidR="00D232F5"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Choose a time</w:t>
          </w:r>
        </w:sdtContent>
      </w:sdt>
      <w:r w:rsidR="00490D3D" w:rsidRPr="007B6159">
        <w:rPr>
          <w:sz w:val="28"/>
          <w:szCs w:val="28"/>
        </w:rPr>
        <w:tab/>
      </w:r>
    </w:p>
    <w:p w:rsidR="003B12BD" w:rsidRPr="007B6159" w:rsidRDefault="00683869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755FE7">
        <w:rPr>
          <w:rFonts w:eastAsia="Arial" w:cs="Arial"/>
          <w:b/>
          <w:sz w:val="28"/>
          <w:szCs w:val="28"/>
        </w:rPr>
        <w:t>TITLE:</w:t>
      </w:r>
      <w:r w:rsidRPr="00755FE7">
        <w:rPr>
          <w:rFonts w:eastAsia="Arial" w:cs="Arial"/>
          <w:b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128052166"/>
          <w:placeholder>
            <w:docPart w:val="80D433FE6C1A4CB39288B2B4DB301132"/>
          </w:placeholder>
          <w:showingPlcHdr/>
          <w:dropDownList>
            <w:listItem w:displayText="Mr" w:value="Mr"/>
            <w:listItem w:displayText="Ms" w:value="Ms"/>
            <w:listItem w:displayText="Miss" w:value="Miss"/>
            <w:listItem w:displayText="Mrs" w:value="Mrs"/>
            <w:listItem w:displayText="Dr" w:value="Dr"/>
            <w:listItem w:displayText="Assoc Prof" w:value="Assoc Prof"/>
            <w:listItem w:displayText="Prof" w:value="Prof"/>
          </w:dropDownList>
        </w:sdtPr>
        <w:sdtEndPr/>
        <w:sdtContent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Please </w:t>
          </w:r>
          <w:r w:rsidR="004E4377"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select</w:t>
          </w:r>
        </w:sdtContent>
      </w:sdt>
    </w:p>
    <w:p w:rsidR="00683869" w:rsidRPr="007B6159" w:rsidRDefault="00683869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755FE7">
        <w:rPr>
          <w:rFonts w:eastAsia="Arial" w:cs="Arial"/>
          <w:b/>
          <w:sz w:val="28"/>
          <w:szCs w:val="28"/>
        </w:rPr>
        <w:t>FIRST NAME: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1644420897"/>
          <w:placeholder>
            <w:docPart w:val="5C8CEBD53FCC42CCACCA8B34471C3E2A"/>
          </w:placeholder>
          <w:showingPlcHdr/>
          <w:text/>
        </w:sdtPr>
        <w:sdtEndPr/>
        <w:sdtContent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Enter your first name here</w:t>
          </w:r>
        </w:sdtContent>
      </w:sdt>
    </w:p>
    <w:p w:rsidR="00683869" w:rsidRPr="007B6159" w:rsidRDefault="00683869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755FE7">
        <w:rPr>
          <w:rFonts w:eastAsia="Arial" w:cs="Arial"/>
          <w:b/>
          <w:sz w:val="28"/>
          <w:szCs w:val="28"/>
        </w:rPr>
        <w:t>LAST/FAMILY NAME: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926799102"/>
          <w:placeholder>
            <w:docPart w:val="2AC9437E2F0B47A9B9E615593047AFA0"/>
          </w:placeholder>
          <w:showingPlcHdr/>
          <w:text/>
        </w:sdtPr>
        <w:sdtEndPr/>
        <w:sdtContent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E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nter your last name here</w:t>
          </w:r>
        </w:sdtContent>
      </w:sdt>
    </w:p>
    <w:p w:rsidR="00683869" w:rsidRPr="007B6159" w:rsidRDefault="00D92991" w:rsidP="00D92991">
      <w:pPr>
        <w:spacing w:before="193" w:line="240" w:lineRule="auto"/>
        <w:rPr>
          <w:rFonts w:eastAsia="Arial" w:cs="Arial"/>
          <w:sz w:val="28"/>
          <w:szCs w:val="28"/>
        </w:rPr>
      </w:pPr>
      <w:r w:rsidRPr="00755FE7">
        <w:rPr>
          <w:rFonts w:eastAsia="Arial" w:cs="Arial"/>
          <w:b/>
          <w:sz w:val="28"/>
          <w:szCs w:val="28"/>
        </w:rPr>
        <w:t>Preferred Name: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1376388488"/>
          <w:placeholder>
            <w:docPart w:val="CEB5C882AA6649C78981CD094F66170D"/>
          </w:placeholder>
          <w:showingPlcHdr/>
          <w:text/>
        </w:sdtPr>
        <w:sdtEndPr/>
        <w:sdtContent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If applicable</w:t>
          </w:r>
        </w:sdtContent>
      </w:sdt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r w:rsidR="003074F3" w:rsidRPr="00755FE7">
        <w:rPr>
          <w:rFonts w:eastAsia="Arial" w:cs="Arial"/>
          <w:b/>
          <w:sz w:val="28"/>
          <w:szCs w:val="28"/>
        </w:rPr>
        <w:t>Gender:</w:t>
      </w:r>
      <w:r w:rsidR="003074F3"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096057199"/>
          <w:placeholder>
            <w:docPart w:val="03C3F49DABE246DFBE1FDD0D7617D229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="003074F3"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Please choose</w:t>
          </w:r>
        </w:sdtContent>
      </w:sdt>
    </w:p>
    <w:p w:rsidR="004233AB" w:rsidRPr="007B6159" w:rsidRDefault="008A58B7" w:rsidP="00FF764F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Postal</w:t>
      </w:r>
      <w:r w:rsidR="004E4377" w:rsidRPr="00E75CDE">
        <w:rPr>
          <w:rFonts w:eastAsia="Arial" w:cs="Arial"/>
          <w:b/>
          <w:sz w:val="28"/>
          <w:szCs w:val="28"/>
        </w:rPr>
        <w:t xml:space="preserve"> Address:</w:t>
      </w:r>
      <w:r w:rsidR="004E4377" w:rsidRPr="007B6159">
        <w:rPr>
          <w:rFonts w:eastAsia="Arial" w:cs="Arial"/>
          <w:sz w:val="28"/>
          <w:szCs w:val="28"/>
        </w:rPr>
        <w:tab/>
      </w:r>
      <w:r w:rsidR="004E4377"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060213864"/>
          <w:placeholder>
            <w:docPart w:val="7CD04D40926F43C886B0FF4B2ACE9C7F"/>
          </w:placeholder>
          <w:showingPlcHdr/>
          <w:text/>
        </w:sdtPr>
        <w:sdtEndPr/>
        <w:sdtContent>
          <w:r w:rsidR="004E4377"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</w:t>
          </w:r>
          <w:r w:rsidR="00492FEB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your </w:t>
          </w:r>
          <w:r w:rsidR="00A47A32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street </w:t>
          </w:r>
          <w:r w:rsidR="004E4377"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address details here</w:t>
          </w:r>
        </w:sdtContent>
      </w:sdt>
    </w:p>
    <w:p w:rsidR="004E4377" w:rsidRPr="007B6159" w:rsidRDefault="004E4377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E75CDE">
        <w:rPr>
          <w:rFonts w:eastAsia="Arial" w:cs="Arial"/>
          <w:b/>
          <w:sz w:val="28"/>
          <w:szCs w:val="28"/>
        </w:rPr>
        <w:t>Town/Suburb: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629054505"/>
          <w:placeholder>
            <w:docPart w:val="3B05EAC2428A4D4FAF1143830EE2171B"/>
          </w:placeholder>
          <w:showingPlcHdr/>
          <w:text/>
        </w:sdtPr>
        <w:sdtEndPr/>
        <w:sdtContent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Enter town here</w:t>
          </w:r>
        </w:sdtContent>
      </w:sdt>
      <w:r w:rsidRPr="007B6159">
        <w:rPr>
          <w:rFonts w:eastAsia="Arial" w:cs="Arial"/>
          <w:sz w:val="28"/>
          <w:szCs w:val="28"/>
        </w:rPr>
        <w:tab/>
      </w:r>
      <w:r w:rsidR="00F71346" w:rsidRPr="007B6159">
        <w:rPr>
          <w:rFonts w:eastAsia="Arial" w:cs="Arial"/>
          <w:sz w:val="28"/>
          <w:szCs w:val="28"/>
        </w:rPr>
        <w:tab/>
      </w:r>
    </w:p>
    <w:p w:rsidR="004E4377" w:rsidRPr="007B6159" w:rsidRDefault="004E4377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E75CDE">
        <w:rPr>
          <w:rFonts w:eastAsia="Arial" w:cs="Arial"/>
          <w:b/>
          <w:sz w:val="28"/>
          <w:szCs w:val="28"/>
        </w:rPr>
        <w:t>State/Territory: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75256179"/>
          <w:placeholder>
            <w:docPart w:val="CE4302627FC04D59817577647E5CC536"/>
          </w:placeholder>
          <w:showingPlcHdr/>
          <w:dropDownList>
            <w:listItem w:displayText="ACT" w:value="ACT"/>
            <w:listItem w:displayText="NSW" w:value="NSW"/>
            <w:listItem w:displayText="NT" w:value="NT"/>
            <w:listItem w:displayText="QLD" w:value="QLD"/>
            <w:listItem w:displayText="SA" w:value="SA"/>
            <w:listItem w:displayText="TAS" w:value="TAS"/>
            <w:listItem w:displayText="VIC" w:value="VIC"/>
            <w:listItem w:displayText="WA" w:value="WA"/>
          </w:dropDownList>
        </w:sdtPr>
        <w:sdtEndPr/>
        <w:sdtContent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sdtContent>
      </w:sdt>
      <w:r w:rsidRPr="007B6159">
        <w:rPr>
          <w:rFonts w:eastAsia="Arial" w:cs="Arial"/>
          <w:sz w:val="28"/>
          <w:szCs w:val="28"/>
        </w:rPr>
        <w:tab/>
      </w:r>
      <w:r w:rsidRPr="00E75CDE">
        <w:rPr>
          <w:rFonts w:eastAsia="Arial" w:cs="Arial"/>
          <w:sz w:val="28"/>
          <w:szCs w:val="28"/>
        </w:rPr>
        <w:tab/>
      </w:r>
      <w:r w:rsidRPr="00E75CDE">
        <w:rPr>
          <w:rFonts w:eastAsia="Arial" w:cs="Arial"/>
          <w:b/>
          <w:sz w:val="28"/>
          <w:szCs w:val="28"/>
        </w:rPr>
        <w:t>Postcode:</w:t>
      </w:r>
      <w:r w:rsidR="002F2C47"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1706633586"/>
          <w:placeholder>
            <w:docPart w:val="302AC7CA57934925A005F123CDBCBB33"/>
          </w:placeholder>
          <w:showingPlcHdr/>
          <w:text/>
        </w:sdtPr>
        <w:sdtEndPr/>
        <w:sdtContent>
          <w:r w:rsidR="002F2C47"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Enter postcode</w:t>
          </w:r>
        </w:sdtContent>
      </w:sdt>
    </w:p>
    <w:p w:rsidR="004E4377" w:rsidRPr="007B6159" w:rsidRDefault="000F131E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E75CDE">
        <w:rPr>
          <w:rFonts w:eastAsia="Arial" w:cs="Arial"/>
          <w:b/>
          <w:sz w:val="28"/>
          <w:szCs w:val="28"/>
        </w:rPr>
        <w:t>Phone No.: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446036508"/>
          <w:placeholder>
            <w:docPart w:val="029E3A09D25F42E3AEA91B2E4FC9F2C0"/>
          </w:placeholder>
          <w:showingPlcHdr/>
          <w:text/>
        </w:sdtPr>
        <w:sdtEndPr/>
        <w:sdtContent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Enter phone here</w:t>
          </w:r>
        </w:sdtContent>
      </w:sdt>
      <w:r w:rsidRPr="007B6159">
        <w:rPr>
          <w:rFonts w:eastAsia="Arial" w:cs="Arial"/>
          <w:sz w:val="28"/>
          <w:szCs w:val="28"/>
        </w:rPr>
        <w:tab/>
      </w:r>
      <w:r w:rsidRPr="00E75CDE">
        <w:rPr>
          <w:rFonts w:eastAsia="Arial" w:cs="Arial"/>
          <w:b/>
          <w:sz w:val="28"/>
          <w:szCs w:val="28"/>
        </w:rPr>
        <w:t>Mobile No.: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676109001"/>
          <w:placeholder>
            <w:docPart w:val="90D6C1002709495B8AA196A9157B4003"/>
          </w:placeholder>
          <w:showingPlcHdr/>
          <w:text/>
        </w:sdtPr>
        <w:sdtEndPr/>
        <w:sdtContent>
          <w:r w:rsidRPr="00E75CDE">
            <w:rPr>
              <w:rStyle w:val="PlaceholderText"/>
              <w:color w:val="808080" w:themeColor="background1" w:themeShade="80"/>
              <w:sz w:val="28"/>
              <w:szCs w:val="28"/>
            </w:rPr>
            <w:t>Enter mobile here</w:t>
          </w:r>
        </w:sdtContent>
      </w:sdt>
    </w:p>
    <w:p w:rsidR="000F131E" w:rsidRPr="007B6159" w:rsidRDefault="00A84889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E75CDE">
        <w:rPr>
          <w:rFonts w:eastAsia="Arial" w:cs="Arial"/>
          <w:b/>
          <w:sz w:val="28"/>
          <w:szCs w:val="28"/>
        </w:rPr>
        <w:t>Email address: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994650205"/>
          <w:placeholder>
            <w:docPart w:val="7B1F20F43B2D4C1A8E6A4A22DB83F360"/>
          </w:placeholder>
          <w:showingPlcHdr/>
          <w:text/>
        </w:sdtPr>
        <w:sdtEndPr/>
        <w:sdtContent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</w:t>
          </w:r>
          <w:r w:rsidR="00492FEB">
            <w:rPr>
              <w:rFonts w:eastAsia="Arial" w:cs="Arial"/>
              <w:color w:val="808080" w:themeColor="background1" w:themeShade="80"/>
              <w:sz w:val="28"/>
              <w:szCs w:val="28"/>
            </w:rPr>
            <w:t>University</w:t>
          </w: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 email address here</w:t>
          </w:r>
        </w:sdtContent>
      </w:sdt>
    </w:p>
    <w:p w:rsidR="00103197" w:rsidRDefault="00103197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366439">
        <w:rPr>
          <w:rFonts w:eastAsia="Arial" w:cs="Arial"/>
          <w:b/>
          <w:sz w:val="28"/>
          <w:szCs w:val="28"/>
        </w:rPr>
        <w:t>Home Country: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905534544"/>
          <w:placeholder>
            <w:docPart w:val="BF8FD09224D3482696D4B3DC1F10FBAD"/>
          </w:placeholder>
          <w:showingPlcHdr/>
          <w:text/>
        </w:sdtPr>
        <w:sdtEndPr/>
        <w:sdtContent>
          <w:r w:rsidRPr="00366439">
            <w:rPr>
              <w:rFonts w:eastAsia="Arial" w:cs="Arial"/>
              <w:color w:val="808080" w:themeColor="background1" w:themeShade="80"/>
              <w:sz w:val="28"/>
              <w:szCs w:val="28"/>
            </w:rPr>
            <w:t>Enter your home country, if not Australia</w:t>
          </w:r>
        </w:sdtContent>
      </w:sdt>
    </w:p>
    <w:p w:rsidR="00901F7C" w:rsidRPr="007B6159" w:rsidRDefault="00901F7C" w:rsidP="00901F7C">
      <w:pPr>
        <w:spacing w:before="193" w:line="240" w:lineRule="auto"/>
        <w:rPr>
          <w:rFonts w:eastAsia="Arial" w:cs="Arial"/>
          <w:sz w:val="28"/>
          <w:szCs w:val="28"/>
        </w:rPr>
      </w:pPr>
      <w:r w:rsidRPr="00755FE7">
        <w:rPr>
          <w:rFonts w:eastAsia="Arial" w:cs="Arial"/>
          <w:b/>
          <w:sz w:val="28"/>
          <w:szCs w:val="28"/>
        </w:rPr>
        <w:t>Car Registration No.: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923789938"/>
          <w:placeholder>
            <w:docPart w:val="CF9C00BA1F114256A1875D7CED701104"/>
          </w:placeholder>
          <w:showingPlcHdr/>
          <w:text/>
        </w:sdtPr>
        <w:sdtEndPr/>
        <w:sdtContent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E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nter rego no. here if applicable</w:t>
          </w:r>
        </w:sdtContent>
      </w:sdt>
    </w:p>
    <w:p w:rsidR="00007B95" w:rsidRDefault="00901F7C" w:rsidP="00901F7C">
      <w:pPr>
        <w:spacing w:before="193" w:line="240" w:lineRule="auto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University Attending</w:t>
      </w:r>
      <w:r w:rsidRPr="00755FE7">
        <w:rPr>
          <w:rFonts w:eastAsia="Arial" w:cs="Arial"/>
          <w:b/>
          <w:sz w:val="28"/>
          <w:szCs w:val="28"/>
        </w:rPr>
        <w:t>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951658515"/>
          <w:placeholder>
            <w:docPart w:val="E800FD8DA33749B899B925230E6E9B88"/>
          </w:placeholder>
          <w:showingPlcHdr/>
          <w:text/>
        </w:sdtPr>
        <w:sdtEndPr/>
        <w:sdtContent>
          <w:r w:rsidR="00007B95"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</w:t>
          </w:r>
          <w:r w:rsidR="00007B95">
            <w:rPr>
              <w:rFonts w:eastAsia="Arial" w:cs="Arial"/>
              <w:color w:val="808080" w:themeColor="background1" w:themeShade="80"/>
              <w:sz w:val="28"/>
              <w:szCs w:val="28"/>
            </w:rPr>
            <w:t>University</w:t>
          </w:r>
          <w:r w:rsidR="00007B95"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 here</w:t>
          </w:r>
        </w:sdtContent>
      </w:sdt>
      <w:r w:rsidR="00007B95">
        <w:rPr>
          <w:rFonts w:eastAsia="Arial" w:cs="Arial"/>
          <w:b/>
          <w:sz w:val="28"/>
          <w:szCs w:val="28"/>
        </w:rPr>
        <w:t xml:space="preserve"> </w:t>
      </w:r>
    </w:p>
    <w:p w:rsidR="006B7330" w:rsidRDefault="00901F7C" w:rsidP="00901F7C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Discipline:</w:t>
      </w:r>
      <w:r>
        <w:rPr>
          <w:rFonts w:eastAsia="Arial" w:cs="Arial"/>
          <w:b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r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63568734"/>
          <w:placeholder>
            <w:docPart w:val="53D16C1B34384A90BFFF242862E8FE3C"/>
          </w:placeholder>
          <w:showingPlcHdr/>
          <w:text/>
        </w:sdtPr>
        <w:sdtEndPr/>
        <w:sdtContent>
          <w:r w:rsidR="00007B95"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</w:t>
          </w:r>
          <w:r w:rsidR="00007B95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Discipline </w:t>
          </w:r>
          <w:r w:rsidR="00007B95"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here</w:t>
          </w:r>
        </w:sdtContent>
      </w:sdt>
    </w:p>
    <w:p w:rsidR="00901F7C" w:rsidRDefault="00A47A32" w:rsidP="00901F7C">
      <w:pPr>
        <w:spacing w:before="193" w:line="240" w:lineRule="auto"/>
        <w:rPr>
          <w:rFonts w:eastAsia="Arial" w:cs="Arial"/>
          <w:sz w:val="28"/>
          <w:szCs w:val="28"/>
        </w:rPr>
      </w:pPr>
      <w:r w:rsidRPr="00E22193">
        <w:rPr>
          <w:rFonts w:eastAsia="Arial" w:cs="Arial"/>
          <w:b/>
          <w:sz w:val="28"/>
          <w:szCs w:val="28"/>
        </w:rPr>
        <w:t>Year</w:t>
      </w:r>
      <w:r>
        <w:rPr>
          <w:rFonts w:eastAsia="Arial" w:cs="Arial"/>
          <w:b/>
          <w:sz w:val="28"/>
          <w:szCs w:val="28"/>
        </w:rPr>
        <w:t xml:space="preserve"> of Study</w:t>
      </w:r>
      <w:r w:rsidRPr="00E22193">
        <w:rPr>
          <w:rFonts w:eastAsia="Arial" w:cs="Arial"/>
          <w:b/>
          <w:sz w:val="28"/>
          <w:szCs w:val="28"/>
        </w:rPr>
        <w:t>:</w:t>
      </w:r>
      <w:r w:rsidR="00760A5E">
        <w:rPr>
          <w:rFonts w:eastAsia="Arial" w:cs="Arial"/>
          <w:b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303117305"/>
          <w:placeholder>
            <w:docPart w:val="2F71DFB9A5AE4CD7B78F2DCCA1F1BF33"/>
          </w:placeholder>
          <w:dropDownList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>
            <w:rPr>
              <w:rFonts w:eastAsia="Arial" w:cs="Arial"/>
              <w:color w:val="A6A6A6" w:themeColor="background1" w:themeShade="A6"/>
              <w:sz w:val="28"/>
              <w:szCs w:val="28"/>
            </w:rPr>
            <w:t>Select y</w:t>
          </w:r>
          <w:r w:rsidRPr="00F54A4F">
            <w:rPr>
              <w:rFonts w:eastAsia="Arial" w:cs="Arial"/>
              <w:color w:val="A6A6A6" w:themeColor="background1" w:themeShade="A6"/>
              <w:sz w:val="28"/>
              <w:szCs w:val="28"/>
            </w:rPr>
            <w:t>ear</w:t>
          </w:r>
        </w:sdtContent>
      </w:sdt>
      <w:r w:rsidR="00901F7C" w:rsidRPr="007B6159">
        <w:rPr>
          <w:rFonts w:eastAsia="Arial" w:cs="Arial"/>
          <w:sz w:val="28"/>
          <w:szCs w:val="28"/>
        </w:rPr>
        <w:tab/>
      </w:r>
    </w:p>
    <w:p w:rsidR="00901F7C" w:rsidRDefault="00901F7C" w:rsidP="00901F7C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Placement start date:   </w:t>
      </w:r>
      <w:sdt>
        <w:sdtPr>
          <w:rPr>
            <w:sz w:val="28"/>
            <w:szCs w:val="28"/>
          </w:rPr>
          <w:id w:val="474413029"/>
          <w:placeholder>
            <w:docPart w:val="6E2BB07DD9594FB780EA2057FC85D7D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B7330" w:rsidRPr="00755FE7">
            <w:rPr>
              <w:color w:val="808080" w:themeColor="background1" w:themeShade="80"/>
              <w:sz w:val="28"/>
              <w:szCs w:val="28"/>
            </w:rPr>
            <w:t>E</w:t>
          </w:r>
          <w:r w:rsidR="006B7330"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nter </w:t>
          </w:r>
          <w:r w:rsidR="006B7330"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start </w:t>
          </w:r>
          <w:r w:rsidR="006B7330"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date here</w:t>
          </w:r>
        </w:sdtContent>
      </w:sdt>
      <w:r w:rsidR="006B7330">
        <w:rPr>
          <w:sz w:val="28"/>
          <w:szCs w:val="28"/>
        </w:rPr>
        <w:t xml:space="preserve"> </w:t>
      </w:r>
      <w:r w:rsidR="006B7330" w:rsidRPr="006B7330">
        <w:rPr>
          <w:b/>
          <w:sz w:val="28"/>
          <w:szCs w:val="28"/>
        </w:rPr>
        <w:t>end date:</w:t>
      </w:r>
      <w:r w:rsidR="006B733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80453982"/>
          <w:placeholder>
            <w:docPart w:val="FADADB9ABC9B47B6A76D27819AB7CC3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B7330" w:rsidRPr="00755FE7">
            <w:rPr>
              <w:color w:val="808080" w:themeColor="background1" w:themeShade="80"/>
              <w:sz w:val="28"/>
              <w:szCs w:val="28"/>
            </w:rPr>
            <w:t>E</w:t>
          </w:r>
          <w:r w:rsidR="006B7330"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nter </w:t>
          </w:r>
          <w:r w:rsidR="006B7330">
            <w:rPr>
              <w:rStyle w:val="PlaceholderText"/>
              <w:color w:val="808080" w:themeColor="background1" w:themeShade="80"/>
              <w:sz w:val="28"/>
              <w:szCs w:val="28"/>
            </w:rPr>
            <w:t>end</w:t>
          </w:r>
          <w:r w:rsidR="006B7330"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 date here</w:t>
          </w:r>
        </w:sdtContent>
      </w:sdt>
    </w:p>
    <w:p w:rsidR="00901F7C" w:rsidRDefault="00901F7C" w:rsidP="00901F7C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Placement total number of days:  </w:t>
      </w:r>
      <w:sdt>
        <w:sdtPr>
          <w:rPr>
            <w:rFonts w:eastAsia="Arial" w:cs="Arial"/>
            <w:sz w:val="28"/>
            <w:szCs w:val="28"/>
          </w:rPr>
          <w:id w:val="1514030263"/>
          <w:placeholder>
            <w:docPart w:val="0583D504285D4A9A81D2DDEF6229235C"/>
          </w:placeholder>
          <w:showingPlcHdr/>
          <w:text/>
        </w:sdtPr>
        <w:sdtEndPr/>
        <w:sdtContent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Enter days here</w:t>
          </w:r>
        </w:sdtContent>
      </w:sdt>
    </w:p>
    <w:p w:rsidR="00901F7C" w:rsidRDefault="00901F7C" w:rsidP="00901F7C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International Student:</w:t>
      </w:r>
      <w:r>
        <w:rPr>
          <w:rFonts w:eastAsia="Arial" w:cs="Arial"/>
          <w:b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531224912"/>
          <w:placeholder>
            <w:docPart w:val="4E782F04E6DF44DAAB65FC2591FE8A1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sdtContent>
      </w:sdt>
    </w:p>
    <w:p w:rsidR="00901F7C" w:rsidRDefault="00901F7C" w:rsidP="00901F7C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Aboriginal and/or Torres Strait Islander:</w:t>
      </w:r>
      <w:r>
        <w:rPr>
          <w:rFonts w:eastAsia="Arial" w:cs="Arial"/>
          <w:b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992418117"/>
          <w:placeholder>
            <w:docPart w:val="85110EA7DAE9426989E2C91F5B2930FA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sdtContent>
      </w:sdt>
    </w:p>
    <w:p w:rsidR="00901F7C" w:rsidRDefault="00901F7C" w:rsidP="00901F7C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lastRenderedPageBreak/>
        <w:t>Placement Town:</w:t>
      </w:r>
      <w:r>
        <w:rPr>
          <w:rFonts w:eastAsia="Arial" w:cs="Arial"/>
          <w:b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466691950"/>
          <w:placeholder>
            <w:docPart w:val="143D175AE19A4C71AF01FC3ADF9BEF4D"/>
          </w:placeholder>
          <w:showingPlcHdr/>
          <w:text/>
        </w:sdtPr>
        <w:sdtEndPr/>
        <w:sdtContent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Enter Town Here</w:t>
          </w:r>
        </w:sdtContent>
      </w:sdt>
    </w:p>
    <w:p w:rsidR="00901F7C" w:rsidRDefault="00901F7C" w:rsidP="00901F7C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Placement Organisation: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1522698378"/>
          <w:placeholder>
            <w:docPart w:val="661C15BB64F54C32880CF567D64FDE5E"/>
          </w:placeholder>
          <w:showingPlcHdr/>
          <w:text/>
        </w:sdtPr>
        <w:sdtEndPr/>
        <w:sdtContent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Enter Organisation name here</w:t>
          </w:r>
        </w:sdtContent>
      </w:sdt>
    </w:p>
    <w:p w:rsidR="00E355EF" w:rsidRPr="007B6159" w:rsidRDefault="00E355EF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366439">
        <w:rPr>
          <w:rFonts w:eastAsia="Arial" w:cs="Arial"/>
          <w:b/>
          <w:sz w:val="28"/>
          <w:szCs w:val="28"/>
        </w:rPr>
        <w:t>Any special requirements:</w:t>
      </w:r>
      <w:r w:rsidR="00492FEB">
        <w:rPr>
          <w:rFonts w:eastAsia="Arial" w:cs="Arial"/>
          <w:b/>
          <w:sz w:val="28"/>
          <w:szCs w:val="28"/>
        </w:rPr>
        <w:t xml:space="preserve"> </w:t>
      </w:r>
      <w:sdt>
        <w:sdtPr>
          <w:rPr>
            <w:rFonts w:eastAsia="Arial" w:cs="Arial"/>
            <w:sz w:val="28"/>
            <w:szCs w:val="28"/>
          </w:rPr>
          <w:id w:val="1995749789"/>
          <w:placeholder>
            <w:docPart w:val="FD829407723C4588A69F6AD731FAB4FD"/>
          </w:placeholder>
          <w:showingPlcHdr/>
          <w:text/>
        </w:sdtPr>
        <w:sdtEndPr/>
        <w:sdtContent>
          <w:r w:rsidRPr="00366439">
            <w:rPr>
              <w:rFonts w:eastAsia="Arial" w:cs="Arial"/>
              <w:color w:val="808080" w:themeColor="background1" w:themeShade="80"/>
              <w:sz w:val="28"/>
              <w:szCs w:val="28"/>
            </w:rPr>
            <w:t>Please enter special requirements, if any</w:t>
          </w:r>
        </w:sdtContent>
      </w:sdt>
    </w:p>
    <w:p w:rsidR="00F5280E" w:rsidRPr="007B6159" w:rsidRDefault="00F5280E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7B6159">
        <w:rPr>
          <w:rFonts w:eastAsia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95A02" wp14:editId="52BECB87">
                <wp:simplePos x="0" y="0"/>
                <wp:positionH relativeFrom="column">
                  <wp:posOffset>-1</wp:posOffset>
                </wp:positionH>
                <wp:positionV relativeFrom="paragraph">
                  <wp:posOffset>123190</wp:posOffset>
                </wp:positionV>
                <wp:extent cx="66008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AC79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pt" to="51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" strokecolor="#0d0d0d [3069]"/>
            </w:pict>
          </mc:Fallback>
        </mc:AlternateContent>
      </w:r>
    </w:p>
    <w:p w:rsidR="00F97DF3" w:rsidRPr="00F97DF3" w:rsidRDefault="00F5280E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E22193">
        <w:rPr>
          <w:rFonts w:eastAsia="Arial" w:cs="Arial"/>
          <w:b/>
          <w:sz w:val="28"/>
          <w:szCs w:val="28"/>
          <w:u w:val="single"/>
        </w:rPr>
        <w:t>PAYMENT METHOD:</w:t>
      </w:r>
      <w:r w:rsidRPr="007B6159">
        <w:rPr>
          <w:rFonts w:eastAsia="Arial" w:cs="Arial"/>
          <w:sz w:val="28"/>
          <w:szCs w:val="28"/>
        </w:rPr>
        <w:tab/>
      </w:r>
    </w:p>
    <w:p w:rsidR="00E660EB" w:rsidRDefault="00F97DF3" w:rsidP="00FF764F">
      <w:pPr>
        <w:spacing w:before="193" w:line="240" w:lineRule="auto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Please </w:t>
      </w:r>
      <w:r w:rsidR="00E660EB">
        <w:rPr>
          <w:rFonts w:eastAsia="Arial" w:cs="Arial"/>
          <w:sz w:val="28"/>
          <w:szCs w:val="28"/>
        </w:rPr>
        <w:t>supply a valid credit card as</w:t>
      </w:r>
      <w:r>
        <w:rPr>
          <w:rFonts w:eastAsia="Arial" w:cs="Arial"/>
          <w:sz w:val="28"/>
          <w:szCs w:val="28"/>
        </w:rPr>
        <w:t xml:space="preserve"> we are no longer able to accept cash payments.</w:t>
      </w:r>
      <w:r w:rsidR="00DE69B8">
        <w:rPr>
          <w:rFonts w:eastAsia="Arial" w:cs="Arial"/>
          <w:sz w:val="28"/>
          <w:szCs w:val="28"/>
        </w:rPr>
        <w:t xml:space="preserve"> </w:t>
      </w:r>
      <w:r w:rsidR="004014A3">
        <w:rPr>
          <w:rFonts w:eastAsia="Arial" w:cs="Arial"/>
          <w:sz w:val="28"/>
          <w:szCs w:val="28"/>
        </w:rPr>
        <w:t>We only accept Visa or Mastercard.</w:t>
      </w:r>
      <w:r w:rsidR="00DE69B8">
        <w:rPr>
          <w:rFonts w:eastAsia="Arial" w:cs="Arial"/>
          <w:sz w:val="28"/>
          <w:szCs w:val="28"/>
        </w:rPr>
        <w:t xml:space="preserve"> </w:t>
      </w:r>
      <w:r w:rsidR="0086269E">
        <w:rPr>
          <w:rFonts w:eastAsia="Arial" w:cs="Arial"/>
          <w:sz w:val="28"/>
          <w:szCs w:val="28"/>
        </w:rPr>
        <w:t>Your payment will be processed on the day of arrival.</w:t>
      </w:r>
    </w:p>
    <w:p w:rsidR="00F5280E" w:rsidRPr="00E22193" w:rsidRDefault="00F5280E" w:rsidP="00FF764F">
      <w:pPr>
        <w:spacing w:before="193" w:line="240" w:lineRule="auto"/>
        <w:rPr>
          <w:rFonts w:eastAsia="Arial" w:cs="Arial"/>
          <w:b/>
          <w:sz w:val="28"/>
          <w:szCs w:val="28"/>
          <w:u w:val="single"/>
        </w:rPr>
      </w:pPr>
      <w:r w:rsidRPr="00E22193">
        <w:rPr>
          <w:rFonts w:eastAsia="Arial" w:cs="Arial"/>
          <w:b/>
          <w:sz w:val="28"/>
          <w:szCs w:val="28"/>
          <w:u w:val="single"/>
        </w:rPr>
        <w:t>Cre</w:t>
      </w:r>
      <w:r w:rsidR="00DB0EFF">
        <w:rPr>
          <w:rFonts w:eastAsia="Arial" w:cs="Arial"/>
          <w:b/>
          <w:sz w:val="28"/>
          <w:szCs w:val="28"/>
          <w:u w:val="single"/>
        </w:rPr>
        <w:t>dit Card Details</w:t>
      </w:r>
      <w:r w:rsidRPr="00E22193">
        <w:rPr>
          <w:rFonts w:eastAsia="Arial" w:cs="Arial"/>
          <w:b/>
          <w:sz w:val="28"/>
          <w:szCs w:val="28"/>
          <w:u w:val="single"/>
        </w:rPr>
        <w:t>:</w:t>
      </w:r>
    </w:p>
    <w:p w:rsidR="00F5280E" w:rsidRPr="007B6159" w:rsidRDefault="00F5280E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E22193">
        <w:rPr>
          <w:rFonts w:eastAsia="Arial" w:cs="Arial"/>
          <w:b/>
          <w:sz w:val="28"/>
          <w:szCs w:val="28"/>
        </w:rPr>
        <w:t>Name on Card: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1625071568"/>
          <w:placeholder>
            <w:docPart w:val="32A5A471AB2040F795DA6B36C99C7962"/>
          </w:placeholder>
          <w:showingPlcHdr/>
          <w:text/>
        </w:sdtPr>
        <w:sdtEndPr/>
        <w:sdtContent>
          <w:r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>Please enter the name on the card</w:t>
          </w:r>
        </w:sdtContent>
      </w:sdt>
    </w:p>
    <w:p w:rsidR="00F5280E" w:rsidRPr="007B6159" w:rsidRDefault="00F5280E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E22193">
        <w:rPr>
          <w:rFonts w:eastAsia="Arial" w:cs="Arial"/>
          <w:b/>
          <w:sz w:val="28"/>
          <w:szCs w:val="28"/>
        </w:rPr>
        <w:t>Credit Card No.: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1212110306"/>
          <w:placeholder>
            <w:docPart w:val="EC55A63671D54B5CAB65EEE4B9D37985"/>
          </w:placeholder>
          <w:showingPlcHdr/>
          <w:text/>
        </w:sdtPr>
        <w:sdtEndPr/>
        <w:sdtContent>
          <w:r w:rsidR="00B93408"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>Please enter</w:t>
          </w:r>
          <w:r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 number with spaces</w:t>
          </w:r>
          <w:r w:rsidR="00B93408"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 eg. 1234 5678 1234 5678</w:t>
          </w:r>
        </w:sdtContent>
      </w:sdt>
    </w:p>
    <w:p w:rsidR="00F5280E" w:rsidRPr="007B6159" w:rsidRDefault="00F5280E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E22193">
        <w:rPr>
          <w:rFonts w:eastAsia="Arial" w:cs="Arial"/>
          <w:b/>
          <w:sz w:val="28"/>
          <w:szCs w:val="28"/>
        </w:rPr>
        <w:t>Expiry Date-Month: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659275648"/>
          <w:placeholder>
            <w:docPart w:val="547BA5329EBD4AE5AC2849D8D56D96AC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>Select month</w:t>
          </w:r>
        </w:sdtContent>
      </w:sdt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r w:rsidR="00F54A4F">
        <w:rPr>
          <w:rFonts w:eastAsia="Arial" w:cs="Arial"/>
          <w:sz w:val="28"/>
          <w:szCs w:val="28"/>
        </w:rPr>
        <w:tab/>
      </w:r>
      <w:r w:rsidRPr="00E22193">
        <w:rPr>
          <w:rFonts w:eastAsia="Arial" w:cs="Arial"/>
          <w:b/>
          <w:sz w:val="28"/>
          <w:szCs w:val="28"/>
        </w:rPr>
        <w:t>Year: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color w:val="808080" w:themeColor="background1" w:themeShade="80"/>
            <w:sz w:val="28"/>
            <w:szCs w:val="28"/>
          </w:rPr>
          <w:id w:val="1296485879"/>
          <w:placeholder>
            <w:docPart w:val="2C94B03E53AE4307B217A835CD4DAA98"/>
          </w:placeholder>
          <w:dropDownList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387011" w:rsidRPr="00521660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Select </w:t>
          </w:r>
          <w:r w:rsidR="00387011">
            <w:rPr>
              <w:rFonts w:eastAsia="Arial" w:cs="Arial"/>
              <w:color w:val="808080" w:themeColor="background1" w:themeShade="80"/>
              <w:sz w:val="28"/>
              <w:szCs w:val="28"/>
            </w:rPr>
            <w:t>year</w:t>
          </w:r>
        </w:sdtContent>
      </w:sdt>
    </w:p>
    <w:p w:rsidR="00921251" w:rsidRPr="00E22193" w:rsidRDefault="00492FEB" w:rsidP="00FF764F">
      <w:pPr>
        <w:spacing w:before="193" w:line="240" w:lineRule="auto"/>
        <w:rPr>
          <w:rFonts w:eastAsia="Arial" w:cs="Arial"/>
          <w:b/>
          <w:sz w:val="28"/>
          <w:szCs w:val="28"/>
          <w:u w:val="single"/>
        </w:rPr>
      </w:pPr>
      <w:r w:rsidRPr="005E7A6D">
        <w:rPr>
          <w:rFonts w:eastAsia="Arial" w:cs="Arial"/>
          <w:b/>
          <w:sz w:val="28"/>
          <w:szCs w:val="28"/>
        </w:rPr>
        <w:t>If staying more than one week, please select</w:t>
      </w:r>
      <w:r w:rsidR="00691273" w:rsidRPr="005E7A6D">
        <w:rPr>
          <w:rFonts w:eastAsia="Arial" w:cs="Arial"/>
          <w:b/>
          <w:sz w:val="28"/>
          <w:szCs w:val="28"/>
        </w:rPr>
        <w:t xml:space="preserve"> payment duration:</w:t>
      </w:r>
      <w:r w:rsidR="000504AC">
        <w:rPr>
          <w:rFonts w:eastAsia="Arial" w:cs="Arial"/>
          <w:b/>
          <w:sz w:val="28"/>
          <w:szCs w:val="28"/>
        </w:rPr>
        <w:t xml:space="preserve">  </w:t>
      </w:r>
      <w:sdt>
        <w:sdtPr>
          <w:rPr>
            <w:rFonts w:eastAsia="Arial" w:cs="Arial"/>
            <w:sz w:val="28"/>
            <w:szCs w:val="28"/>
          </w:rPr>
          <w:id w:val="-1899044757"/>
          <w:placeholder>
            <w:docPart w:val="FAC535DD68CF42308F81D3011D1A61BD"/>
          </w:placeholder>
          <w:showingPlcHdr/>
          <w:dropDownList>
            <w:listItem w:displayText="FULL PAYMENT" w:value="FULL PAYMENT"/>
            <w:listItem w:displayText="WEEKLY PAYMENTS" w:value="WEEKLY PAYMENTS"/>
            <w:listItem w:displayText="FORTNIGHTLY PAYMENTS" w:value="FORTNIGHTLY PAYMENTS"/>
          </w:dropDownList>
        </w:sdtPr>
        <w:sdtEndPr/>
        <w:sdtContent>
          <w:r w:rsidR="00691273"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sdtContent>
      </w:sdt>
    </w:p>
    <w:p w:rsidR="008A5EE3" w:rsidRPr="007B6159" w:rsidRDefault="008A5EE3" w:rsidP="00FF764F">
      <w:pPr>
        <w:spacing w:before="193" w:line="240" w:lineRule="auto"/>
        <w:contextualSpacing/>
        <w:rPr>
          <w:rFonts w:eastAsia="Arial" w:cs="Arial"/>
          <w:sz w:val="28"/>
          <w:szCs w:val="28"/>
        </w:rPr>
      </w:pPr>
      <w:r w:rsidRPr="007B6159">
        <w:rPr>
          <w:rFonts w:eastAsia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9412A" wp14:editId="1B95C073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66008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D71A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5pt" to="519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" strokecolor="#0d0d0d [3069]"/>
            </w:pict>
          </mc:Fallback>
        </mc:AlternateContent>
      </w:r>
    </w:p>
    <w:p w:rsidR="0026242A" w:rsidRPr="00E22193" w:rsidRDefault="0026242A" w:rsidP="00FF764F">
      <w:pPr>
        <w:spacing w:before="193" w:line="240" w:lineRule="auto"/>
        <w:contextualSpacing/>
        <w:rPr>
          <w:rFonts w:eastAsia="Arial" w:cs="Arial"/>
          <w:b/>
          <w:sz w:val="32"/>
          <w:szCs w:val="28"/>
        </w:rPr>
      </w:pPr>
      <w:r w:rsidRPr="00E22193">
        <w:rPr>
          <w:rFonts w:eastAsia="Arial" w:cs="Arial"/>
          <w:b/>
          <w:sz w:val="32"/>
          <w:szCs w:val="28"/>
        </w:rPr>
        <w:t xml:space="preserve">PLEASE SAVE THIS FORM AND RETURN BY EMAIL </w:t>
      </w:r>
      <w:r w:rsidR="00247DD3">
        <w:rPr>
          <w:rFonts w:eastAsia="Arial" w:cs="Arial"/>
          <w:b/>
          <w:sz w:val="32"/>
          <w:szCs w:val="28"/>
        </w:rPr>
        <w:t xml:space="preserve">WITH YOUR ID </w:t>
      </w:r>
      <w:r w:rsidRPr="00E22193">
        <w:rPr>
          <w:rFonts w:eastAsia="Arial" w:cs="Arial"/>
          <w:b/>
          <w:sz w:val="32"/>
          <w:szCs w:val="28"/>
        </w:rPr>
        <w:t>TO:</w:t>
      </w:r>
    </w:p>
    <w:p w:rsidR="0026242A" w:rsidRPr="00E22193" w:rsidRDefault="00E418AA" w:rsidP="00FF764F">
      <w:pPr>
        <w:spacing w:before="193" w:line="240" w:lineRule="auto"/>
        <w:contextualSpacing/>
        <w:rPr>
          <w:rFonts w:eastAsia="Arial" w:cs="Arial"/>
          <w:sz w:val="32"/>
          <w:szCs w:val="28"/>
        </w:rPr>
      </w:pPr>
      <w:hyperlink r:id="rId6" w:history="1">
        <w:r w:rsidR="00E22193" w:rsidRPr="00E50152">
          <w:rPr>
            <w:rStyle w:val="Hyperlink"/>
            <w:rFonts w:eastAsia="Arial" w:cs="Arial"/>
            <w:sz w:val="32"/>
            <w:szCs w:val="28"/>
          </w:rPr>
          <w:t>creswick-accom@unimelb.edu.au</w:t>
        </w:r>
      </w:hyperlink>
      <w:r w:rsidR="00E22193">
        <w:rPr>
          <w:rFonts w:eastAsia="Arial" w:cs="Arial"/>
          <w:sz w:val="32"/>
          <w:szCs w:val="28"/>
        </w:rPr>
        <w:t xml:space="preserve"> </w:t>
      </w:r>
    </w:p>
    <w:p w:rsidR="005E7A6D" w:rsidRDefault="005E7A6D" w:rsidP="00FF764F">
      <w:pPr>
        <w:spacing w:before="193" w:line="240" w:lineRule="auto"/>
        <w:rPr>
          <w:rFonts w:eastAsia="Arial" w:cs="Arial"/>
          <w:sz w:val="28"/>
          <w:szCs w:val="28"/>
        </w:rPr>
      </w:pPr>
    </w:p>
    <w:p w:rsidR="00DB3D40" w:rsidRDefault="00A47A32" w:rsidP="00FF764F">
      <w:pPr>
        <w:spacing w:before="193" w:line="240" w:lineRule="auto"/>
        <w:rPr>
          <w:rFonts w:eastAsia="Arial" w:cs="Arial"/>
          <w:b/>
          <w:sz w:val="28"/>
          <w:szCs w:val="28"/>
        </w:rPr>
      </w:pPr>
      <w:r w:rsidRPr="00A47A32">
        <w:rPr>
          <w:b/>
          <w:sz w:val="28"/>
        </w:rPr>
        <w:t>Financial assistance for rural placements is available to eligible students. See the website for more information and eligibility criteria</w:t>
      </w:r>
      <w:r w:rsidR="00D0390E">
        <w:rPr>
          <w:rFonts w:eastAsia="Arial" w:cs="Arial"/>
          <w:b/>
          <w:sz w:val="28"/>
          <w:szCs w:val="28"/>
        </w:rPr>
        <w:t xml:space="preserve">: </w:t>
      </w:r>
      <w:hyperlink r:id="rId7" w:history="1">
        <w:r w:rsidR="00D0390E" w:rsidRPr="00685A90">
          <w:rPr>
            <w:rStyle w:val="Hyperlink"/>
            <w:rFonts w:eastAsia="Arial" w:cs="Arial"/>
            <w:b/>
            <w:sz w:val="28"/>
            <w:szCs w:val="28"/>
          </w:rPr>
          <w:t>https://goingruralhealth.com.au</w:t>
        </w:r>
      </w:hyperlink>
    </w:p>
    <w:p w:rsidR="005E7A6D" w:rsidRPr="005E7A6D" w:rsidRDefault="005E7A6D" w:rsidP="000504AC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0"/>
          <w:szCs w:val="20"/>
        </w:rPr>
      </w:pPr>
      <w:r w:rsidRPr="005E7A6D">
        <w:rPr>
          <w:rFonts w:ascii="Arial" w:hAnsi="Arial" w:cs="Arial"/>
          <w:color w:val="777777"/>
          <w:sz w:val="20"/>
          <w:szCs w:val="20"/>
        </w:rPr>
        <w:t xml:space="preserve">Your information will be used by authorised staff for the purpose for which it was </w:t>
      </w:r>
      <w:r w:rsidR="000504AC" w:rsidRPr="005E7A6D">
        <w:rPr>
          <w:rFonts w:ascii="Arial" w:hAnsi="Arial" w:cs="Arial"/>
          <w:color w:val="777777"/>
          <w:sz w:val="20"/>
          <w:szCs w:val="20"/>
        </w:rPr>
        <w:t>collected and</w:t>
      </w:r>
      <w:r w:rsidRPr="005E7A6D">
        <w:rPr>
          <w:rFonts w:ascii="Arial" w:hAnsi="Arial" w:cs="Arial"/>
          <w:color w:val="777777"/>
          <w:sz w:val="20"/>
          <w:szCs w:val="20"/>
        </w:rPr>
        <w:t xml:space="preserve"> will be protected against unauthorised access and use. You may access any personal information you have provided to the University by emailing </w:t>
      </w:r>
      <w:hyperlink r:id="rId8" w:history="1">
        <w:r w:rsidRPr="005E7A6D">
          <w:rPr>
            <w:rStyle w:val="Hyperlink"/>
            <w:rFonts w:cs="Arial"/>
            <w:color w:val="334862"/>
            <w:sz w:val="20"/>
            <w:szCs w:val="20"/>
          </w:rPr>
          <w:t>going-ruralhealth@unimelb.edu.au</w:t>
        </w:r>
      </w:hyperlink>
      <w:r w:rsidRPr="005E7A6D">
        <w:rPr>
          <w:rFonts w:ascii="Arial" w:hAnsi="Arial" w:cs="Arial"/>
          <w:color w:val="777777"/>
          <w:sz w:val="20"/>
          <w:szCs w:val="20"/>
        </w:rPr>
        <w:t>.</w:t>
      </w:r>
    </w:p>
    <w:p w:rsidR="005E7A6D" w:rsidRPr="005E7A6D" w:rsidRDefault="005E7A6D" w:rsidP="000504AC">
      <w:pPr>
        <w:pStyle w:val="Normal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777777"/>
          <w:sz w:val="20"/>
          <w:szCs w:val="20"/>
        </w:rPr>
      </w:pPr>
      <w:r w:rsidRPr="005E7A6D">
        <w:rPr>
          <w:rFonts w:ascii="Arial" w:hAnsi="Arial" w:cs="Arial"/>
          <w:color w:val="777777"/>
          <w:sz w:val="20"/>
          <w:szCs w:val="20"/>
        </w:rPr>
        <w:t>The University of Melbourne is committed to protecting personal information provided by you in accordance with the </w:t>
      </w:r>
      <w:r w:rsidRPr="005E7A6D">
        <w:rPr>
          <w:rStyle w:val="Emphasis"/>
          <w:rFonts w:ascii="Arial" w:hAnsi="Arial" w:cs="Arial"/>
          <w:color w:val="777777"/>
          <w:sz w:val="20"/>
          <w:szCs w:val="20"/>
        </w:rPr>
        <w:t>Privacy and Data Protection Act 2014</w:t>
      </w:r>
      <w:r w:rsidRPr="005E7A6D">
        <w:rPr>
          <w:rFonts w:ascii="Arial" w:hAnsi="Arial" w:cs="Arial"/>
          <w:color w:val="777777"/>
          <w:sz w:val="20"/>
          <w:szCs w:val="20"/>
        </w:rPr>
        <w:t> (Vic). All information collected by the University is governed by the </w:t>
      </w:r>
      <w:hyperlink r:id="rId9" w:history="1">
        <w:r w:rsidRPr="005E7A6D">
          <w:rPr>
            <w:rStyle w:val="Hyperlink"/>
            <w:rFonts w:cs="Arial"/>
            <w:color w:val="334862"/>
            <w:sz w:val="20"/>
            <w:szCs w:val="20"/>
          </w:rPr>
          <w:t>University’s Privacy Policy</w:t>
        </w:r>
      </w:hyperlink>
      <w:r w:rsidRPr="005E7A6D">
        <w:rPr>
          <w:rFonts w:ascii="Arial" w:hAnsi="Arial" w:cs="Arial"/>
          <w:color w:val="777777"/>
          <w:sz w:val="20"/>
          <w:szCs w:val="20"/>
        </w:rPr>
        <w:t>. For further information about how the University deals with personal information, please refer to the University’s Privacy Policy or contact the University’s Privacy Officer at </w:t>
      </w:r>
      <w:hyperlink r:id="rId10" w:history="1">
        <w:r w:rsidRPr="005E7A6D">
          <w:rPr>
            <w:rStyle w:val="Hyperlink"/>
            <w:rFonts w:cs="Arial"/>
            <w:color w:val="334862"/>
            <w:sz w:val="20"/>
            <w:szCs w:val="20"/>
          </w:rPr>
          <w:t>privacy-officer@unimelb.edu.au</w:t>
        </w:r>
      </w:hyperlink>
    </w:p>
    <w:p w:rsidR="0026242A" w:rsidRPr="007B6159" w:rsidRDefault="008A5EE3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7B6159">
        <w:rPr>
          <w:rFonts w:eastAsia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70E78" wp14:editId="65B2CA50">
                <wp:simplePos x="0" y="0"/>
                <wp:positionH relativeFrom="column">
                  <wp:posOffset>-1</wp:posOffset>
                </wp:positionH>
                <wp:positionV relativeFrom="paragraph">
                  <wp:posOffset>147955</wp:posOffset>
                </wp:positionV>
                <wp:extent cx="66008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F02E5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519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" strokecolor="#0d0d0d [3069]"/>
            </w:pict>
          </mc:Fallback>
        </mc:AlternateContent>
      </w:r>
    </w:p>
    <w:p w:rsidR="008A5EE3" w:rsidRPr="00657AF4" w:rsidRDefault="008A5EE3" w:rsidP="00FF764F">
      <w:pPr>
        <w:spacing w:before="193" w:line="240" w:lineRule="auto"/>
        <w:rPr>
          <w:rFonts w:eastAsia="Arial" w:cs="Arial"/>
          <w:b/>
          <w:sz w:val="28"/>
          <w:szCs w:val="28"/>
          <w:u w:val="single"/>
        </w:rPr>
      </w:pPr>
      <w:r w:rsidRPr="00657AF4">
        <w:rPr>
          <w:rFonts w:eastAsia="Arial" w:cs="Arial"/>
          <w:b/>
          <w:sz w:val="28"/>
          <w:szCs w:val="28"/>
          <w:u w:val="single"/>
        </w:rPr>
        <w:t>OFFICE USE ONLY:</w:t>
      </w:r>
    </w:p>
    <w:p w:rsidR="008A5EE3" w:rsidRPr="007B6159" w:rsidRDefault="008A5EE3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657AF4">
        <w:rPr>
          <w:rFonts w:eastAsia="Arial" w:cs="Arial"/>
          <w:b/>
          <w:sz w:val="28"/>
          <w:szCs w:val="28"/>
        </w:rPr>
        <w:t>Booking Taken: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242311886"/>
          <w:placeholder>
            <w:docPart w:val="578026D0B649465A9B92CC15DE759B5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657AF4">
            <w:rPr>
              <w:rStyle w:val="PlaceholderText"/>
              <w:color w:val="808080" w:themeColor="background1" w:themeShade="80"/>
              <w:sz w:val="28"/>
              <w:szCs w:val="28"/>
            </w:rPr>
            <w:t>Enter booking date</w:t>
          </w:r>
        </w:sdtContent>
      </w:sdt>
      <w:r w:rsidRPr="007B6159">
        <w:rPr>
          <w:rFonts w:eastAsia="Arial" w:cs="Arial"/>
          <w:sz w:val="28"/>
          <w:szCs w:val="28"/>
        </w:rPr>
        <w:tab/>
      </w:r>
      <w:r w:rsidRPr="00657AF4">
        <w:rPr>
          <w:rFonts w:eastAsia="Arial" w:cs="Arial"/>
          <w:b/>
          <w:sz w:val="28"/>
          <w:szCs w:val="28"/>
        </w:rPr>
        <w:t>Taken by: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572079884"/>
          <w:placeholder>
            <w:docPart w:val="36CDCCDBC2674802970354876615A011"/>
          </w:placeholder>
          <w:showingPlcHdr/>
          <w:text/>
        </w:sdtPr>
        <w:sdtEndPr/>
        <w:sdtContent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your name</w:t>
          </w:r>
        </w:sdtContent>
      </w:sdt>
    </w:p>
    <w:p w:rsidR="008A5EE3" w:rsidRPr="007B6159" w:rsidRDefault="008A5EE3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657AF4">
        <w:rPr>
          <w:rFonts w:eastAsia="Arial" w:cs="Arial"/>
          <w:b/>
          <w:sz w:val="28"/>
          <w:szCs w:val="28"/>
        </w:rPr>
        <w:t>Booking Entered:</w:t>
      </w:r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390989730"/>
          <w:placeholder>
            <w:docPart w:val="AD071B48EF2948D99AD025E7BEFC183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657AF4">
            <w:rPr>
              <w:rStyle w:val="PlaceholderText"/>
              <w:color w:val="808080" w:themeColor="background1" w:themeShade="80"/>
              <w:sz w:val="28"/>
              <w:szCs w:val="28"/>
            </w:rPr>
            <w:t>Entered date</w:t>
          </w:r>
        </w:sdtContent>
      </w:sdt>
      <w:r w:rsidRPr="007B6159">
        <w:rPr>
          <w:rFonts w:eastAsia="Arial" w:cs="Arial"/>
          <w:sz w:val="28"/>
          <w:szCs w:val="28"/>
        </w:rPr>
        <w:tab/>
      </w:r>
      <w:r w:rsidRPr="007B6159">
        <w:rPr>
          <w:rFonts w:eastAsia="Arial" w:cs="Arial"/>
          <w:sz w:val="28"/>
          <w:szCs w:val="28"/>
        </w:rPr>
        <w:tab/>
      </w:r>
      <w:r w:rsidRPr="00657AF4">
        <w:rPr>
          <w:rFonts w:eastAsia="Arial" w:cs="Arial"/>
          <w:b/>
          <w:sz w:val="28"/>
          <w:szCs w:val="28"/>
        </w:rPr>
        <w:t>Entered by: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1537770477"/>
          <w:placeholder>
            <w:docPart w:val="4C5B9078A7DA4A818B004B77423D66FB"/>
          </w:placeholder>
          <w:showingPlcHdr/>
          <w:text/>
        </w:sdtPr>
        <w:sdtEndPr/>
        <w:sdtContent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your name</w:t>
          </w:r>
        </w:sdtContent>
      </w:sdt>
    </w:p>
    <w:p w:rsidR="008A5EE3" w:rsidRPr="007B6159" w:rsidRDefault="008A5EE3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657AF4">
        <w:rPr>
          <w:rFonts w:eastAsia="Arial" w:cs="Arial"/>
          <w:b/>
          <w:sz w:val="28"/>
          <w:szCs w:val="28"/>
        </w:rPr>
        <w:t>Room No. allocated: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499164583"/>
          <w:placeholder>
            <w:docPart w:val="54CEDEAA526B4708A12785400914D89E"/>
          </w:placeholder>
          <w:showingPlcHdr/>
          <w:text/>
        </w:sdtPr>
        <w:sdtEndPr/>
        <w:sdtContent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room no.</w:t>
          </w:r>
        </w:sdtContent>
      </w:sdt>
      <w:r w:rsidR="00D668D4" w:rsidRPr="007B6159">
        <w:rPr>
          <w:rFonts w:eastAsia="Arial" w:cs="Arial"/>
          <w:sz w:val="28"/>
          <w:szCs w:val="28"/>
        </w:rPr>
        <w:tab/>
      </w:r>
      <w:r w:rsidR="002173D4">
        <w:rPr>
          <w:rFonts w:eastAsia="Arial" w:cs="Arial"/>
          <w:sz w:val="28"/>
          <w:szCs w:val="28"/>
        </w:rPr>
        <w:tab/>
      </w:r>
      <w:r w:rsidRPr="00657AF4">
        <w:rPr>
          <w:rFonts w:eastAsia="Arial" w:cs="Arial"/>
          <w:b/>
          <w:sz w:val="28"/>
          <w:szCs w:val="28"/>
        </w:rPr>
        <w:t>Rate in $: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2012250627"/>
          <w:placeholder>
            <w:docPart w:val="9DF8033648A14F998E1D76EEA3F0C4BD"/>
          </w:placeholder>
          <w:showingPlcHdr/>
          <w:text/>
        </w:sdtPr>
        <w:sdtEndPr/>
        <w:sdtContent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nightly rate</w:t>
          </w:r>
        </w:sdtContent>
      </w:sdt>
    </w:p>
    <w:p w:rsidR="002A40AC" w:rsidRPr="007B6159" w:rsidRDefault="002A40AC" w:rsidP="00FF764F">
      <w:pPr>
        <w:spacing w:before="193" w:line="240" w:lineRule="auto"/>
        <w:rPr>
          <w:rFonts w:eastAsia="Arial" w:cs="Arial"/>
          <w:sz w:val="28"/>
          <w:szCs w:val="28"/>
        </w:rPr>
      </w:pPr>
      <w:r w:rsidRPr="00657AF4">
        <w:rPr>
          <w:rFonts w:eastAsia="Arial" w:cs="Arial"/>
          <w:b/>
          <w:sz w:val="28"/>
          <w:szCs w:val="28"/>
        </w:rPr>
        <w:t>Other Information:</w:t>
      </w:r>
      <w:r w:rsidRPr="007B6159">
        <w:rPr>
          <w:rFonts w:eastAsia="Arial" w:cs="Arial"/>
          <w:sz w:val="28"/>
          <w:szCs w:val="28"/>
        </w:rPr>
        <w:tab/>
      </w:r>
      <w:sdt>
        <w:sdtPr>
          <w:rPr>
            <w:rFonts w:eastAsia="Arial" w:cs="Arial"/>
            <w:sz w:val="28"/>
            <w:szCs w:val="28"/>
          </w:rPr>
          <w:id w:val="-29875227"/>
          <w:placeholder>
            <w:docPart w:val="B03ACD608B03433EB8F35D045145E562"/>
          </w:placeholder>
          <w:showingPlcHdr/>
          <w:text/>
        </w:sdtPr>
        <w:sdtEndPr/>
        <w:sdtContent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any special details or notes here</w:t>
          </w:r>
        </w:sdtContent>
      </w:sdt>
    </w:p>
    <w:sectPr w:rsidR="002A40AC" w:rsidRPr="007B6159" w:rsidSect="00E93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AA"/>
    <w:rsid w:val="0000604E"/>
    <w:rsid w:val="00007B95"/>
    <w:rsid w:val="000138D5"/>
    <w:rsid w:val="00017D14"/>
    <w:rsid w:val="000504AC"/>
    <w:rsid w:val="000D2723"/>
    <w:rsid w:val="000D6D15"/>
    <w:rsid w:val="000F131E"/>
    <w:rsid w:val="00103197"/>
    <w:rsid w:val="00107E23"/>
    <w:rsid w:val="001232D9"/>
    <w:rsid w:val="0013099B"/>
    <w:rsid w:val="00162C2A"/>
    <w:rsid w:val="001E72A2"/>
    <w:rsid w:val="001F26FB"/>
    <w:rsid w:val="002173D4"/>
    <w:rsid w:val="00236218"/>
    <w:rsid w:val="0024071C"/>
    <w:rsid w:val="00247DD3"/>
    <w:rsid w:val="0026242A"/>
    <w:rsid w:val="00292108"/>
    <w:rsid w:val="002A40AC"/>
    <w:rsid w:val="002C7141"/>
    <w:rsid w:val="002D3ED6"/>
    <w:rsid w:val="002D6146"/>
    <w:rsid w:val="002E373A"/>
    <w:rsid w:val="002F2C47"/>
    <w:rsid w:val="0030014A"/>
    <w:rsid w:val="00302F61"/>
    <w:rsid w:val="003074F3"/>
    <w:rsid w:val="003221C2"/>
    <w:rsid w:val="00342F2A"/>
    <w:rsid w:val="00351439"/>
    <w:rsid w:val="00366439"/>
    <w:rsid w:val="00385A32"/>
    <w:rsid w:val="00387011"/>
    <w:rsid w:val="0039664C"/>
    <w:rsid w:val="003B12BD"/>
    <w:rsid w:val="003B21C9"/>
    <w:rsid w:val="003C5420"/>
    <w:rsid w:val="003E1311"/>
    <w:rsid w:val="003E5C07"/>
    <w:rsid w:val="004012C3"/>
    <w:rsid w:val="004014A3"/>
    <w:rsid w:val="004037EE"/>
    <w:rsid w:val="00415BB9"/>
    <w:rsid w:val="004233AB"/>
    <w:rsid w:val="00434E60"/>
    <w:rsid w:val="00486150"/>
    <w:rsid w:val="00486FBF"/>
    <w:rsid w:val="00490D3D"/>
    <w:rsid w:val="00492FEB"/>
    <w:rsid w:val="004B4CAF"/>
    <w:rsid w:val="004C79BE"/>
    <w:rsid w:val="004E4377"/>
    <w:rsid w:val="005036BC"/>
    <w:rsid w:val="00526530"/>
    <w:rsid w:val="005736F8"/>
    <w:rsid w:val="00582820"/>
    <w:rsid w:val="005B4EB8"/>
    <w:rsid w:val="005B5089"/>
    <w:rsid w:val="005E7A6D"/>
    <w:rsid w:val="005F7A4F"/>
    <w:rsid w:val="006102A2"/>
    <w:rsid w:val="00625CF6"/>
    <w:rsid w:val="00645F71"/>
    <w:rsid w:val="00657AF4"/>
    <w:rsid w:val="006810A0"/>
    <w:rsid w:val="00683869"/>
    <w:rsid w:val="00691273"/>
    <w:rsid w:val="006A6F15"/>
    <w:rsid w:val="006B7330"/>
    <w:rsid w:val="007342E9"/>
    <w:rsid w:val="00755FE7"/>
    <w:rsid w:val="00760A5E"/>
    <w:rsid w:val="007B19CC"/>
    <w:rsid w:val="007B6159"/>
    <w:rsid w:val="007D10CF"/>
    <w:rsid w:val="007E5E48"/>
    <w:rsid w:val="00810EAD"/>
    <w:rsid w:val="008412D1"/>
    <w:rsid w:val="0086269E"/>
    <w:rsid w:val="00895448"/>
    <w:rsid w:val="00897EBD"/>
    <w:rsid w:val="008A58B7"/>
    <w:rsid w:val="008A5EE3"/>
    <w:rsid w:val="008C79F5"/>
    <w:rsid w:val="008E3F0E"/>
    <w:rsid w:val="00901F7C"/>
    <w:rsid w:val="009130A6"/>
    <w:rsid w:val="00914A23"/>
    <w:rsid w:val="00921251"/>
    <w:rsid w:val="00952318"/>
    <w:rsid w:val="009B3D64"/>
    <w:rsid w:val="009D7B5B"/>
    <w:rsid w:val="009F6515"/>
    <w:rsid w:val="00A47A32"/>
    <w:rsid w:val="00A50DED"/>
    <w:rsid w:val="00A64B2B"/>
    <w:rsid w:val="00A84889"/>
    <w:rsid w:val="00A913EC"/>
    <w:rsid w:val="00A94D14"/>
    <w:rsid w:val="00AA29EB"/>
    <w:rsid w:val="00AB29B8"/>
    <w:rsid w:val="00B01D90"/>
    <w:rsid w:val="00B93408"/>
    <w:rsid w:val="00BC1991"/>
    <w:rsid w:val="00BC48B9"/>
    <w:rsid w:val="00BD3940"/>
    <w:rsid w:val="00BD72F1"/>
    <w:rsid w:val="00C16A88"/>
    <w:rsid w:val="00C44762"/>
    <w:rsid w:val="00C537B2"/>
    <w:rsid w:val="00C63B9E"/>
    <w:rsid w:val="00C73F78"/>
    <w:rsid w:val="00C90F9D"/>
    <w:rsid w:val="00C9634F"/>
    <w:rsid w:val="00C9670C"/>
    <w:rsid w:val="00CE3C93"/>
    <w:rsid w:val="00D0390E"/>
    <w:rsid w:val="00D21EB1"/>
    <w:rsid w:val="00D232F5"/>
    <w:rsid w:val="00D35E2D"/>
    <w:rsid w:val="00D6485E"/>
    <w:rsid w:val="00D668D4"/>
    <w:rsid w:val="00D82376"/>
    <w:rsid w:val="00D834DA"/>
    <w:rsid w:val="00D92991"/>
    <w:rsid w:val="00DA0797"/>
    <w:rsid w:val="00DB0EFF"/>
    <w:rsid w:val="00DB3D40"/>
    <w:rsid w:val="00DD4218"/>
    <w:rsid w:val="00DE69B8"/>
    <w:rsid w:val="00E05E88"/>
    <w:rsid w:val="00E22193"/>
    <w:rsid w:val="00E27E39"/>
    <w:rsid w:val="00E355EF"/>
    <w:rsid w:val="00E418AA"/>
    <w:rsid w:val="00E63883"/>
    <w:rsid w:val="00E660EB"/>
    <w:rsid w:val="00E75CDE"/>
    <w:rsid w:val="00E81B27"/>
    <w:rsid w:val="00E92631"/>
    <w:rsid w:val="00EA0BDF"/>
    <w:rsid w:val="00EB17AA"/>
    <w:rsid w:val="00EB396C"/>
    <w:rsid w:val="00EF153C"/>
    <w:rsid w:val="00F31864"/>
    <w:rsid w:val="00F4051C"/>
    <w:rsid w:val="00F439D8"/>
    <w:rsid w:val="00F5280E"/>
    <w:rsid w:val="00F54A4F"/>
    <w:rsid w:val="00F71346"/>
    <w:rsid w:val="00F97DF3"/>
    <w:rsid w:val="00FB70C4"/>
    <w:rsid w:val="00FD2E49"/>
    <w:rsid w:val="00FE1FE7"/>
    <w:rsid w:val="00FE2D8F"/>
    <w:rsid w:val="00FF56B1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1D8768-6318-4903-8F53-20A2EE0C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C79BE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79BE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5C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01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D10C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E7A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7A6D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3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180310235925/mailto:going-ruralhealth@unimelb.edu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ingruralhealth.com.au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swick-accom@unimelb.edu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eb.archive.org/web/20180310235925/mailto:privacy-officer@unimelb.edu.a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eb.archive.org/web/20180310235925/http:/policy.unimelb.edu.au/MPF11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horpe\Desktop\Creswick%20booking%20form%20for%20placement%20students%202019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5B604552874620B33A8311F5B2A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A94D1-A69F-4932-BC8E-DA390EEBEDD6}"/>
      </w:docPartPr>
      <w:docPartBody>
        <w:p w:rsidR="00000000" w:rsidRDefault="00BA2927">
          <w:pPr>
            <w:pStyle w:val="985B604552874620B33A8311F5B2AA24"/>
          </w:pPr>
          <w:r w:rsidRPr="00755FE7">
            <w:rPr>
              <w:color w:val="808080" w:themeColor="background1" w:themeShade="80"/>
              <w:sz w:val="28"/>
              <w:szCs w:val="28"/>
            </w:rPr>
            <w:t>E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nter arrival date here</w:t>
          </w:r>
        </w:p>
      </w:docPartBody>
    </w:docPart>
    <w:docPart>
      <w:docPartPr>
        <w:name w:val="A4E6BEFA216C4D9AA1A642B69AED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23235-82A5-4DB0-A4B2-0B3268EA2F1B}"/>
      </w:docPartPr>
      <w:docPartBody>
        <w:p w:rsidR="00000000" w:rsidRDefault="00BA2927">
          <w:pPr>
            <w:pStyle w:val="A4E6BEFA216C4D9AA1A642B69AED598E"/>
          </w:pPr>
          <w:r w:rsidRPr="0000604E">
            <w:rPr>
              <w:rStyle w:val="PlaceholderText"/>
              <w:color w:val="808080" w:themeColor="background1" w:themeShade="80"/>
              <w:sz w:val="28"/>
              <w:szCs w:val="28"/>
            </w:rPr>
            <w:t>Enter departure date here</w:t>
          </w:r>
        </w:p>
      </w:docPartBody>
    </w:docPart>
    <w:docPart>
      <w:docPartPr>
        <w:name w:val="EADB4305E32A4696A25E4A838E72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EC70-C4A4-44BC-B387-EFA027E985D5}"/>
      </w:docPartPr>
      <w:docPartBody>
        <w:p w:rsidR="00000000" w:rsidRDefault="00BA2927">
          <w:pPr>
            <w:pStyle w:val="EADB4305E32A4696A25E4A838E7210A9"/>
          </w:pP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Choose a time</w:t>
          </w:r>
        </w:p>
      </w:docPartBody>
    </w:docPart>
    <w:docPart>
      <w:docPartPr>
        <w:name w:val="80D433FE6C1A4CB39288B2B4DB30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8415-6F2C-47D3-94F4-7F3B410738D0}"/>
      </w:docPartPr>
      <w:docPartBody>
        <w:p w:rsidR="00000000" w:rsidRDefault="00BA2927">
          <w:pPr>
            <w:pStyle w:val="80D433FE6C1A4CB39288B2B4DB301132"/>
          </w:pP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p>
      </w:docPartBody>
    </w:docPart>
    <w:docPart>
      <w:docPartPr>
        <w:name w:val="5C8CEBD53FCC42CCACCA8B34471C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7E5F1-4499-4914-ABED-48BE8BBDA8B7}"/>
      </w:docPartPr>
      <w:docPartBody>
        <w:p w:rsidR="00000000" w:rsidRDefault="00BA2927">
          <w:pPr>
            <w:pStyle w:val="5C8CEBD53FCC42CCACCA8B34471C3E2A"/>
          </w:pP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Enter your first name here</w:t>
          </w:r>
        </w:p>
      </w:docPartBody>
    </w:docPart>
    <w:docPart>
      <w:docPartPr>
        <w:name w:val="2AC9437E2F0B47A9B9E615593047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56B9-13F7-44CF-B9FD-C1888469C629}"/>
      </w:docPartPr>
      <w:docPartBody>
        <w:p w:rsidR="00000000" w:rsidRDefault="00BA2927">
          <w:pPr>
            <w:pStyle w:val="2AC9437E2F0B47A9B9E615593047AFA0"/>
          </w:pP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E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nter your last name here</w:t>
          </w:r>
        </w:p>
      </w:docPartBody>
    </w:docPart>
    <w:docPart>
      <w:docPartPr>
        <w:name w:val="CEB5C882AA6649C78981CD094F66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B00ED-FCC2-4B18-A372-06B9AB4AC8DF}"/>
      </w:docPartPr>
      <w:docPartBody>
        <w:p w:rsidR="00000000" w:rsidRDefault="00BA2927">
          <w:pPr>
            <w:pStyle w:val="CEB5C882AA6649C78981CD094F66170D"/>
          </w:pP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If applicable</w:t>
          </w:r>
        </w:p>
      </w:docPartBody>
    </w:docPart>
    <w:docPart>
      <w:docPartPr>
        <w:name w:val="03C3F49DABE246DFBE1FDD0D7617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FE70-7746-4621-AB1E-B27FB1E9D1FC}"/>
      </w:docPartPr>
      <w:docPartBody>
        <w:p w:rsidR="00000000" w:rsidRDefault="00BA2927">
          <w:pPr>
            <w:pStyle w:val="03C3F49DABE246DFBE1FDD0D7617D229"/>
          </w:pP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Please choose</w:t>
          </w:r>
        </w:p>
      </w:docPartBody>
    </w:docPart>
    <w:docPart>
      <w:docPartPr>
        <w:name w:val="7CD04D40926F43C886B0FF4B2ACE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CC4F-43AC-4A15-993F-40442750453C}"/>
      </w:docPartPr>
      <w:docPartBody>
        <w:p w:rsidR="00000000" w:rsidRDefault="00BA2927">
          <w:pPr>
            <w:pStyle w:val="7CD04D40926F43C886B0FF4B2ACE9C7F"/>
          </w:pP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</w:t>
          </w:r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your street </w:t>
          </w: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address details here</w:t>
          </w:r>
        </w:p>
      </w:docPartBody>
    </w:docPart>
    <w:docPart>
      <w:docPartPr>
        <w:name w:val="3B05EAC2428A4D4FAF1143830EE2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510E-CFDE-4DB7-A3C4-2162CA7FBAA4}"/>
      </w:docPartPr>
      <w:docPartBody>
        <w:p w:rsidR="00000000" w:rsidRDefault="00BA2927">
          <w:pPr>
            <w:pStyle w:val="3B05EAC2428A4D4FAF1143830EE2171B"/>
          </w:pP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Enter town here</w:t>
          </w:r>
        </w:p>
      </w:docPartBody>
    </w:docPart>
    <w:docPart>
      <w:docPartPr>
        <w:name w:val="CE4302627FC04D59817577647E5CC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63E74-18D2-4706-9E4F-5E862B99B5A2}"/>
      </w:docPartPr>
      <w:docPartBody>
        <w:p w:rsidR="00000000" w:rsidRDefault="00BA2927">
          <w:pPr>
            <w:pStyle w:val="CE4302627FC04D59817577647E5CC536"/>
          </w:pP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p>
      </w:docPartBody>
    </w:docPart>
    <w:docPart>
      <w:docPartPr>
        <w:name w:val="302AC7CA57934925A005F123CDBC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6089D-1320-419F-B291-ED4195D4D397}"/>
      </w:docPartPr>
      <w:docPartBody>
        <w:p w:rsidR="00000000" w:rsidRDefault="00BA2927">
          <w:pPr>
            <w:pStyle w:val="302AC7CA57934925A005F123CDBCBB33"/>
          </w:pP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Enter postcode</w:t>
          </w:r>
        </w:p>
      </w:docPartBody>
    </w:docPart>
    <w:docPart>
      <w:docPartPr>
        <w:name w:val="029E3A09D25F42E3AEA91B2E4FC9F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A49C-F6A9-4F2E-B7B4-1FAB9437453A}"/>
      </w:docPartPr>
      <w:docPartBody>
        <w:p w:rsidR="00000000" w:rsidRDefault="00BA2927">
          <w:pPr>
            <w:pStyle w:val="029E3A09D25F42E3AEA91B2E4FC9F2C0"/>
          </w:pP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phone </w:t>
          </w: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here</w:t>
          </w:r>
        </w:p>
      </w:docPartBody>
    </w:docPart>
    <w:docPart>
      <w:docPartPr>
        <w:name w:val="90D6C1002709495B8AA196A9157B4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310C-A6C7-4C73-9AE0-1FBB53DCE134}"/>
      </w:docPartPr>
      <w:docPartBody>
        <w:p w:rsidR="00000000" w:rsidRDefault="00BA2927">
          <w:pPr>
            <w:pStyle w:val="90D6C1002709495B8AA196A9157B4003"/>
          </w:pPr>
          <w:r w:rsidRPr="00E75CDE">
            <w:rPr>
              <w:rStyle w:val="PlaceholderText"/>
              <w:color w:val="808080" w:themeColor="background1" w:themeShade="80"/>
              <w:sz w:val="28"/>
              <w:szCs w:val="28"/>
            </w:rPr>
            <w:t>Enter mobile here</w:t>
          </w:r>
        </w:p>
      </w:docPartBody>
    </w:docPart>
    <w:docPart>
      <w:docPartPr>
        <w:name w:val="7B1F20F43B2D4C1A8E6A4A22DB83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61CE-60F0-4C91-BBFB-79CA1711D7C9}"/>
      </w:docPartPr>
      <w:docPartBody>
        <w:p w:rsidR="00000000" w:rsidRDefault="00BA2927">
          <w:pPr>
            <w:pStyle w:val="7B1F20F43B2D4C1A8E6A4A22DB83F360"/>
          </w:pP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</w:t>
          </w:r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University</w:t>
          </w: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 email address here</w:t>
          </w:r>
        </w:p>
      </w:docPartBody>
    </w:docPart>
    <w:docPart>
      <w:docPartPr>
        <w:name w:val="BF8FD09224D3482696D4B3DC1F10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1B0A-0278-4224-8D95-821527180E67}"/>
      </w:docPartPr>
      <w:docPartBody>
        <w:p w:rsidR="00000000" w:rsidRDefault="00BA2927">
          <w:pPr>
            <w:pStyle w:val="BF8FD09224D3482696D4B3DC1F10FBAD"/>
          </w:pPr>
          <w:r w:rsidRPr="00366439">
            <w:rPr>
              <w:rFonts w:eastAsia="Arial" w:cs="Arial"/>
              <w:color w:val="808080" w:themeColor="background1" w:themeShade="80"/>
              <w:sz w:val="28"/>
              <w:szCs w:val="28"/>
            </w:rPr>
            <w:t>Enter your home country, if not Australia</w:t>
          </w:r>
        </w:p>
      </w:docPartBody>
    </w:docPart>
    <w:docPart>
      <w:docPartPr>
        <w:name w:val="CF9C00BA1F114256A1875D7CED70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9730E-307C-4334-AE86-8A7DF82AB745}"/>
      </w:docPartPr>
      <w:docPartBody>
        <w:p w:rsidR="00000000" w:rsidRDefault="00BA2927">
          <w:pPr>
            <w:pStyle w:val="CF9C00BA1F114256A1875D7CED701104"/>
          </w:pP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E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nter rego no. here if applicable</w:t>
          </w:r>
        </w:p>
      </w:docPartBody>
    </w:docPart>
    <w:docPart>
      <w:docPartPr>
        <w:name w:val="E800FD8DA33749B899B925230E6E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B1AA-843D-40E9-B545-575E1AEA81BA}"/>
      </w:docPartPr>
      <w:docPartBody>
        <w:p w:rsidR="00000000" w:rsidRDefault="00BA2927">
          <w:pPr>
            <w:pStyle w:val="E800FD8DA33749B899B925230E6E9B88"/>
          </w:pP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</w:t>
          </w:r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University</w:t>
          </w: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 here</w:t>
          </w:r>
        </w:p>
      </w:docPartBody>
    </w:docPart>
    <w:docPart>
      <w:docPartPr>
        <w:name w:val="53D16C1B34384A90BFFF242862E8F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54AAE-6D8C-4731-96EC-1A92E082CA40}"/>
      </w:docPartPr>
      <w:docPartBody>
        <w:p w:rsidR="00000000" w:rsidRDefault="00BA2927">
          <w:pPr>
            <w:pStyle w:val="53D16C1B34384A90BFFF242862E8FE3C"/>
          </w:pP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Enter </w:t>
          </w:r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Discipline </w:t>
          </w: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here</w:t>
          </w:r>
        </w:p>
      </w:docPartBody>
    </w:docPart>
    <w:docPart>
      <w:docPartPr>
        <w:name w:val="2F71DFB9A5AE4CD7B78F2DCCA1F1B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F56D-340A-4173-90F6-C100F3FF797C}"/>
      </w:docPartPr>
      <w:docPartBody>
        <w:p w:rsidR="00000000" w:rsidRDefault="00BA2927">
          <w:pPr>
            <w:pStyle w:val="2F71DFB9A5AE4CD7B78F2DCCA1F1BF33"/>
          </w:pPr>
          <w:r w:rsidRPr="00E22193">
            <w:rPr>
              <w:rStyle w:val="PlaceholderText"/>
              <w:color w:val="808080" w:themeColor="background1" w:themeShade="80"/>
              <w:sz w:val="28"/>
              <w:szCs w:val="28"/>
            </w:rPr>
            <w:t>Select year</w:t>
          </w:r>
        </w:p>
      </w:docPartBody>
    </w:docPart>
    <w:docPart>
      <w:docPartPr>
        <w:name w:val="6E2BB07DD9594FB780EA2057FC85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2C8A9-1D8B-415D-ADBF-21B8F8AE4131}"/>
      </w:docPartPr>
      <w:docPartBody>
        <w:p w:rsidR="00000000" w:rsidRDefault="00BA2927">
          <w:pPr>
            <w:pStyle w:val="6E2BB07DD9594FB780EA2057FC85D7DB"/>
          </w:pPr>
          <w:r w:rsidRPr="00755FE7">
            <w:rPr>
              <w:color w:val="808080" w:themeColor="background1" w:themeShade="80"/>
              <w:sz w:val="28"/>
              <w:szCs w:val="28"/>
            </w:rPr>
            <w:t>E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nter </w:t>
          </w:r>
          <w:r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start 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>date here</w:t>
          </w:r>
        </w:p>
      </w:docPartBody>
    </w:docPart>
    <w:docPart>
      <w:docPartPr>
        <w:name w:val="FADADB9ABC9B47B6A76D27819AB7C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BF7A-B5DE-4754-B20B-3D76CF7FB374}"/>
      </w:docPartPr>
      <w:docPartBody>
        <w:p w:rsidR="00000000" w:rsidRDefault="00BA2927">
          <w:pPr>
            <w:pStyle w:val="FADADB9ABC9B47B6A76D27819AB7CC32"/>
          </w:pPr>
          <w:r w:rsidRPr="00755FE7">
            <w:rPr>
              <w:color w:val="808080" w:themeColor="background1" w:themeShade="80"/>
              <w:sz w:val="28"/>
              <w:szCs w:val="28"/>
            </w:rPr>
            <w:t>E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nter </w:t>
          </w:r>
          <w:r>
            <w:rPr>
              <w:rStyle w:val="PlaceholderText"/>
              <w:color w:val="808080" w:themeColor="background1" w:themeShade="80"/>
              <w:sz w:val="28"/>
              <w:szCs w:val="28"/>
            </w:rPr>
            <w:t>end</w:t>
          </w:r>
          <w:r w:rsidRPr="00755FE7"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 date here</w:t>
          </w:r>
        </w:p>
      </w:docPartBody>
    </w:docPart>
    <w:docPart>
      <w:docPartPr>
        <w:name w:val="0583D504285D4A9A81D2DDEF6229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4DB4E-52D7-4FF7-AF62-98D78A66882E}"/>
      </w:docPartPr>
      <w:docPartBody>
        <w:p w:rsidR="00000000" w:rsidRDefault="00BA2927">
          <w:pPr>
            <w:pStyle w:val="0583D504285D4A9A81D2DDEF6229235C"/>
          </w:pPr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Enter days here</w:t>
          </w:r>
        </w:p>
      </w:docPartBody>
    </w:docPart>
    <w:docPart>
      <w:docPartPr>
        <w:name w:val="4E782F04E6DF44DAAB65FC2591FE8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980D-E0C8-461C-8D5F-04ED8425C673}"/>
      </w:docPartPr>
      <w:docPartBody>
        <w:p w:rsidR="00000000" w:rsidRDefault="00BA2927">
          <w:pPr>
            <w:pStyle w:val="4E782F04E6DF44DAAB65FC2591FE8A10"/>
          </w:pP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p>
      </w:docPartBody>
    </w:docPart>
    <w:docPart>
      <w:docPartPr>
        <w:name w:val="85110EA7DAE9426989E2C91F5B293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B10F-F182-464F-8847-E83AEDF0C5E1}"/>
      </w:docPartPr>
      <w:docPartBody>
        <w:p w:rsidR="00000000" w:rsidRDefault="00BA2927">
          <w:pPr>
            <w:pStyle w:val="85110EA7DAE9426989E2C91F5B2930FA"/>
          </w:pPr>
          <w:r w:rsidRPr="00755FE7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p>
      </w:docPartBody>
    </w:docPart>
    <w:docPart>
      <w:docPartPr>
        <w:name w:val="143D175AE19A4C71AF01FC3ADF9BE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C8BD-6DE7-4D3F-A7BE-DF4800253AB8}"/>
      </w:docPartPr>
      <w:docPartBody>
        <w:p w:rsidR="00000000" w:rsidRDefault="00BA2927">
          <w:pPr>
            <w:pStyle w:val="143D175AE19A4C71AF01FC3ADF9BEF4D"/>
          </w:pPr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Enter Town Here</w:t>
          </w:r>
        </w:p>
      </w:docPartBody>
    </w:docPart>
    <w:docPart>
      <w:docPartPr>
        <w:name w:val="661C15BB64F54C32880CF567D64FD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37C9-E92F-4A69-8A72-B1EF5CC2EE9B}"/>
      </w:docPartPr>
      <w:docPartBody>
        <w:p w:rsidR="00000000" w:rsidRDefault="00BA2927">
          <w:pPr>
            <w:pStyle w:val="661C15BB64F54C32880CF567D64FDE5E"/>
          </w:pPr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>Enter</w:t>
          </w:r>
          <w:r>
            <w:rPr>
              <w:rFonts w:eastAsia="Arial" w:cs="Arial"/>
              <w:color w:val="808080" w:themeColor="background1" w:themeShade="80"/>
              <w:sz w:val="28"/>
              <w:szCs w:val="28"/>
            </w:rPr>
            <w:t xml:space="preserve"> Organisation name here</w:t>
          </w:r>
        </w:p>
      </w:docPartBody>
    </w:docPart>
    <w:docPart>
      <w:docPartPr>
        <w:name w:val="FD829407723C4588A69F6AD731FA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F67C-DFB9-48B6-BEB1-973A95B1329F}"/>
      </w:docPartPr>
      <w:docPartBody>
        <w:p w:rsidR="00000000" w:rsidRDefault="00BA2927">
          <w:pPr>
            <w:pStyle w:val="FD829407723C4588A69F6AD731FAB4FD"/>
          </w:pPr>
          <w:r w:rsidRPr="00366439">
            <w:rPr>
              <w:rFonts w:eastAsia="Arial" w:cs="Arial"/>
              <w:color w:val="808080" w:themeColor="background1" w:themeShade="80"/>
              <w:sz w:val="28"/>
              <w:szCs w:val="28"/>
            </w:rPr>
            <w:t>Please enter special requirements, if any</w:t>
          </w:r>
        </w:p>
      </w:docPartBody>
    </w:docPart>
    <w:docPart>
      <w:docPartPr>
        <w:name w:val="32A5A471AB2040F795DA6B36C99C7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CEF3-5E25-4F5D-B6D7-B323817848A8}"/>
      </w:docPartPr>
      <w:docPartBody>
        <w:p w:rsidR="00000000" w:rsidRDefault="00BA2927">
          <w:pPr>
            <w:pStyle w:val="32A5A471AB2040F795DA6B36C99C7962"/>
          </w:pPr>
          <w:r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>Please enter the name on the card</w:t>
          </w:r>
        </w:p>
      </w:docPartBody>
    </w:docPart>
    <w:docPart>
      <w:docPartPr>
        <w:name w:val="EC55A63671D54B5CAB65EEE4B9D3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D84DA-BAC1-4857-A7A2-857D9E32DA2A}"/>
      </w:docPartPr>
      <w:docPartBody>
        <w:p w:rsidR="00000000" w:rsidRDefault="00BA2927">
          <w:pPr>
            <w:pStyle w:val="EC55A63671D54B5CAB65EEE4B9D37985"/>
          </w:pPr>
          <w:r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>Please enter number with spaces eg. 1234 5678 1234 5678</w:t>
          </w:r>
        </w:p>
      </w:docPartBody>
    </w:docPart>
    <w:docPart>
      <w:docPartPr>
        <w:name w:val="547BA5329EBD4AE5AC2849D8D56D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3CE8-B91F-4B21-8414-D4BC68281F1F}"/>
      </w:docPartPr>
      <w:docPartBody>
        <w:p w:rsidR="00000000" w:rsidRDefault="00BA2927">
          <w:pPr>
            <w:pStyle w:val="547BA5329EBD4AE5AC2849D8D56D96AC"/>
          </w:pPr>
          <w:r w:rsidRPr="00E22193">
            <w:rPr>
              <w:rFonts w:eastAsia="Arial" w:cs="Arial"/>
              <w:color w:val="808080" w:themeColor="background1" w:themeShade="80"/>
              <w:sz w:val="28"/>
              <w:szCs w:val="28"/>
            </w:rPr>
            <w:t>Select month</w:t>
          </w:r>
        </w:p>
      </w:docPartBody>
    </w:docPart>
    <w:docPart>
      <w:docPartPr>
        <w:name w:val="2C94B03E53AE4307B217A835CD4DA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E50B-E6B8-4A01-89F0-F958C7217774}"/>
      </w:docPartPr>
      <w:docPartBody>
        <w:p w:rsidR="00000000" w:rsidRDefault="00BA2927">
          <w:pPr>
            <w:pStyle w:val="2C94B03E53AE4307B217A835CD4DAA98"/>
          </w:pPr>
          <w:r w:rsidRPr="00E22193">
            <w:rPr>
              <w:rStyle w:val="PlaceholderText"/>
              <w:color w:val="808080" w:themeColor="background1" w:themeShade="80"/>
              <w:sz w:val="28"/>
              <w:szCs w:val="28"/>
            </w:rPr>
            <w:t xml:space="preserve">Select </w:t>
          </w:r>
          <w:r w:rsidRPr="00E22193">
            <w:rPr>
              <w:rStyle w:val="PlaceholderText"/>
              <w:color w:val="808080" w:themeColor="background1" w:themeShade="80"/>
              <w:sz w:val="28"/>
              <w:szCs w:val="28"/>
            </w:rPr>
            <w:t>year</w:t>
          </w:r>
        </w:p>
      </w:docPartBody>
    </w:docPart>
    <w:docPart>
      <w:docPartPr>
        <w:name w:val="FAC535DD68CF42308F81D3011D1A6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3CC7-4AF9-4409-96F1-76A0C934145D}"/>
      </w:docPartPr>
      <w:docPartBody>
        <w:p w:rsidR="00000000" w:rsidRDefault="00BA2927">
          <w:pPr>
            <w:pStyle w:val="FAC535DD68CF42308F81D3011D1A61BD"/>
          </w:pPr>
          <w:r w:rsidRPr="00E75CDE">
            <w:rPr>
              <w:rFonts w:eastAsia="Arial" w:cs="Arial"/>
              <w:color w:val="808080" w:themeColor="background1" w:themeShade="80"/>
              <w:sz w:val="28"/>
              <w:szCs w:val="28"/>
            </w:rPr>
            <w:t>Please select</w:t>
          </w:r>
        </w:p>
      </w:docPartBody>
    </w:docPart>
    <w:docPart>
      <w:docPartPr>
        <w:name w:val="578026D0B649465A9B92CC15DE759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B010-2906-4739-8FA3-73810360655B}"/>
      </w:docPartPr>
      <w:docPartBody>
        <w:p w:rsidR="00000000" w:rsidRDefault="00BA2927">
          <w:pPr>
            <w:pStyle w:val="578026D0B649465A9B92CC15DE759B5C"/>
          </w:pPr>
          <w:r w:rsidRPr="00657AF4">
            <w:rPr>
              <w:rStyle w:val="PlaceholderText"/>
              <w:color w:val="808080" w:themeColor="background1" w:themeShade="80"/>
              <w:sz w:val="28"/>
              <w:szCs w:val="28"/>
            </w:rPr>
            <w:t>Enter booking date</w:t>
          </w:r>
        </w:p>
      </w:docPartBody>
    </w:docPart>
    <w:docPart>
      <w:docPartPr>
        <w:name w:val="36CDCCDBC2674802970354876615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DB1F-401B-494E-A4DC-1616F3C12D7C}"/>
      </w:docPartPr>
      <w:docPartBody>
        <w:p w:rsidR="00000000" w:rsidRDefault="00BA2927">
          <w:pPr>
            <w:pStyle w:val="36CDCCDBC2674802970354876615A011"/>
          </w:pPr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your name</w:t>
          </w:r>
        </w:p>
      </w:docPartBody>
    </w:docPart>
    <w:docPart>
      <w:docPartPr>
        <w:name w:val="AD071B48EF2948D99AD025E7BEFC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AD1B-749B-4EBF-AB84-5C70184D59A4}"/>
      </w:docPartPr>
      <w:docPartBody>
        <w:p w:rsidR="00000000" w:rsidRDefault="00BA2927">
          <w:pPr>
            <w:pStyle w:val="AD071B48EF2948D99AD025E7BEFC1833"/>
          </w:pPr>
          <w:r w:rsidRPr="00657AF4">
            <w:rPr>
              <w:rStyle w:val="PlaceholderText"/>
              <w:color w:val="808080" w:themeColor="background1" w:themeShade="80"/>
              <w:sz w:val="28"/>
              <w:szCs w:val="28"/>
            </w:rPr>
            <w:t>Entered date</w:t>
          </w:r>
        </w:p>
      </w:docPartBody>
    </w:docPart>
    <w:docPart>
      <w:docPartPr>
        <w:name w:val="4C5B9078A7DA4A818B004B77423D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67F0-96EC-44C8-919E-5B1AF9267B29}"/>
      </w:docPartPr>
      <w:docPartBody>
        <w:p w:rsidR="00000000" w:rsidRDefault="00BA2927">
          <w:pPr>
            <w:pStyle w:val="4C5B9078A7DA4A818B004B77423D66FB"/>
          </w:pPr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your name</w:t>
          </w:r>
        </w:p>
      </w:docPartBody>
    </w:docPart>
    <w:docPart>
      <w:docPartPr>
        <w:name w:val="54CEDEAA526B4708A12785400914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10C-AB8C-4902-9569-8CFE32976ABB}"/>
      </w:docPartPr>
      <w:docPartBody>
        <w:p w:rsidR="00000000" w:rsidRDefault="00BA2927">
          <w:pPr>
            <w:pStyle w:val="54CEDEAA526B4708A12785400914D89E"/>
          </w:pPr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room no.</w:t>
          </w:r>
        </w:p>
      </w:docPartBody>
    </w:docPart>
    <w:docPart>
      <w:docPartPr>
        <w:name w:val="9DF8033648A14F998E1D76EEA3F0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4200-D77A-463C-9810-B6F7936290A6}"/>
      </w:docPartPr>
      <w:docPartBody>
        <w:p w:rsidR="00000000" w:rsidRDefault="00BA2927">
          <w:pPr>
            <w:pStyle w:val="9DF8033648A14F998E1D76EEA3F0C4BD"/>
          </w:pPr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nightly rate</w:t>
          </w:r>
        </w:p>
      </w:docPartBody>
    </w:docPart>
    <w:docPart>
      <w:docPartPr>
        <w:name w:val="B03ACD608B03433EB8F35D045145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190D-4110-47ED-8EF3-04EC1FA1D66F}"/>
      </w:docPartPr>
      <w:docPartBody>
        <w:p w:rsidR="00000000" w:rsidRDefault="00BA2927">
          <w:pPr>
            <w:pStyle w:val="B03ACD608B03433EB8F35D045145E562"/>
          </w:pPr>
          <w:r w:rsidRPr="00657AF4">
            <w:rPr>
              <w:rFonts w:eastAsia="Arial" w:cs="Arial"/>
              <w:color w:val="808080" w:themeColor="background1" w:themeShade="80"/>
              <w:sz w:val="28"/>
              <w:szCs w:val="28"/>
            </w:rPr>
            <w:t>Enter any special details or notes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27"/>
    <w:rsid w:val="00B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5B604552874620B33A8311F5B2AA24">
    <w:name w:val="985B604552874620B33A8311F5B2AA24"/>
  </w:style>
  <w:style w:type="paragraph" w:customStyle="1" w:styleId="A4E6BEFA216C4D9AA1A642B69AED598E">
    <w:name w:val="A4E6BEFA216C4D9AA1A642B69AED598E"/>
  </w:style>
  <w:style w:type="paragraph" w:customStyle="1" w:styleId="EADB4305E32A4696A25E4A838E7210A9">
    <w:name w:val="EADB4305E32A4696A25E4A838E7210A9"/>
  </w:style>
  <w:style w:type="paragraph" w:customStyle="1" w:styleId="80D433FE6C1A4CB39288B2B4DB301132">
    <w:name w:val="80D433FE6C1A4CB39288B2B4DB301132"/>
  </w:style>
  <w:style w:type="paragraph" w:customStyle="1" w:styleId="5C8CEBD53FCC42CCACCA8B34471C3E2A">
    <w:name w:val="5C8CEBD53FCC42CCACCA8B34471C3E2A"/>
  </w:style>
  <w:style w:type="paragraph" w:customStyle="1" w:styleId="2AC9437E2F0B47A9B9E615593047AFA0">
    <w:name w:val="2AC9437E2F0B47A9B9E615593047AFA0"/>
  </w:style>
  <w:style w:type="paragraph" w:customStyle="1" w:styleId="CEB5C882AA6649C78981CD094F66170D">
    <w:name w:val="CEB5C882AA6649C78981CD094F66170D"/>
  </w:style>
  <w:style w:type="paragraph" w:customStyle="1" w:styleId="03C3F49DABE246DFBE1FDD0D7617D229">
    <w:name w:val="03C3F49DABE246DFBE1FDD0D7617D229"/>
  </w:style>
  <w:style w:type="paragraph" w:customStyle="1" w:styleId="7CD04D40926F43C886B0FF4B2ACE9C7F">
    <w:name w:val="7CD04D40926F43C886B0FF4B2ACE9C7F"/>
  </w:style>
  <w:style w:type="paragraph" w:customStyle="1" w:styleId="3B05EAC2428A4D4FAF1143830EE2171B">
    <w:name w:val="3B05EAC2428A4D4FAF1143830EE2171B"/>
  </w:style>
  <w:style w:type="paragraph" w:customStyle="1" w:styleId="CE4302627FC04D59817577647E5CC536">
    <w:name w:val="CE4302627FC04D59817577647E5CC536"/>
  </w:style>
  <w:style w:type="paragraph" w:customStyle="1" w:styleId="302AC7CA57934925A005F123CDBCBB33">
    <w:name w:val="302AC7CA57934925A005F123CDBCBB33"/>
  </w:style>
  <w:style w:type="paragraph" w:customStyle="1" w:styleId="029E3A09D25F42E3AEA91B2E4FC9F2C0">
    <w:name w:val="029E3A09D25F42E3AEA91B2E4FC9F2C0"/>
  </w:style>
  <w:style w:type="paragraph" w:customStyle="1" w:styleId="90D6C1002709495B8AA196A9157B4003">
    <w:name w:val="90D6C1002709495B8AA196A9157B4003"/>
  </w:style>
  <w:style w:type="paragraph" w:customStyle="1" w:styleId="7B1F20F43B2D4C1A8E6A4A22DB83F360">
    <w:name w:val="7B1F20F43B2D4C1A8E6A4A22DB83F360"/>
  </w:style>
  <w:style w:type="paragraph" w:customStyle="1" w:styleId="BF8FD09224D3482696D4B3DC1F10FBAD">
    <w:name w:val="BF8FD09224D3482696D4B3DC1F10FBAD"/>
  </w:style>
  <w:style w:type="paragraph" w:customStyle="1" w:styleId="CF9C00BA1F114256A1875D7CED701104">
    <w:name w:val="CF9C00BA1F114256A1875D7CED701104"/>
  </w:style>
  <w:style w:type="paragraph" w:customStyle="1" w:styleId="E800FD8DA33749B899B925230E6E9B88">
    <w:name w:val="E800FD8DA33749B899B925230E6E9B88"/>
  </w:style>
  <w:style w:type="paragraph" w:customStyle="1" w:styleId="53D16C1B34384A90BFFF242862E8FE3C">
    <w:name w:val="53D16C1B34384A90BFFF242862E8FE3C"/>
  </w:style>
  <w:style w:type="paragraph" w:customStyle="1" w:styleId="2F71DFB9A5AE4CD7B78F2DCCA1F1BF33">
    <w:name w:val="2F71DFB9A5AE4CD7B78F2DCCA1F1BF33"/>
  </w:style>
  <w:style w:type="paragraph" w:customStyle="1" w:styleId="6E2BB07DD9594FB780EA2057FC85D7DB">
    <w:name w:val="6E2BB07DD9594FB780EA2057FC85D7DB"/>
  </w:style>
  <w:style w:type="paragraph" w:customStyle="1" w:styleId="FADADB9ABC9B47B6A76D27819AB7CC32">
    <w:name w:val="FADADB9ABC9B47B6A76D27819AB7CC32"/>
  </w:style>
  <w:style w:type="paragraph" w:customStyle="1" w:styleId="0583D504285D4A9A81D2DDEF6229235C">
    <w:name w:val="0583D504285D4A9A81D2DDEF6229235C"/>
  </w:style>
  <w:style w:type="paragraph" w:customStyle="1" w:styleId="4E782F04E6DF44DAAB65FC2591FE8A10">
    <w:name w:val="4E782F04E6DF44DAAB65FC2591FE8A10"/>
  </w:style>
  <w:style w:type="paragraph" w:customStyle="1" w:styleId="85110EA7DAE9426989E2C91F5B2930FA">
    <w:name w:val="85110EA7DAE9426989E2C91F5B2930FA"/>
  </w:style>
  <w:style w:type="paragraph" w:customStyle="1" w:styleId="143D175AE19A4C71AF01FC3ADF9BEF4D">
    <w:name w:val="143D175AE19A4C71AF01FC3ADF9BEF4D"/>
  </w:style>
  <w:style w:type="paragraph" w:customStyle="1" w:styleId="661C15BB64F54C32880CF567D64FDE5E">
    <w:name w:val="661C15BB64F54C32880CF567D64FDE5E"/>
  </w:style>
  <w:style w:type="paragraph" w:customStyle="1" w:styleId="FD829407723C4588A69F6AD731FAB4FD">
    <w:name w:val="FD829407723C4588A69F6AD731FAB4FD"/>
  </w:style>
  <w:style w:type="paragraph" w:customStyle="1" w:styleId="32A5A471AB2040F795DA6B36C99C7962">
    <w:name w:val="32A5A471AB2040F795DA6B36C99C7962"/>
  </w:style>
  <w:style w:type="paragraph" w:customStyle="1" w:styleId="EC55A63671D54B5CAB65EEE4B9D37985">
    <w:name w:val="EC55A63671D54B5CAB65EEE4B9D37985"/>
  </w:style>
  <w:style w:type="paragraph" w:customStyle="1" w:styleId="547BA5329EBD4AE5AC2849D8D56D96AC">
    <w:name w:val="547BA5329EBD4AE5AC2849D8D56D96AC"/>
  </w:style>
  <w:style w:type="paragraph" w:customStyle="1" w:styleId="2C94B03E53AE4307B217A835CD4DAA98">
    <w:name w:val="2C94B03E53AE4307B217A835CD4DAA98"/>
  </w:style>
  <w:style w:type="paragraph" w:customStyle="1" w:styleId="FAC535DD68CF42308F81D3011D1A61BD">
    <w:name w:val="FAC535DD68CF42308F81D3011D1A61BD"/>
  </w:style>
  <w:style w:type="paragraph" w:customStyle="1" w:styleId="578026D0B649465A9B92CC15DE759B5C">
    <w:name w:val="578026D0B649465A9B92CC15DE759B5C"/>
  </w:style>
  <w:style w:type="paragraph" w:customStyle="1" w:styleId="36CDCCDBC2674802970354876615A011">
    <w:name w:val="36CDCCDBC2674802970354876615A011"/>
  </w:style>
  <w:style w:type="paragraph" w:customStyle="1" w:styleId="AD071B48EF2948D99AD025E7BEFC1833">
    <w:name w:val="AD071B48EF2948D99AD025E7BEFC1833"/>
  </w:style>
  <w:style w:type="paragraph" w:customStyle="1" w:styleId="4C5B9078A7DA4A818B004B77423D66FB">
    <w:name w:val="4C5B9078A7DA4A818B004B77423D66FB"/>
  </w:style>
  <w:style w:type="paragraph" w:customStyle="1" w:styleId="54CEDEAA526B4708A12785400914D89E">
    <w:name w:val="54CEDEAA526B4708A12785400914D89E"/>
  </w:style>
  <w:style w:type="paragraph" w:customStyle="1" w:styleId="9DF8033648A14F998E1D76EEA3F0C4BD">
    <w:name w:val="9DF8033648A14F998E1D76EEA3F0C4BD"/>
  </w:style>
  <w:style w:type="paragraph" w:customStyle="1" w:styleId="B03ACD608B03433EB8F35D045145E562">
    <w:name w:val="B03ACD608B03433EB8F35D045145E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Creswick booking form for placement students 2019.docx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Thorpe</dc:creator>
  <cp:lastModifiedBy>Trish Thorpe</cp:lastModifiedBy>
  <cp:revision>1</cp:revision>
  <dcterms:created xsi:type="dcterms:W3CDTF">2019-06-02T22:12:00Z</dcterms:created>
  <dcterms:modified xsi:type="dcterms:W3CDTF">2019-06-02T22:12:00Z</dcterms:modified>
</cp:coreProperties>
</file>