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Footertable"/>
        <w:tblW w:w="9974" w:type="dxa"/>
        <w:tblLook w:val="04A0" w:firstRow="1" w:lastRow="0" w:firstColumn="1" w:lastColumn="0" w:noHBand="0" w:noVBand="1"/>
      </w:tblPr>
      <w:tblGrid>
        <w:gridCol w:w="5159"/>
        <w:gridCol w:w="4815"/>
      </w:tblGrid>
      <w:tr w:rsidR="0077685E" w:rsidTr="00F6255C">
        <w:tc>
          <w:tcPr>
            <w:tcW w:w="5159" w:type="dxa"/>
          </w:tcPr>
          <w:p w:rsidR="004A2B75" w:rsidRDefault="00A87EEA" w:rsidP="00A87EEA">
            <w:pPr>
              <w:pStyle w:val="Footerlocation"/>
              <w:framePr w:wrap="around"/>
            </w:pPr>
            <w:bookmarkStart w:id="0" w:name="_GoBack"/>
            <w:bookmarkEnd w:id="0"/>
            <w:r>
              <w:t>Trish Thorpe</w:t>
            </w:r>
          </w:p>
          <w:p w:rsidR="00A87EEA" w:rsidRPr="0077685E" w:rsidRDefault="00A87EEA" w:rsidP="00A87EEA">
            <w:pPr>
              <w:pStyle w:val="Footerlocation"/>
              <w:framePr w:wrap="around"/>
            </w:pPr>
            <w:r>
              <w:t>Going Rural Health</w:t>
            </w:r>
          </w:p>
        </w:tc>
        <w:tc>
          <w:tcPr>
            <w:tcW w:w="4815" w:type="dxa"/>
          </w:tcPr>
          <w:p w:rsidR="0077685E" w:rsidRDefault="00986D73" w:rsidP="00D87AD8">
            <w:pPr>
              <w:pStyle w:val="Footerlocation"/>
              <w:framePr w:wrap="around"/>
            </w:pPr>
            <w:r>
              <w:t xml:space="preserve">      </w:t>
            </w:r>
            <w:r w:rsidR="00CA1741">
              <w:t xml:space="preserve"> </w:t>
            </w:r>
            <w:r w:rsidR="00A87EEA">
              <w:t>The University of Melbourne Department of Rural Health</w:t>
            </w:r>
          </w:p>
          <w:p w:rsidR="00D87AD8" w:rsidRPr="0077685E" w:rsidRDefault="00986D73" w:rsidP="00CA1741">
            <w:pPr>
              <w:pStyle w:val="Footerlocation"/>
              <w:framePr w:wrap="around"/>
            </w:pPr>
            <w:r>
              <w:t xml:space="preserve">     </w:t>
            </w:r>
            <w:r w:rsidR="00CA1741">
              <w:t xml:space="preserve">  </w:t>
            </w:r>
            <w:r w:rsidR="00A87EEA">
              <w:t>806 Mair Street, Ballarat VIC 3350</w:t>
            </w:r>
          </w:p>
        </w:tc>
      </w:tr>
    </w:tbl>
    <w:sdt>
      <w:sdtPr>
        <w:rPr>
          <w:sz w:val="40"/>
          <w:szCs w:val="40"/>
        </w:rPr>
        <w:alias w:val="Title"/>
        <w:tag w:val=""/>
        <w:id w:val="1886600647"/>
        <w:placeholder>
          <w:docPart w:val="44CDA40347C44E67A9974142E155B5CC"/>
        </w:placeholder>
        <w:dataBinding w:prefixMappings="xmlns:ns0='http://purl.org/dc/elements/1.1/' xmlns:ns1='http://schemas.openxmlformats.org/package/2006/metadata/core-properties' " w:xpath="/ns1:coreProperties[1]/ns0:title[1]" w:storeItemID="{6C3C8BC8-F283-45AE-878A-BAB7291924A1}"/>
        <w:text/>
      </w:sdtPr>
      <w:sdtEndPr/>
      <w:sdtContent>
        <w:p w:rsidR="002919DE" w:rsidRPr="00BB0F2B" w:rsidRDefault="00213EF4" w:rsidP="009D6769">
          <w:pPr>
            <w:pStyle w:val="Title"/>
            <w:framePr w:wrap="around"/>
            <w:rPr>
              <w:sz w:val="40"/>
              <w:szCs w:val="40"/>
            </w:rPr>
          </w:pPr>
          <w:r w:rsidRPr="00BB0F2B">
            <w:rPr>
              <w:sz w:val="40"/>
              <w:szCs w:val="40"/>
            </w:rPr>
            <w:t>Student Placement Survey Report: January-</w:t>
          </w:r>
          <w:r w:rsidR="00BB0F2B" w:rsidRPr="00BB0F2B">
            <w:rPr>
              <w:sz w:val="40"/>
              <w:szCs w:val="40"/>
            </w:rPr>
            <w:t>December</w:t>
          </w:r>
          <w:r w:rsidRPr="00BB0F2B">
            <w:rPr>
              <w:sz w:val="40"/>
              <w:szCs w:val="40"/>
            </w:rPr>
            <w:t xml:space="preserve"> 2020</w:t>
          </w:r>
        </w:p>
      </w:sdtContent>
    </w:sdt>
    <w:p w:rsidR="00FF2CE8" w:rsidRDefault="00213EF4" w:rsidP="00213EF4">
      <w:pPr>
        <w:pStyle w:val="Date"/>
        <w:framePr w:wrap="around" w:hAnchor="page" w:x="826" w:y="2911"/>
      </w:pPr>
      <w:r>
        <w:rPr>
          <w:noProof/>
          <w:lang w:eastAsia="en-AU"/>
        </w:rPr>
        <w:drawing>
          <wp:inline distT="0" distB="0" distL="0" distR="0" wp14:anchorId="4DE01BAA" wp14:editId="29921530">
            <wp:extent cx="1246844" cy="613332"/>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only-FOOTER-crop.png"/>
                    <pic:cNvPicPr/>
                  </pic:nvPicPr>
                  <pic:blipFill>
                    <a:blip r:embed="rId8">
                      <a:extLst>
                        <a:ext uri="{28A0092B-C50C-407E-A947-70E740481C1C}">
                          <a14:useLocalDpi xmlns:a14="http://schemas.microsoft.com/office/drawing/2010/main" val="0"/>
                        </a:ext>
                      </a:extLst>
                    </a:blip>
                    <a:stretch>
                      <a:fillRect/>
                    </a:stretch>
                  </pic:blipFill>
                  <pic:spPr>
                    <a:xfrm>
                      <a:off x="0" y="0"/>
                      <a:ext cx="1298118" cy="638554"/>
                    </a:xfrm>
                    <a:prstGeom prst="rect">
                      <a:avLst/>
                    </a:prstGeom>
                  </pic:spPr>
                </pic:pic>
              </a:graphicData>
            </a:graphic>
          </wp:inline>
        </w:drawing>
      </w:r>
      <w:r>
        <w:t xml:space="preserve">                     </w:t>
      </w:r>
      <w:r w:rsidR="00F80711">
        <w:t xml:space="preserve">  </w:t>
      </w:r>
      <w:r>
        <w:rPr>
          <w:noProof/>
          <w:lang w:eastAsia="en-AU"/>
        </w:rPr>
        <w:t xml:space="preserve">                                                                    </w:t>
      </w:r>
    </w:p>
    <w:p w:rsidR="00F80711" w:rsidRPr="00F80711" w:rsidRDefault="003A16D2" w:rsidP="00213EF4">
      <w:pPr>
        <w:pStyle w:val="Author"/>
        <w:framePr w:wrap="around" w:hAnchor="page" w:x="826" w:y="2911"/>
      </w:pPr>
      <w:sdt>
        <w:sdtPr>
          <w:alias w:val="Author"/>
          <w:tag w:val=""/>
          <w:id w:val="-1959327083"/>
          <w:placeholder>
            <w:docPart w:val="D4A669A4EB7D42BBAFEEDF246C543F5C"/>
          </w:placeholder>
          <w:dataBinding w:prefixMappings="xmlns:ns0='http://purl.org/dc/elements/1.1/' xmlns:ns1='http://schemas.openxmlformats.org/package/2006/metadata/core-properties' " w:xpath="/ns1:coreProperties[1]/ns0:creator[1]" w:storeItemID="{6C3C8BC8-F283-45AE-878A-BAB7291924A1}"/>
          <w:text/>
        </w:sdtPr>
        <w:sdtEndPr/>
        <w:sdtContent>
          <w:r w:rsidR="00213EF4">
            <w:t>Trish Thorpe</w:t>
          </w:r>
        </w:sdtContent>
      </w:sdt>
      <w:r w:rsidR="00F80711">
        <w:t xml:space="preserve">  </w:t>
      </w:r>
    </w:p>
    <w:p w:rsidR="000439C3" w:rsidRPr="002B72C3" w:rsidRDefault="000439C3" w:rsidP="000439C3">
      <w:pPr>
        <w:pStyle w:val="Introduction"/>
        <w:rPr>
          <w:b/>
        </w:rPr>
      </w:pPr>
      <w:r w:rsidRPr="002B72C3">
        <w:rPr>
          <w:b/>
        </w:rPr>
        <w:t>Introduction</w:t>
      </w:r>
    </w:p>
    <w:p w:rsidR="00856810" w:rsidRDefault="00856810" w:rsidP="00856810">
      <w:pPr>
        <w:jc w:val="both"/>
      </w:pPr>
      <w:r w:rsidRPr="00EB495D">
        <w:t xml:space="preserve">Going Rural Health (GRH) is a student program that supports nursing and allied health students to complete rural clinical placements. At the end of their placement, GRH students are invited to complete a placement evaluation survey. This report is a brief summary of the survey responses from students who completed a placement </w:t>
      </w:r>
      <w:r w:rsidR="00EB495D" w:rsidRPr="00EB495D">
        <w:t>in</w:t>
      </w:r>
      <w:r w:rsidRPr="00EB495D">
        <w:t xml:space="preserve"> 2020.</w:t>
      </w:r>
      <w:r>
        <w:t xml:space="preserve"> </w:t>
      </w:r>
    </w:p>
    <w:p w:rsidR="00856810" w:rsidRPr="00DA07A1" w:rsidRDefault="00856810" w:rsidP="000439C3">
      <w:pPr>
        <w:pStyle w:val="Introduction"/>
        <w:rPr>
          <w:sz w:val="16"/>
          <w:szCs w:val="16"/>
        </w:rPr>
      </w:pPr>
    </w:p>
    <w:p w:rsidR="001A1AF9" w:rsidRDefault="001A1AF9" w:rsidP="002B72C3">
      <w:pPr>
        <w:pStyle w:val="Heading2"/>
      </w:pPr>
      <w:r>
        <w:t>The COVID-19 Context</w:t>
      </w:r>
    </w:p>
    <w:p w:rsidR="001F2423" w:rsidRPr="00FC241F" w:rsidRDefault="001F2423" w:rsidP="001F2423">
      <w:pPr>
        <w:jc w:val="both"/>
        <w:rPr>
          <w:highlight w:val="yellow"/>
        </w:rPr>
      </w:pPr>
      <w:r w:rsidRPr="00EB495D">
        <w:t xml:space="preserve">Many regional and rural health care services ceased </w:t>
      </w:r>
      <w:r w:rsidR="00366083" w:rsidRPr="00EB495D">
        <w:t xml:space="preserve">all </w:t>
      </w:r>
      <w:r w:rsidRPr="00EB495D">
        <w:t>clinical placements between April and June</w:t>
      </w:r>
      <w:r w:rsidR="00366083" w:rsidRPr="00EB495D">
        <w:t>,</w:t>
      </w:r>
      <w:r w:rsidR="00EB495D" w:rsidRPr="00EB495D">
        <w:t xml:space="preserve"> and</w:t>
      </w:r>
      <w:r w:rsidRPr="00EB495D">
        <w:t xml:space="preserve"> aged care placements</w:t>
      </w:r>
      <w:r w:rsidR="00EB495D" w:rsidRPr="00EB495D">
        <w:t xml:space="preserve"> were ceased at the direction of the </w:t>
      </w:r>
      <w:r w:rsidR="00E72C37">
        <w:t xml:space="preserve">Victorian </w:t>
      </w:r>
      <w:r w:rsidR="00EB495D" w:rsidRPr="00EB495D">
        <w:t>Department of Health in</w:t>
      </w:r>
      <w:r w:rsidR="00837961">
        <w:t xml:space="preserve"> August.</w:t>
      </w:r>
      <w:r w:rsidRPr="00EB495D">
        <w:t xml:space="preserve"> </w:t>
      </w:r>
      <w:r w:rsidR="00EB495D">
        <w:t xml:space="preserve">Travel restrictions </w:t>
      </w:r>
      <w:r w:rsidR="003B1292" w:rsidRPr="00EB495D">
        <w:t>reduced s</w:t>
      </w:r>
      <w:r w:rsidRPr="00EB495D">
        <w:t>tudent</w:t>
      </w:r>
      <w:r w:rsidR="006B283E">
        <w:t xml:space="preserve"> number</w:t>
      </w:r>
      <w:r w:rsidRPr="00EB495D">
        <w:t xml:space="preserve">s of metropolitan origin </w:t>
      </w:r>
      <w:r w:rsidR="00EB495D">
        <w:t>coming to rural locations for placements</w:t>
      </w:r>
      <w:r w:rsidR="006B283E">
        <w:t>. M</w:t>
      </w:r>
      <w:r w:rsidR="00EB495D">
        <w:t xml:space="preserve">any </w:t>
      </w:r>
      <w:r w:rsidRPr="00EB495D">
        <w:t xml:space="preserve">allied health disciplines </w:t>
      </w:r>
      <w:r w:rsidR="00366083" w:rsidRPr="00EB495D">
        <w:t>stopp</w:t>
      </w:r>
      <w:r w:rsidRPr="00EB495D">
        <w:t xml:space="preserve">ed </w:t>
      </w:r>
      <w:r w:rsidR="00EB495D">
        <w:t>placements</w:t>
      </w:r>
      <w:r w:rsidRPr="00EB495D">
        <w:t xml:space="preserve"> altogether </w:t>
      </w:r>
      <w:r w:rsidR="00F83941">
        <w:t>for</w:t>
      </w:r>
      <w:r w:rsidR="00F83941" w:rsidRPr="00EB495D">
        <w:t xml:space="preserve"> </w:t>
      </w:r>
      <w:r w:rsidRPr="00EB495D">
        <w:t xml:space="preserve">at least part of </w:t>
      </w:r>
      <w:r w:rsidR="00EB495D">
        <w:t>the year</w:t>
      </w:r>
      <w:r w:rsidRPr="00EB495D">
        <w:t xml:space="preserve">. </w:t>
      </w:r>
    </w:p>
    <w:p w:rsidR="001F2423" w:rsidRPr="00BD72EE" w:rsidRDefault="001F2423" w:rsidP="001F2423">
      <w:pPr>
        <w:jc w:val="both"/>
      </w:pPr>
      <w:r w:rsidRPr="00BD72EE">
        <w:t xml:space="preserve">GRH </w:t>
      </w:r>
      <w:r w:rsidR="00BD72EE">
        <w:t>provided considerable</w:t>
      </w:r>
      <w:r w:rsidRPr="00BD72EE">
        <w:t xml:space="preserve"> accommodation support to </w:t>
      </w:r>
      <w:r w:rsidR="00BD72EE">
        <w:t xml:space="preserve">students, to </w:t>
      </w:r>
      <w:r w:rsidRPr="00BD72EE">
        <w:t>ensure placements continued</w:t>
      </w:r>
      <w:r w:rsidR="003B1292" w:rsidRPr="00BD72EE">
        <w:t xml:space="preserve"> safely</w:t>
      </w:r>
      <w:r w:rsidRPr="00BD72EE">
        <w:t xml:space="preserve"> </w:t>
      </w:r>
      <w:r w:rsidR="00BD72EE">
        <w:t>when</w:t>
      </w:r>
      <w:r w:rsidRPr="00BD72EE">
        <w:t xml:space="preserve"> the university’s accommodation was closed</w:t>
      </w:r>
      <w:r w:rsidR="00BD72EE">
        <w:t>.</w:t>
      </w:r>
      <w:r w:rsidRPr="00BD72EE">
        <w:t xml:space="preserve"> </w:t>
      </w:r>
      <w:r w:rsidR="00BD72EE">
        <w:t>M</w:t>
      </w:r>
      <w:r w:rsidR="00366083" w:rsidRPr="00BD72EE">
        <w:t xml:space="preserve">ost </w:t>
      </w:r>
      <w:r w:rsidR="00BD72EE">
        <w:t xml:space="preserve">university accommodation </w:t>
      </w:r>
      <w:r w:rsidR="00366083" w:rsidRPr="00BD72EE">
        <w:t xml:space="preserve">sites </w:t>
      </w:r>
      <w:r w:rsidR="00BD72EE">
        <w:t>re-opened</w:t>
      </w:r>
      <w:r w:rsidRPr="00BD72EE">
        <w:t xml:space="preserve"> </w:t>
      </w:r>
      <w:r w:rsidR="00BD72EE" w:rsidRPr="00BD72EE">
        <w:t>at restricted</w:t>
      </w:r>
      <w:r w:rsidRPr="00BD72EE">
        <w:t xml:space="preserve"> capacity</w:t>
      </w:r>
      <w:r w:rsidR="00BD72EE">
        <w:t xml:space="preserve"> in the second half of the year</w:t>
      </w:r>
      <w:r w:rsidRPr="00BD72EE">
        <w:t>. Creswick</w:t>
      </w:r>
      <w:r w:rsidR="00016673">
        <w:t xml:space="preserve"> accommodation (near Ballarat)</w:t>
      </w:r>
      <w:r w:rsidRPr="00BD72EE">
        <w:t xml:space="preserve"> still had not reopened by the end of </w:t>
      </w:r>
      <w:r w:rsidR="00EB495D" w:rsidRPr="00BD72EE">
        <w:t>December</w:t>
      </w:r>
      <w:r w:rsidRPr="00BD72EE">
        <w:t>.</w:t>
      </w:r>
    </w:p>
    <w:p w:rsidR="00000067" w:rsidRPr="00EF42BA" w:rsidRDefault="00000067" w:rsidP="001F2423">
      <w:pPr>
        <w:jc w:val="both"/>
      </w:pPr>
      <w:r w:rsidRPr="00EF42BA">
        <w:t>GRH staff</w:t>
      </w:r>
      <w:r w:rsidR="00BD72EE" w:rsidRPr="00EF42BA">
        <w:t xml:space="preserve"> worked</w:t>
      </w:r>
      <w:r w:rsidRPr="00EF42BA">
        <w:t xml:space="preserve"> </w:t>
      </w:r>
      <w:r w:rsidR="00AE03F0">
        <w:t xml:space="preserve">remotely </w:t>
      </w:r>
      <w:r w:rsidRPr="00EF42BA">
        <w:t>from home</w:t>
      </w:r>
      <w:r w:rsidR="00F83941">
        <w:t xml:space="preserve"> from</w:t>
      </w:r>
      <w:r w:rsidR="00AC2864">
        <w:t xml:space="preserve"> late</w:t>
      </w:r>
      <w:r w:rsidR="00EF42BA" w:rsidRPr="00EF42BA">
        <w:t xml:space="preserve"> March </w:t>
      </w:r>
      <w:r w:rsidR="00F83941">
        <w:t>to December</w:t>
      </w:r>
      <w:r w:rsidR="00EF42BA" w:rsidRPr="00EF42BA">
        <w:t>. To continue to connect with students and provide social supports,</w:t>
      </w:r>
      <w:r w:rsidRPr="00EF42BA">
        <w:t xml:space="preserve"> </w:t>
      </w:r>
      <w:r w:rsidR="00EF42BA" w:rsidRPr="00EF42BA">
        <w:t>interdisciplinary o</w:t>
      </w:r>
      <w:r w:rsidR="00366083" w:rsidRPr="00EF42BA">
        <w:t xml:space="preserve">nline student engagement events were </w:t>
      </w:r>
      <w:r w:rsidR="00EF42BA" w:rsidRPr="00EF42BA">
        <w:t xml:space="preserve">organised in collaboration with the Rural Clinical School team, and the Regional Training Hubs from both Ballarat </w:t>
      </w:r>
      <w:r w:rsidR="006B2E71">
        <w:t>and</w:t>
      </w:r>
      <w:r w:rsidR="00EF42BA" w:rsidRPr="00EF42BA">
        <w:t xml:space="preserve"> Shepparton</w:t>
      </w:r>
      <w:r w:rsidR="00366083" w:rsidRPr="00EF42BA">
        <w:t>.</w:t>
      </w:r>
      <w:r w:rsidR="00EF42BA">
        <w:t xml:space="preserve"> The events helped to mitigate social isolation, particularly when the state was i</w:t>
      </w:r>
      <w:r w:rsidR="006B2E71">
        <w:t>n</w:t>
      </w:r>
      <w:r w:rsidR="00EF42BA">
        <w:t xml:space="preserve"> hard lockdown in the second wave.</w:t>
      </w:r>
    </w:p>
    <w:p w:rsidR="00784999" w:rsidRPr="00784999" w:rsidRDefault="00784999" w:rsidP="001F2423">
      <w:pPr>
        <w:jc w:val="both"/>
      </w:pPr>
      <w:r w:rsidRPr="00784999">
        <w:t xml:space="preserve">The education team pivoted to provide education support despite the restrictions. Many education sessions were adapted to an online format, and made available to staff and students on the GRH website. Education sessions were also offered virtually. These were promoted via social media platforms, the new GRH newsletter, and directly at meetings. </w:t>
      </w:r>
    </w:p>
    <w:p w:rsidR="00EF42BA" w:rsidRDefault="00784999" w:rsidP="001F2423">
      <w:pPr>
        <w:jc w:val="both"/>
      </w:pPr>
      <w:r w:rsidRPr="00784999">
        <w:t>GRH staff worked hard to adapt to each new challenge as it presented, offering extra support as required to students, health services, and universities during this difficult time</w:t>
      </w:r>
      <w:r w:rsidR="004E4A2C">
        <w:t>.</w:t>
      </w:r>
    </w:p>
    <w:p w:rsidR="004E4A2C" w:rsidRDefault="004E4A2C" w:rsidP="001F2423">
      <w:pPr>
        <w:jc w:val="both"/>
      </w:pPr>
      <w:r>
        <w:t>Students had varying responses to the challenges associated with COVID-19, and its effect on their rural placements. Some comments from students included:</w:t>
      </w:r>
    </w:p>
    <w:p w:rsidR="004E4A2C" w:rsidRDefault="004E4A2C" w:rsidP="001F2423">
      <w:pPr>
        <w:jc w:val="both"/>
      </w:pPr>
      <w:r>
        <w:t>‘</w:t>
      </w:r>
      <w:r w:rsidRPr="004E4A2C">
        <w:t>Was very stressful and did not receive much information from uni or hospital on what was going to occur for students. Had to actively seek information.</w:t>
      </w:r>
      <w:r>
        <w:t>’</w:t>
      </w:r>
    </w:p>
    <w:p w:rsidR="004E4A2C" w:rsidRPr="004E4A2C" w:rsidRDefault="004E4A2C" w:rsidP="004E4A2C">
      <w:pPr>
        <w:pStyle w:val="Pull-outBodyCopy"/>
        <w:jc w:val="center"/>
        <w:rPr>
          <w:sz w:val="28"/>
          <w:szCs w:val="28"/>
        </w:rPr>
      </w:pPr>
      <w:r>
        <w:rPr>
          <w:sz w:val="28"/>
          <w:szCs w:val="28"/>
        </w:rPr>
        <w:t>‘I absolutely loved this placement and was devastated at it having to be prematurely cut short by 2 weeks due to the COVID-19 pandemic. However I completely understand and agree with the reasoning behind this.’</w:t>
      </w:r>
    </w:p>
    <w:p w:rsidR="004E4A2C" w:rsidRDefault="004E4A2C" w:rsidP="001F2423">
      <w:pPr>
        <w:jc w:val="both"/>
      </w:pPr>
      <w:r>
        <w:t>‘</w:t>
      </w:r>
      <w:r w:rsidRPr="004E4A2C">
        <w:t>Very thankful to everyone for helping get us as far through the placement as possible until it was unfortunately cancelled due to COVID-19</w:t>
      </w:r>
      <w:r>
        <w:t>.’</w:t>
      </w:r>
    </w:p>
    <w:p w:rsidR="004E4A2C" w:rsidRDefault="004E4A2C" w:rsidP="001F2423">
      <w:pPr>
        <w:jc w:val="both"/>
      </w:pPr>
      <w:r>
        <w:t>‘</w:t>
      </w:r>
      <w:r w:rsidRPr="004E4A2C">
        <w:t>Much of my experience was impacted by the COVID-19 pandemic. This meant less patients were coming through and subsequently, less work and experience for me as a student. I believe if this had not have been the case, the placement would have been incredibly valuable. However, this is out of our control and I still learnt a lot with the patients I was able to see.</w:t>
      </w:r>
      <w:r>
        <w:t>’</w:t>
      </w:r>
    </w:p>
    <w:p w:rsidR="004E4A2C" w:rsidRDefault="004E4A2C" w:rsidP="001F2423">
      <w:pPr>
        <w:jc w:val="both"/>
      </w:pPr>
      <w:r>
        <w:t>‘</w:t>
      </w:r>
      <w:r w:rsidRPr="004E4A2C">
        <w:t>It was conducted through Covid-19, our accom</w:t>
      </w:r>
      <w:r>
        <w:t>m</w:t>
      </w:r>
      <w:r w:rsidRPr="004E4A2C">
        <w:t>odation only provided us 30</w:t>
      </w:r>
      <w:r w:rsidR="00F83941">
        <w:t xml:space="preserve"> </w:t>
      </w:r>
      <w:r w:rsidRPr="004E4A2C">
        <w:t>hours notice to leave the premises. I would have liked more time to move</w:t>
      </w:r>
      <w:r w:rsidR="00FD57D3">
        <w:t>…’</w:t>
      </w:r>
      <w:r w:rsidRPr="004E4A2C">
        <w:t xml:space="preserve"> </w:t>
      </w:r>
    </w:p>
    <w:p w:rsidR="004E4A2C" w:rsidRDefault="004E4A2C" w:rsidP="001F2423">
      <w:pPr>
        <w:jc w:val="both"/>
      </w:pPr>
      <w:r>
        <w:t>‘</w:t>
      </w:r>
      <w:r w:rsidRPr="004E4A2C">
        <w:t>The experience was affected by COVID 19, so unfortunately was not as long as expected. Although this was not in the placement site's control, we would've appreciated more communication between the site and us regarding the situation and how we fit into that.</w:t>
      </w:r>
      <w:r>
        <w:t>’</w:t>
      </w:r>
    </w:p>
    <w:p w:rsidR="00FD57D3" w:rsidRDefault="00FD57D3" w:rsidP="001F2423">
      <w:pPr>
        <w:jc w:val="both"/>
      </w:pPr>
      <w:r>
        <w:lastRenderedPageBreak/>
        <w:t>Many students also expressed appreciation that health service staff were still willing to provide them the level of support they received on their placements, during what would also have been a stressful time for health professionals.</w:t>
      </w:r>
    </w:p>
    <w:p w:rsidR="00B513B3" w:rsidRDefault="00B513B3" w:rsidP="001F2423">
      <w:pPr>
        <w:jc w:val="both"/>
      </w:pPr>
      <w:r>
        <w:t>‘S</w:t>
      </w:r>
      <w:r w:rsidRPr="00B513B3">
        <w:t>taff were very encouraging, particularly through such a hard time for everybody during the COVID-19 restrictions and changes</w:t>
      </w:r>
      <w:r>
        <w:t>.’</w:t>
      </w:r>
    </w:p>
    <w:p w:rsidR="00B513B3" w:rsidRPr="00784999" w:rsidRDefault="00B513B3" w:rsidP="001F2423">
      <w:pPr>
        <w:jc w:val="both"/>
      </w:pPr>
      <w:r>
        <w:t>‘</w:t>
      </w:r>
      <w:r w:rsidRPr="00B513B3">
        <w:t>Extremely well supported placement given the current circumstances of Covid-19. GRH as well as placement providers could have not have been of more assistance.</w:t>
      </w:r>
      <w:r>
        <w:t>’</w:t>
      </w:r>
    </w:p>
    <w:p w:rsidR="00DA07A1" w:rsidRPr="00DA07A1" w:rsidRDefault="00DA07A1" w:rsidP="002B72C3">
      <w:pPr>
        <w:pStyle w:val="Heading2"/>
        <w:rPr>
          <w:sz w:val="16"/>
          <w:szCs w:val="16"/>
        </w:rPr>
      </w:pPr>
    </w:p>
    <w:p w:rsidR="002B72C3" w:rsidRDefault="001A1AF9" w:rsidP="002B72C3">
      <w:pPr>
        <w:pStyle w:val="Heading2"/>
      </w:pPr>
      <w:r>
        <w:t>Student Demographics</w:t>
      </w:r>
    </w:p>
    <w:p w:rsidR="00593A1F" w:rsidRDefault="004F12B4" w:rsidP="00974DC9">
      <w:pPr>
        <w:jc w:val="both"/>
      </w:pPr>
      <w:r w:rsidRPr="00016807">
        <w:t xml:space="preserve">Approximately </w:t>
      </w:r>
      <w:r w:rsidR="00F60829" w:rsidRPr="00016807">
        <w:t>700</w:t>
      </w:r>
      <w:r w:rsidR="00C73912" w:rsidRPr="00016807">
        <w:t xml:space="preserve"> survey responses were collected</w:t>
      </w:r>
      <w:r w:rsidR="00F83941">
        <w:t xml:space="preserve"> from the student survey.  Approximately</w:t>
      </w:r>
      <w:r w:rsidR="00F60829" w:rsidRPr="00016807">
        <w:t xml:space="preserve"> two thirds of these </w:t>
      </w:r>
      <w:r w:rsidR="00F83941">
        <w:t xml:space="preserve">placements </w:t>
      </w:r>
      <w:r w:rsidR="00F60829" w:rsidRPr="00016807">
        <w:t>were completed in the second half of the year</w:t>
      </w:r>
      <w:r w:rsidR="00C73912" w:rsidRPr="00016807">
        <w:t>.</w:t>
      </w:r>
      <w:r w:rsidR="00DA07A1" w:rsidRPr="00016807">
        <w:t xml:space="preserve"> </w:t>
      </w:r>
      <w:r w:rsidR="00F60829" w:rsidRPr="00016807">
        <w:t>This was slight</w:t>
      </w:r>
      <w:r w:rsidR="00F83941">
        <w:t xml:space="preserve">ly fewer </w:t>
      </w:r>
      <w:r w:rsidR="00016807" w:rsidRPr="00016807">
        <w:t>compared with</w:t>
      </w:r>
      <w:r w:rsidR="00284873">
        <w:t xml:space="preserve"> 2019</w:t>
      </w:r>
      <w:r w:rsidR="00F60829" w:rsidRPr="00016807">
        <w:t xml:space="preserve">. </w:t>
      </w:r>
      <w:r w:rsidR="003B1292" w:rsidRPr="00016807">
        <w:t xml:space="preserve">Of the </w:t>
      </w:r>
      <w:r w:rsidR="00F60829" w:rsidRPr="00016807">
        <w:t>respondents</w:t>
      </w:r>
      <w:r w:rsidR="003B1292" w:rsidRPr="00016807">
        <w:t xml:space="preserve">, </w:t>
      </w:r>
      <w:r w:rsidR="00F60829" w:rsidRPr="00016807">
        <w:t>86</w:t>
      </w:r>
      <w:r w:rsidR="00DA07A1" w:rsidRPr="00016807">
        <w:t xml:space="preserve">% of students were female. </w:t>
      </w:r>
      <w:r w:rsidR="00F60829" w:rsidRPr="00016807">
        <w:t>Student age ranged between 17 and 60</w:t>
      </w:r>
      <w:r w:rsidR="00DA07A1" w:rsidRPr="00016807">
        <w:t xml:space="preserve"> years. </w:t>
      </w:r>
      <w:r w:rsidR="00F60829" w:rsidRPr="00016807">
        <w:t>66</w:t>
      </w:r>
      <w:r w:rsidR="00974DC9" w:rsidRPr="00016807">
        <w:t xml:space="preserve">% of students had lived in a regional or rural area previously. 70% were nursing students, a </w:t>
      </w:r>
      <w:r w:rsidR="00837961">
        <w:t xml:space="preserve">slightly </w:t>
      </w:r>
      <w:r w:rsidR="00974DC9" w:rsidRPr="00016807">
        <w:t xml:space="preserve">higher proportion than </w:t>
      </w:r>
      <w:r w:rsidR="00F83941">
        <w:t>other years</w:t>
      </w:r>
      <w:r w:rsidR="00F83941" w:rsidRPr="00016807">
        <w:t xml:space="preserve"> </w:t>
      </w:r>
      <w:r w:rsidR="00974DC9" w:rsidRPr="00016807">
        <w:t xml:space="preserve">due the number of cancelled or </w:t>
      </w:r>
      <w:r w:rsidR="0053086D" w:rsidRPr="00016807">
        <w:t>interrupted</w:t>
      </w:r>
      <w:r w:rsidR="00974DC9" w:rsidRPr="00016807">
        <w:t xml:space="preserve"> allied health placements.</w:t>
      </w:r>
      <w:r w:rsidR="00F83941">
        <w:t xml:space="preserve"> Despite this, f</w:t>
      </w:r>
      <w:r w:rsidR="00F60829" w:rsidRPr="00016807">
        <w:t>ifteen</w:t>
      </w:r>
      <w:r w:rsidR="00974DC9" w:rsidRPr="00016807">
        <w:t xml:space="preserve"> allied health disciplines were represented.</w:t>
      </w:r>
      <w:r w:rsidR="008D7101" w:rsidRPr="00016807">
        <w:t xml:space="preserve"> Students came from 18 different education providers.</w:t>
      </w:r>
      <w:r w:rsidR="00F60829" w:rsidRPr="00016807">
        <w:t xml:space="preserve"> 71</w:t>
      </w:r>
      <w:r w:rsidR="00293192" w:rsidRPr="00016807">
        <w:t>% of placements were located in a public hospital.</w:t>
      </w:r>
    </w:p>
    <w:p w:rsidR="00974DC9" w:rsidRPr="00160571" w:rsidRDefault="00974DC9" w:rsidP="00F6255C">
      <w:pPr>
        <w:rPr>
          <w:szCs w:val="20"/>
        </w:rPr>
      </w:pPr>
    </w:p>
    <w:p w:rsidR="001A1AF9" w:rsidRDefault="001A1AF9" w:rsidP="001A1AF9">
      <w:pPr>
        <w:pStyle w:val="Heading2"/>
      </w:pPr>
      <w:r>
        <w:t>Placement Satisfaction</w:t>
      </w:r>
    </w:p>
    <w:p w:rsidR="00A22895" w:rsidRPr="0077685E" w:rsidRDefault="00A22895" w:rsidP="00A22895">
      <w:pPr>
        <w:pStyle w:val="NoSpacing"/>
      </w:pPr>
    </w:p>
    <w:p w:rsidR="00A22895" w:rsidRPr="00096EEC" w:rsidRDefault="00284873" w:rsidP="004E4A2C">
      <w:pPr>
        <w:pStyle w:val="Pull-outBodyCopy"/>
        <w:jc w:val="center"/>
        <w:rPr>
          <w:sz w:val="28"/>
          <w:szCs w:val="28"/>
        </w:rPr>
      </w:pPr>
      <w:r>
        <w:rPr>
          <w:sz w:val="28"/>
          <w:szCs w:val="28"/>
        </w:rPr>
        <w:t>90</w:t>
      </w:r>
      <w:r w:rsidR="002B72C3" w:rsidRPr="00FC241F">
        <w:rPr>
          <w:sz w:val="28"/>
          <w:szCs w:val="28"/>
        </w:rPr>
        <w:t>% of Going Rural Health students were satisfied with their overall rural placement experience</w:t>
      </w:r>
    </w:p>
    <w:p w:rsidR="004C2104" w:rsidRDefault="00C929CD" w:rsidP="00C929CD">
      <w:pPr>
        <w:spacing w:after="160" w:line="259" w:lineRule="auto"/>
        <w:jc w:val="both"/>
      </w:pPr>
      <w:r w:rsidRPr="00553A07">
        <w:t xml:space="preserve">Going Rural Health students </w:t>
      </w:r>
      <w:r w:rsidR="002C518D" w:rsidRPr="00553A07">
        <w:t xml:space="preserve">in general </w:t>
      </w:r>
      <w:r w:rsidRPr="00553A07">
        <w:t xml:space="preserve">reported very positive rural placement experiences. </w:t>
      </w:r>
      <w:r w:rsidR="00EC5A68">
        <w:t xml:space="preserve">There was a slight decrease in overall satisfaction </w:t>
      </w:r>
      <w:r w:rsidR="004C2104">
        <w:t xml:space="preserve">for the year, </w:t>
      </w:r>
      <w:r w:rsidR="00EC5A68">
        <w:t xml:space="preserve">compared with the first half of 2020. </w:t>
      </w:r>
    </w:p>
    <w:p w:rsidR="00652531" w:rsidRDefault="00652531" w:rsidP="00C929CD">
      <w:pPr>
        <w:spacing w:after="160" w:line="259" w:lineRule="auto"/>
        <w:jc w:val="both"/>
      </w:pPr>
      <w:r>
        <w:t xml:space="preserve">Of those who indicated dissatisfaction </w:t>
      </w:r>
      <w:r w:rsidR="00D77F79">
        <w:t>(2%), they</w:t>
      </w:r>
      <w:r w:rsidR="005D07BE">
        <w:t xml:space="preserve"> either provided no comments,</w:t>
      </w:r>
      <w:r w:rsidR="00016673">
        <w:t xml:space="preserve"> that</w:t>
      </w:r>
      <w:r w:rsidR="005D07BE">
        <w:t xml:space="preserve"> COVID impacted their placement (access to patients, telehealth) or they were dissatisfied with their clinical supervisor or the amount of clinical supervision provided.</w:t>
      </w:r>
    </w:p>
    <w:p w:rsidR="002B72C3" w:rsidRPr="00553A07" w:rsidRDefault="00C929CD" w:rsidP="00C929CD">
      <w:pPr>
        <w:spacing w:after="160" w:line="259" w:lineRule="auto"/>
        <w:jc w:val="both"/>
      </w:pPr>
      <w:r w:rsidRPr="00553A07">
        <w:t>Positive aspects reported by students included:</w:t>
      </w:r>
    </w:p>
    <w:p w:rsidR="00C929CD" w:rsidRPr="00553A07" w:rsidRDefault="00C929CD" w:rsidP="00C929CD">
      <w:pPr>
        <w:pStyle w:val="ListParagraph"/>
        <w:numPr>
          <w:ilvl w:val="0"/>
          <w:numId w:val="32"/>
        </w:numPr>
        <w:spacing w:after="160" w:line="259" w:lineRule="auto"/>
        <w:jc w:val="both"/>
      </w:pPr>
      <w:r w:rsidRPr="00553A07">
        <w:t>Welcoming and friendly s</w:t>
      </w:r>
      <w:r w:rsidR="00553A07" w:rsidRPr="00553A07">
        <w:t>taff, patients and community (57</w:t>
      </w:r>
      <w:r w:rsidRPr="00553A07">
        <w:t>%)</w:t>
      </w:r>
    </w:p>
    <w:p w:rsidR="00C929CD" w:rsidRPr="00553A07" w:rsidRDefault="00C929CD" w:rsidP="00C929CD">
      <w:pPr>
        <w:pStyle w:val="ListParagraph"/>
        <w:numPr>
          <w:ilvl w:val="0"/>
          <w:numId w:val="32"/>
        </w:numPr>
        <w:spacing w:after="160" w:line="259" w:lineRule="auto"/>
        <w:jc w:val="both"/>
      </w:pPr>
      <w:r w:rsidRPr="00553A07">
        <w:t>The variety of patient presentati</w:t>
      </w:r>
      <w:r w:rsidR="00553A07" w:rsidRPr="00553A07">
        <w:t>ons and learning experiences (38</w:t>
      </w:r>
      <w:r w:rsidRPr="00553A07">
        <w:t>%)</w:t>
      </w:r>
    </w:p>
    <w:p w:rsidR="00C929CD" w:rsidRPr="00553A07" w:rsidRDefault="00C929CD" w:rsidP="00C929CD">
      <w:pPr>
        <w:pStyle w:val="ListParagraph"/>
        <w:numPr>
          <w:ilvl w:val="0"/>
          <w:numId w:val="32"/>
        </w:numPr>
        <w:spacing w:after="160" w:line="259" w:lineRule="auto"/>
        <w:jc w:val="both"/>
      </w:pPr>
      <w:r w:rsidRPr="00553A07">
        <w:t>Staff time given t</w:t>
      </w:r>
      <w:r w:rsidR="00553A07" w:rsidRPr="00553A07">
        <w:t>o support learning (24</w:t>
      </w:r>
      <w:r w:rsidRPr="00553A07">
        <w:t>%)</w:t>
      </w:r>
    </w:p>
    <w:p w:rsidR="002C518D" w:rsidRPr="00553A07" w:rsidRDefault="002C518D" w:rsidP="00C929CD">
      <w:pPr>
        <w:pStyle w:val="ListParagraph"/>
        <w:numPr>
          <w:ilvl w:val="0"/>
          <w:numId w:val="32"/>
        </w:numPr>
        <w:spacing w:after="160" w:line="259" w:lineRule="auto"/>
        <w:jc w:val="both"/>
      </w:pPr>
      <w:r w:rsidRPr="00553A07">
        <w:t>Teamw</w:t>
      </w:r>
      <w:r w:rsidR="00553A07" w:rsidRPr="00553A07">
        <w:t>ork, within and across teams (13</w:t>
      </w:r>
      <w:r w:rsidRPr="00553A07">
        <w:t>%)</w:t>
      </w:r>
    </w:p>
    <w:p w:rsidR="00B229D9" w:rsidRDefault="009A547D" w:rsidP="002C518D">
      <w:pPr>
        <w:spacing w:after="160" w:line="259" w:lineRule="auto"/>
        <w:jc w:val="both"/>
      </w:pPr>
      <w:r w:rsidRPr="009A547D">
        <w:t xml:space="preserve">As seen from the student comments listed previously, </w:t>
      </w:r>
      <w:r w:rsidR="00DA07A1" w:rsidRPr="009A547D">
        <w:t xml:space="preserve">COVID-19 </w:t>
      </w:r>
      <w:r w:rsidRPr="009A547D">
        <w:t xml:space="preserve">impacted the rural placement experience for </w:t>
      </w:r>
      <w:r w:rsidRPr="009A547D">
        <w:t xml:space="preserve">some students, </w:t>
      </w:r>
      <w:r w:rsidR="00F83941">
        <w:t>while</w:t>
      </w:r>
      <w:r w:rsidR="00F83941" w:rsidRPr="009A547D">
        <w:t xml:space="preserve"> </w:t>
      </w:r>
      <w:r w:rsidRPr="009A547D">
        <w:t>for others this was negligible or only to a limited extent</w:t>
      </w:r>
      <w:r w:rsidR="00DA07A1" w:rsidRPr="009A547D">
        <w:t xml:space="preserve">. </w:t>
      </w:r>
      <w:r w:rsidR="00B229D9" w:rsidRPr="009A547D">
        <w:t xml:space="preserve">Some comments from students </w:t>
      </w:r>
      <w:r w:rsidR="00DA07A1" w:rsidRPr="009A547D">
        <w:t xml:space="preserve">about their experience </w:t>
      </w:r>
      <w:r w:rsidR="00B229D9" w:rsidRPr="009A547D">
        <w:t>included:</w:t>
      </w:r>
    </w:p>
    <w:p w:rsidR="00B47D94" w:rsidRDefault="00B47D94" w:rsidP="002C518D">
      <w:pPr>
        <w:spacing w:after="160" w:line="259" w:lineRule="auto"/>
        <w:jc w:val="both"/>
      </w:pPr>
      <w:r>
        <w:t>‘</w:t>
      </w:r>
      <w:r w:rsidRPr="00B47D94">
        <w:t>More opportunity to learn in rural hospital as less number of patient</w:t>
      </w:r>
      <w:r>
        <w:t>(s)</w:t>
      </w:r>
      <w:r w:rsidRPr="00B47D94">
        <w:t xml:space="preserve"> means quality learning with quality care.</w:t>
      </w:r>
      <w:r>
        <w:t>’</w:t>
      </w:r>
    </w:p>
    <w:p w:rsidR="00B47D94" w:rsidRDefault="00B47D94" w:rsidP="002C518D">
      <w:pPr>
        <w:spacing w:after="160" w:line="259" w:lineRule="auto"/>
        <w:jc w:val="both"/>
      </w:pPr>
      <w:r>
        <w:t>‘</w:t>
      </w:r>
      <w:r w:rsidRPr="00B47D94">
        <w:t>Love working in rural health</w:t>
      </w:r>
      <w:r>
        <w:t xml:space="preserve"> - </w:t>
      </w:r>
      <w:r w:rsidRPr="00B47D94">
        <w:t>everyone really works as a team and are so friendly and accom</w:t>
      </w:r>
      <w:r>
        <w:t>m</w:t>
      </w:r>
      <w:r w:rsidRPr="00B47D94">
        <w:t>odating</w:t>
      </w:r>
      <w:r>
        <w:t>’</w:t>
      </w:r>
    </w:p>
    <w:p w:rsidR="00B47D94" w:rsidRDefault="00B47D94" w:rsidP="002C518D">
      <w:pPr>
        <w:spacing w:after="160" w:line="259" w:lineRule="auto"/>
        <w:jc w:val="both"/>
      </w:pPr>
      <w:r>
        <w:t>‘</w:t>
      </w:r>
      <w:r w:rsidRPr="00B47D94">
        <w:t>The staff were all amazing and very helpful. I loved the small community feel of the hospital and its services.</w:t>
      </w:r>
      <w:r>
        <w:t>’</w:t>
      </w:r>
    </w:p>
    <w:p w:rsidR="00B47D94" w:rsidRDefault="00B47D94" w:rsidP="002C518D">
      <w:pPr>
        <w:spacing w:after="160" w:line="259" w:lineRule="auto"/>
        <w:jc w:val="both"/>
      </w:pPr>
      <w:r>
        <w:t>‘</w:t>
      </w:r>
      <w:r w:rsidRPr="00B47D94">
        <w:t>In rural practice, I'm able to experience many different complex health issues that I do not believe I would be able to experience in a city hospital.</w:t>
      </w:r>
      <w:r>
        <w:t>’</w:t>
      </w:r>
    </w:p>
    <w:p w:rsidR="00B47D94" w:rsidRDefault="00B47D94" w:rsidP="002C518D">
      <w:pPr>
        <w:spacing w:after="160" w:line="259" w:lineRule="auto"/>
        <w:jc w:val="both"/>
      </w:pPr>
      <w:r>
        <w:t>‘</w:t>
      </w:r>
      <w:r w:rsidRPr="00B47D94">
        <w:t>I saw a broad range of clients due to the rural setting. I worked across acute, community and aged care. I would not have had that opportunity at a metro or larger health service.</w:t>
      </w:r>
      <w:r>
        <w:t>’</w:t>
      </w:r>
    </w:p>
    <w:p w:rsidR="00B47D94" w:rsidRDefault="003F415E" w:rsidP="002C518D">
      <w:pPr>
        <w:spacing w:after="160" w:line="259" w:lineRule="auto"/>
        <w:jc w:val="both"/>
      </w:pPr>
      <w:r>
        <w:t>‘T</w:t>
      </w:r>
      <w:r w:rsidRPr="003F415E">
        <w:t xml:space="preserve">he staff and nurse </w:t>
      </w:r>
      <w:r>
        <w:t>educator were approachable … I</w:t>
      </w:r>
      <w:r w:rsidRPr="003F415E">
        <w:t xml:space="preserve"> was able to ask lots of questions and they were forthcoming to answer and provide evidence of best practice.</w:t>
      </w:r>
      <w:r>
        <w:t>’</w:t>
      </w:r>
    </w:p>
    <w:p w:rsidR="00736947" w:rsidRPr="00FC241F" w:rsidRDefault="00736947" w:rsidP="002C518D">
      <w:pPr>
        <w:spacing w:after="160" w:line="259" w:lineRule="auto"/>
        <w:jc w:val="both"/>
        <w:rPr>
          <w:highlight w:val="yellow"/>
        </w:rPr>
      </w:pPr>
      <w:r>
        <w:t>‘</w:t>
      </w:r>
      <w:r w:rsidRPr="00736947">
        <w:t>I</w:t>
      </w:r>
      <w:r>
        <w:t xml:space="preserve"> found the team were a lot more </w:t>
      </w:r>
      <w:r w:rsidRPr="00736947">
        <w:t>friendly at a rural hospital, possibly due to the lower population and everyone knew each other.</w:t>
      </w:r>
      <w:r>
        <w:t>’</w:t>
      </w:r>
    </w:p>
    <w:p w:rsidR="00B02BAB" w:rsidRPr="00E07204" w:rsidRDefault="00B02BAB" w:rsidP="001A1AF9">
      <w:pPr>
        <w:pStyle w:val="Heading2"/>
        <w:rPr>
          <w:sz w:val="12"/>
          <w:szCs w:val="12"/>
        </w:rPr>
      </w:pPr>
    </w:p>
    <w:p w:rsidR="001A1AF9" w:rsidRDefault="001A1AF9" w:rsidP="001A1AF9">
      <w:pPr>
        <w:pStyle w:val="Heading2"/>
      </w:pPr>
      <w:r>
        <w:t>Student Learning</w:t>
      </w:r>
    </w:p>
    <w:p w:rsidR="0008041E" w:rsidRPr="00FD6F18" w:rsidRDefault="0008041E" w:rsidP="0008041E">
      <w:pPr>
        <w:jc w:val="both"/>
      </w:pPr>
      <w:r w:rsidRPr="00BD6645">
        <w:t>Students were asked what they thought contributed most to the education experience</w:t>
      </w:r>
      <w:r w:rsidR="008D1A05" w:rsidRPr="00BD6645">
        <w:t xml:space="preserve"> on their rural placement</w:t>
      </w:r>
      <w:r w:rsidRPr="00BD6645">
        <w:t xml:space="preserve">. </w:t>
      </w:r>
      <w:r w:rsidRPr="00FD6F18">
        <w:t>Three main themes emerged:</w:t>
      </w:r>
    </w:p>
    <w:p w:rsidR="0008041E" w:rsidRDefault="0008041E" w:rsidP="0008041E">
      <w:pPr>
        <w:pStyle w:val="ListParagraph"/>
        <w:numPr>
          <w:ilvl w:val="0"/>
          <w:numId w:val="33"/>
        </w:numPr>
        <w:jc w:val="both"/>
      </w:pPr>
      <w:r w:rsidRPr="00FD6F18">
        <w:t>Great preceptor</w:t>
      </w:r>
      <w:r w:rsidR="00FD6F18" w:rsidRPr="00FD6F18">
        <w:t>s and supportive environment (54</w:t>
      </w:r>
      <w:r w:rsidRPr="00FD6F18">
        <w:t>%)</w:t>
      </w:r>
    </w:p>
    <w:p w:rsidR="00FD6F18" w:rsidRPr="00FD6F18" w:rsidRDefault="00FD6F18" w:rsidP="00FD6F18">
      <w:pPr>
        <w:pStyle w:val="ListParagraph"/>
        <w:numPr>
          <w:ilvl w:val="0"/>
          <w:numId w:val="33"/>
        </w:numPr>
        <w:jc w:val="both"/>
      </w:pPr>
      <w:r w:rsidRPr="00FD6F18">
        <w:t>Broad range of learning experiences (36%)</w:t>
      </w:r>
    </w:p>
    <w:p w:rsidR="0008041E" w:rsidRPr="00FD6F18" w:rsidRDefault="0008041E" w:rsidP="0008041E">
      <w:pPr>
        <w:pStyle w:val="ListParagraph"/>
        <w:numPr>
          <w:ilvl w:val="0"/>
          <w:numId w:val="33"/>
        </w:numPr>
        <w:jc w:val="both"/>
      </w:pPr>
      <w:r w:rsidRPr="00FD6F18">
        <w:t>Hands-on experience and independence (</w:t>
      </w:r>
      <w:r w:rsidR="00FD6F18" w:rsidRPr="00FD6F18">
        <w:t>29</w:t>
      </w:r>
      <w:r w:rsidRPr="00FD6F18">
        <w:t>%)</w:t>
      </w:r>
    </w:p>
    <w:p w:rsidR="00741982" w:rsidRDefault="00741982" w:rsidP="00BD6645">
      <w:pPr>
        <w:spacing w:after="160" w:line="259" w:lineRule="auto"/>
        <w:jc w:val="both"/>
      </w:pPr>
    </w:p>
    <w:p w:rsidR="00741982" w:rsidRPr="00741982" w:rsidRDefault="00831117" w:rsidP="00741982">
      <w:pPr>
        <w:pStyle w:val="Pull-outBodyCopy"/>
        <w:rPr>
          <w:sz w:val="28"/>
          <w:szCs w:val="28"/>
        </w:rPr>
      </w:pPr>
      <w:r w:rsidRPr="00741982">
        <w:rPr>
          <w:sz w:val="28"/>
          <w:szCs w:val="28"/>
        </w:rPr>
        <w:t>92</w:t>
      </w:r>
      <w:r w:rsidR="0008041E" w:rsidRPr="00741982">
        <w:rPr>
          <w:sz w:val="28"/>
          <w:szCs w:val="28"/>
        </w:rPr>
        <w:t>% of</w:t>
      </w:r>
      <w:r w:rsidR="00E96989" w:rsidRPr="00741982">
        <w:rPr>
          <w:sz w:val="28"/>
          <w:szCs w:val="28"/>
        </w:rPr>
        <w:t xml:space="preserve"> students</w:t>
      </w:r>
      <w:r w:rsidR="0008041E" w:rsidRPr="00741982">
        <w:rPr>
          <w:sz w:val="28"/>
          <w:szCs w:val="28"/>
        </w:rPr>
        <w:t xml:space="preserve"> felt that their rural placement improved their work readiness. </w:t>
      </w:r>
    </w:p>
    <w:p w:rsidR="00741982" w:rsidRDefault="00741982" w:rsidP="00BD6645">
      <w:pPr>
        <w:spacing w:after="160" w:line="259" w:lineRule="auto"/>
        <w:jc w:val="both"/>
      </w:pPr>
    </w:p>
    <w:p w:rsidR="00DB4178" w:rsidRPr="00BD6645" w:rsidRDefault="00DB4178" w:rsidP="00BD6645">
      <w:pPr>
        <w:spacing w:after="160" w:line="259" w:lineRule="auto"/>
        <w:jc w:val="both"/>
        <w:rPr>
          <w:highlight w:val="yellow"/>
        </w:rPr>
      </w:pPr>
      <w:r w:rsidRPr="00BD6645">
        <w:t>5</w:t>
      </w:r>
      <w:r w:rsidR="00831117">
        <w:t>7</w:t>
      </w:r>
      <w:r w:rsidRPr="00BD6645">
        <w:t>% of students had inter-professional education provided during their placement.</w:t>
      </w:r>
      <w:r w:rsidR="00BD6645" w:rsidRPr="00BD6645">
        <w:t xml:space="preserve"> </w:t>
      </w:r>
      <w:r w:rsidR="00BD6645">
        <w:t xml:space="preserve">Both of these </w:t>
      </w:r>
      <w:r w:rsidR="00831117">
        <w:t>remained steady throughout</w:t>
      </w:r>
      <w:r w:rsidR="00BD6645" w:rsidRPr="00BD6645">
        <w:t xml:space="preserve"> the year.</w:t>
      </w:r>
    </w:p>
    <w:p w:rsidR="0008041E" w:rsidRPr="00BD6645" w:rsidRDefault="0008041E" w:rsidP="00DB4178">
      <w:pPr>
        <w:jc w:val="both"/>
      </w:pPr>
      <w:r w:rsidRPr="00BD6645">
        <w:t>Some comments from students about their learning experience:</w:t>
      </w:r>
    </w:p>
    <w:p w:rsidR="00B47D94" w:rsidRDefault="00B47D94" w:rsidP="00DB4178">
      <w:pPr>
        <w:jc w:val="both"/>
      </w:pPr>
      <w:r>
        <w:t>‘I found that the staff I (was)</w:t>
      </w:r>
      <w:r w:rsidRPr="00B47D94">
        <w:t xml:space="preserve"> with helped me achieve my goals, and promoted my learning. I was able to have responsibility with my allocated patients which helped me work on my time management.</w:t>
      </w:r>
      <w:r>
        <w:t>’</w:t>
      </w:r>
    </w:p>
    <w:p w:rsidR="00B47D94" w:rsidRDefault="00B47D94" w:rsidP="00DB4178">
      <w:pPr>
        <w:jc w:val="both"/>
      </w:pPr>
      <w:r>
        <w:lastRenderedPageBreak/>
        <w:t>‘</w:t>
      </w:r>
      <w:r w:rsidRPr="00B47D94">
        <w:t>I found that it was a good environment to learn in as I was given time to think, research and ask questions about medications, conditions and care practices.</w:t>
      </w:r>
      <w:r>
        <w:t>’</w:t>
      </w:r>
    </w:p>
    <w:p w:rsidR="000A582C" w:rsidRDefault="000A582C" w:rsidP="00DB4178">
      <w:pPr>
        <w:jc w:val="both"/>
      </w:pPr>
      <w:r>
        <w:t>‘</w:t>
      </w:r>
      <w:r w:rsidRPr="000A582C">
        <w:t>Staff were professional and inclusive. Involving and allowing us as student to learn as we participated in the patients care.</w:t>
      </w:r>
      <w:r>
        <w:t>’</w:t>
      </w:r>
    </w:p>
    <w:p w:rsidR="000A582C" w:rsidRDefault="000A582C" w:rsidP="00DB4178">
      <w:pPr>
        <w:jc w:val="both"/>
      </w:pPr>
      <w:r>
        <w:t>‘</w:t>
      </w:r>
      <w:r w:rsidRPr="000A582C">
        <w:t>The staff who were genuinely supportive and ensured students received every opportunity to learn and complete tasks and hands on experiences. Many ensured to the best of their ability that my learning objectives were fulfilled and I had plenty of opportunities to work on my clinical skills.</w:t>
      </w:r>
      <w:r>
        <w:t>’</w:t>
      </w:r>
    </w:p>
    <w:p w:rsidR="000A582C" w:rsidRDefault="000A582C" w:rsidP="00DB4178">
      <w:pPr>
        <w:jc w:val="both"/>
      </w:pPr>
      <w:r>
        <w:t>‘</w:t>
      </w:r>
      <w:r w:rsidRPr="000A582C">
        <w:t>I was encouraged by all staff members to plan and prioritise care for pts. They also encouraged me to use a number of valuable resources to answer my questions and the support my care decisions. I was able to grasp the kind of environment I will be working in next year as a grad, and what is expected of me.</w:t>
      </w:r>
      <w:r>
        <w:t>’</w:t>
      </w:r>
    </w:p>
    <w:p w:rsidR="000A582C" w:rsidRDefault="000A582C" w:rsidP="00DB4178">
      <w:pPr>
        <w:jc w:val="both"/>
      </w:pPr>
      <w:r>
        <w:t>‘</w:t>
      </w:r>
      <w:r w:rsidRPr="000A582C">
        <w:t>The telehealth aspect was a good experience as we know that this could be implemented more into the future.   Making sure language, and verbal communication was on point was extra important, and physical interaction was limited</w:t>
      </w:r>
      <w:r>
        <w:t>.’</w:t>
      </w:r>
    </w:p>
    <w:p w:rsidR="000A582C" w:rsidRDefault="000A582C" w:rsidP="00DB4178">
      <w:pPr>
        <w:jc w:val="both"/>
      </w:pPr>
      <w:r>
        <w:t>Positive comments from students on virtual placements, such as the one above, reinforced the utility of the virtual placement model, and the valuable extra learning experiences it provides.</w:t>
      </w:r>
    </w:p>
    <w:p w:rsidR="000A582C" w:rsidRPr="00FC241F" w:rsidRDefault="000A582C" w:rsidP="00DB4178">
      <w:pPr>
        <w:jc w:val="both"/>
        <w:rPr>
          <w:highlight w:val="yellow"/>
        </w:rPr>
      </w:pPr>
    </w:p>
    <w:p w:rsidR="00B02BAB" w:rsidRDefault="00B02BAB" w:rsidP="00B02BAB">
      <w:pPr>
        <w:pStyle w:val="Heading2"/>
      </w:pPr>
      <w:r>
        <w:t>Supervision Satisfaction</w:t>
      </w:r>
    </w:p>
    <w:p w:rsidR="00AA67A9" w:rsidRPr="00AA67A9" w:rsidRDefault="00AA67A9" w:rsidP="00AA67A9">
      <w:pPr>
        <w:rPr>
          <w:sz w:val="8"/>
          <w:szCs w:val="8"/>
        </w:rPr>
      </w:pPr>
    </w:p>
    <w:p w:rsidR="002677D4" w:rsidRPr="00096EEC" w:rsidRDefault="00CE08AA" w:rsidP="004E4A2C">
      <w:pPr>
        <w:pStyle w:val="Pull-outBodyCopy"/>
        <w:pBdr>
          <w:left w:val="single" w:sz="48" w:space="3" w:color="094183" w:themeColor="text2"/>
        </w:pBdr>
        <w:jc w:val="center"/>
        <w:rPr>
          <w:sz w:val="28"/>
          <w:szCs w:val="28"/>
        </w:rPr>
      </w:pPr>
      <w:r>
        <w:rPr>
          <w:sz w:val="28"/>
          <w:szCs w:val="28"/>
        </w:rPr>
        <w:t>88</w:t>
      </w:r>
      <w:r w:rsidR="00E96989">
        <w:rPr>
          <w:sz w:val="28"/>
          <w:szCs w:val="28"/>
        </w:rPr>
        <w:t xml:space="preserve">% of students were satisfied with </w:t>
      </w:r>
      <w:r w:rsidR="0003770D">
        <w:rPr>
          <w:sz w:val="28"/>
          <w:szCs w:val="28"/>
        </w:rPr>
        <w:t xml:space="preserve">supervision of </w:t>
      </w:r>
      <w:r w:rsidR="00E96989">
        <w:rPr>
          <w:sz w:val="28"/>
          <w:szCs w:val="28"/>
        </w:rPr>
        <w:t xml:space="preserve">their rural placement </w:t>
      </w:r>
    </w:p>
    <w:p w:rsidR="00AA67A9" w:rsidRPr="00AA67A9" w:rsidRDefault="00AA67A9" w:rsidP="00F3576D">
      <w:pPr>
        <w:jc w:val="both"/>
        <w:rPr>
          <w:sz w:val="8"/>
          <w:szCs w:val="8"/>
        </w:rPr>
      </w:pPr>
    </w:p>
    <w:p w:rsidR="00B02BAB" w:rsidRDefault="00F3576D" w:rsidP="00F3576D">
      <w:pPr>
        <w:jc w:val="both"/>
      </w:pPr>
      <w:r w:rsidRPr="002933AF">
        <w:t xml:space="preserve">Most students reported that they received good supervision from their preceptors on rural placements. </w:t>
      </w:r>
    </w:p>
    <w:p w:rsidR="00827234" w:rsidRDefault="00827234" w:rsidP="00F3576D">
      <w:pPr>
        <w:jc w:val="both"/>
      </w:pPr>
      <w:r>
        <w:t xml:space="preserve">Some students thought continuity of supervision was an issue:  </w:t>
      </w:r>
    </w:p>
    <w:p w:rsidR="00827234" w:rsidRDefault="00827234" w:rsidP="00F3576D">
      <w:pPr>
        <w:jc w:val="both"/>
      </w:pPr>
      <w:r>
        <w:t>‘(I’d like to have) …..</w:t>
      </w:r>
      <w:r w:rsidRPr="00827234">
        <w:t>a consistent supervisor during placement, however due to unforeseen circumstances (coronavirus) that wasn't possible.</w:t>
      </w:r>
      <w:r>
        <w:t>’</w:t>
      </w:r>
    </w:p>
    <w:p w:rsidR="004E03E8" w:rsidRDefault="004E03E8" w:rsidP="00F3576D">
      <w:pPr>
        <w:jc w:val="both"/>
      </w:pPr>
      <w:r>
        <w:t>‘</w:t>
      </w:r>
      <w:r w:rsidRPr="004E03E8">
        <w:t>I had 2 part time supervisors working 0.4 so my supervision was split across 2 clinicians with two very different ways of doing things and approach to supervision. This is one thing that could be improved. It was confusing and became frustrating at times to continually adapt my practice to suit one clinician and then be told it wasn't correct by the other clinician.</w:t>
      </w:r>
      <w:r>
        <w:t>’</w:t>
      </w:r>
    </w:p>
    <w:p w:rsidR="00827234" w:rsidRDefault="00827234" w:rsidP="00F3576D">
      <w:pPr>
        <w:jc w:val="both"/>
      </w:pPr>
      <w:r>
        <w:t xml:space="preserve">The attitude of supervising staff was also occasionally </w:t>
      </w:r>
      <w:r w:rsidR="004E03E8">
        <w:t xml:space="preserve">named as an issue: </w:t>
      </w:r>
    </w:p>
    <w:p w:rsidR="00BF74D2" w:rsidRDefault="004E03E8" w:rsidP="00F3576D">
      <w:pPr>
        <w:jc w:val="both"/>
      </w:pPr>
      <w:r>
        <w:t>‘</w:t>
      </w:r>
      <w:r w:rsidRPr="004E03E8">
        <w:t xml:space="preserve">Have </w:t>
      </w:r>
      <w:r>
        <w:t>(staff)</w:t>
      </w:r>
      <w:r w:rsidRPr="004E03E8">
        <w:t xml:space="preserve"> that actually wish to be with a student and be prepared to show how to complete different tasks</w:t>
      </w:r>
      <w:r>
        <w:t>.’</w:t>
      </w:r>
    </w:p>
    <w:p w:rsidR="004E03E8" w:rsidRDefault="004E03E8" w:rsidP="00F3576D">
      <w:pPr>
        <w:jc w:val="both"/>
      </w:pPr>
      <w:r w:rsidRPr="004E03E8">
        <w:t>The most common reason for dissatisfaction surrounding supervision was still that students wanted more time with their clinical educator, especially for nursing students</w:t>
      </w:r>
      <w:r w:rsidR="000A3361">
        <w:t>.</w:t>
      </w:r>
    </w:p>
    <w:p w:rsidR="009D5F8A" w:rsidRPr="0096252C" w:rsidRDefault="009D5F8A" w:rsidP="00F3576D">
      <w:pPr>
        <w:jc w:val="both"/>
        <w:rPr>
          <w:sz w:val="12"/>
          <w:szCs w:val="12"/>
        </w:rPr>
      </w:pPr>
    </w:p>
    <w:p w:rsidR="002B72C3" w:rsidRDefault="001A1AF9" w:rsidP="002B72C3">
      <w:pPr>
        <w:pStyle w:val="Heading2"/>
      </w:pPr>
      <w:r>
        <w:t>Aboriginal and/or Torres Strait Islander Students</w:t>
      </w:r>
    </w:p>
    <w:p w:rsidR="002B72C3" w:rsidRPr="00633368" w:rsidRDefault="00251BCA" w:rsidP="00DF15D3">
      <w:pPr>
        <w:spacing w:after="160" w:line="259" w:lineRule="auto"/>
        <w:jc w:val="both"/>
      </w:pPr>
      <w:r>
        <w:t>Only</w:t>
      </w:r>
      <w:r w:rsidR="00426F0F">
        <w:t xml:space="preserve"> </w:t>
      </w:r>
      <w:r w:rsidR="00CE08AA" w:rsidRPr="00CE08AA">
        <w:t>1.4</w:t>
      </w:r>
      <w:r w:rsidR="00555349" w:rsidRPr="00CE08AA">
        <w:t xml:space="preserve">% of students </w:t>
      </w:r>
      <w:r w:rsidR="00DF15D3" w:rsidRPr="00CE08AA">
        <w:t xml:space="preserve">completing the survey </w:t>
      </w:r>
      <w:r w:rsidR="00555349" w:rsidRPr="00CE08AA">
        <w:t>identified as Aboriginal</w:t>
      </w:r>
      <w:r w:rsidR="00CE08AA" w:rsidRPr="00CE08AA">
        <w:t xml:space="preserve"> and/or Torres Strait Islander</w:t>
      </w:r>
      <w:r w:rsidR="00555349" w:rsidRPr="00CE08AA">
        <w:t>,</w:t>
      </w:r>
      <w:r w:rsidR="00555349" w:rsidRPr="00633368">
        <w:t xml:space="preserve"> </w:t>
      </w:r>
      <w:r w:rsidR="00016673">
        <w:t>most</w:t>
      </w:r>
      <w:r w:rsidR="00633368" w:rsidRPr="00633368">
        <w:t xml:space="preserve"> </w:t>
      </w:r>
      <w:r w:rsidR="001227BE">
        <w:t>w</w:t>
      </w:r>
      <w:r w:rsidR="0003770D">
        <w:t>ere</w:t>
      </w:r>
      <w:r w:rsidR="001227BE">
        <w:t xml:space="preserve"> </w:t>
      </w:r>
      <w:r w:rsidR="00555349" w:rsidRPr="00633368">
        <w:t>studying nursing</w:t>
      </w:r>
      <w:r w:rsidR="00DF15D3" w:rsidRPr="00633368">
        <w:t xml:space="preserve"> - </w:t>
      </w:r>
      <w:r w:rsidR="00633368" w:rsidRPr="00633368">
        <w:t>half</w:t>
      </w:r>
      <w:r w:rsidR="00DF15D3" w:rsidRPr="00633368">
        <w:t xml:space="preserve"> of which were at Bachelor level.</w:t>
      </w:r>
      <w:r w:rsidR="00633368" w:rsidRPr="00633368">
        <w:t xml:space="preserve"> </w:t>
      </w:r>
    </w:p>
    <w:p w:rsidR="00DF15D3" w:rsidRDefault="00DF15D3" w:rsidP="00DF15D3">
      <w:pPr>
        <w:spacing w:after="160" w:line="259" w:lineRule="auto"/>
        <w:jc w:val="both"/>
      </w:pPr>
      <w:r w:rsidRPr="00633368">
        <w:t>Without exception, these students found their placements to be positive, praising their preceptors, the placement sites, and the communities.</w:t>
      </w:r>
      <w:r w:rsidR="00633368">
        <w:t xml:space="preserve"> Areas that were noted as needing </w:t>
      </w:r>
      <w:r w:rsidR="00434684">
        <w:t xml:space="preserve">some </w:t>
      </w:r>
      <w:r w:rsidR="00633368">
        <w:t xml:space="preserve">improvement were communication between preceptors and students, helping students to improve confidence, allowing students to provide more continuity of care to patients, and </w:t>
      </w:r>
      <w:r w:rsidR="00434684">
        <w:t xml:space="preserve">providing </w:t>
      </w:r>
      <w:r w:rsidR="00633368">
        <w:t>extra student education.</w:t>
      </w:r>
    </w:p>
    <w:p w:rsidR="00F16975" w:rsidRPr="00831117" w:rsidRDefault="00F16975">
      <w:pPr>
        <w:spacing w:after="160" w:line="259" w:lineRule="auto"/>
        <w:rPr>
          <w:sz w:val="12"/>
          <w:szCs w:val="12"/>
        </w:rPr>
      </w:pPr>
    </w:p>
    <w:p w:rsidR="00F16975" w:rsidRDefault="00F16975" w:rsidP="00F16975">
      <w:pPr>
        <w:pStyle w:val="Heading2"/>
      </w:pPr>
      <w:r>
        <w:t>Cultural Training</w:t>
      </w:r>
    </w:p>
    <w:p w:rsidR="002677D4" w:rsidRDefault="00831117" w:rsidP="001320FB">
      <w:pPr>
        <w:spacing w:after="160" w:line="259" w:lineRule="auto"/>
        <w:jc w:val="both"/>
      </w:pPr>
      <w:r>
        <w:t>58</w:t>
      </w:r>
      <w:r w:rsidR="001320FB" w:rsidRPr="00396D8F">
        <w:t>% of students had received cultural training prior to their rural placement.</w:t>
      </w:r>
      <w:r>
        <w:t xml:space="preserve"> Unfortunately, 36</w:t>
      </w:r>
      <w:r w:rsidR="001320FB" w:rsidRPr="004A5A9D">
        <w:t xml:space="preserve">% of students did not receive cultural training prior to, during, or after their rural placement. </w:t>
      </w:r>
      <w:r w:rsidR="00396D8F" w:rsidRPr="004A5A9D">
        <w:t xml:space="preserve">This </w:t>
      </w:r>
      <w:r>
        <w:t>appeared to be</w:t>
      </w:r>
      <w:r w:rsidR="00396D8F" w:rsidRPr="004A5A9D">
        <w:t xml:space="preserve"> a slight de</w:t>
      </w:r>
      <w:r w:rsidR="004A5A9D" w:rsidRPr="004A5A9D">
        <w:t xml:space="preserve">crease for the year overall compared with the first half of 2020. </w:t>
      </w:r>
      <w:r>
        <w:t>78</w:t>
      </w:r>
      <w:r w:rsidR="002677D4" w:rsidRPr="004A5A9D">
        <w:t>% of students felt that the cultural training they were provided was adequate.</w:t>
      </w:r>
      <w:r w:rsidR="00024755">
        <w:t xml:space="preserve"> </w:t>
      </w:r>
    </w:p>
    <w:p w:rsidR="002B72C3" w:rsidRPr="00831117" w:rsidRDefault="002B72C3">
      <w:pPr>
        <w:spacing w:after="160" w:line="259" w:lineRule="auto"/>
        <w:rPr>
          <w:sz w:val="16"/>
          <w:szCs w:val="16"/>
        </w:rPr>
      </w:pPr>
    </w:p>
    <w:p w:rsidR="001A1AF9" w:rsidRDefault="001A1AF9" w:rsidP="001A1AF9">
      <w:pPr>
        <w:pStyle w:val="Heading2"/>
      </w:pPr>
      <w:r>
        <w:t>Student Accommodation</w:t>
      </w:r>
    </w:p>
    <w:p w:rsidR="00CB5667" w:rsidRDefault="00CB5667" w:rsidP="0096252C">
      <w:pPr>
        <w:jc w:val="both"/>
      </w:pPr>
      <w:r>
        <w:t>Many students found it difficult to source accommodation in 2020. In most cases fortunately this did not impact on the placements themselves.</w:t>
      </w:r>
    </w:p>
    <w:p w:rsidR="001A1AF9" w:rsidRPr="00CB5667" w:rsidRDefault="007E5153" w:rsidP="0096252C">
      <w:pPr>
        <w:jc w:val="both"/>
      </w:pPr>
      <w:r w:rsidRPr="00CB5667">
        <w:t>S</w:t>
      </w:r>
      <w:r w:rsidR="0096252C" w:rsidRPr="00CB5667">
        <w:t>ome actionable items were raised:</w:t>
      </w:r>
    </w:p>
    <w:p w:rsidR="0096252C" w:rsidRPr="00CB5667" w:rsidRDefault="0096252C" w:rsidP="0096252C">
      <w:pPr>
        <w:pStyle w:val="ListParagraph"/>
        <w:numPr>
          <w:ilvl w:val="0"/>
          <w:numId w:val="34"/>
        </w:numPr>
        <w:jc w:val="both"/>
      </w:pPr>
      <w:r w:rsidRPr="00CB5667">
        <w:t>Providing more information about the accommodation prior to arrival, such as what is provided and what is not (more specific than just linen and towels)</w:t>
      </w:r>
    </w:p>
    <w:p w:rsidR="0096252C" w:rsidRPr="00CB5667" w:rsidRDefault="0096252C" w:rsidP="0096252C">
      <w:pPr>
        <w:pStyle w:val="ListParagraph"/>
        <w:numPr>
          <w:ilvl w:val="0"/>
          <w:numId w:val="34"/>
        </w:numPr>
        <w:jc w:val="both"/>
      </w:pPr>
      <w:r w:rsidRPr="00CB5667">
        <w:t>Providing timely information about the above</w:t>
      </w:r>
    </w:p>
    <w:p w:rsidR="0096252C" w:rsidRPr="00CB5667" w:rsidRDefault="0096252C" w:rsidP="0096252C">
      <w:pPr>
        <w:pStyle w:val="ListParagraph"/>
        <w:numPr>
          <w:ilvl w:val="0"/>
          <w:numId w:val="34"/>
        </w:numPr>
        <w:jc w:val="both"/>
      </w:pPr>
      <w:r w:rsidRPr="00CB5667">
        <w:t>After hours services provided as stated</w:t>
      </w:r>
    </w:p>
    <w:p w:rsidR="00741982" w:rsidRPr="000A3361" w:rsidRDefault="00741982" w:rsidP="00741982">
      <w:pPr>
        <w:jc w:val="both"/>
        <w:rPr>
          <w:sz w:val="16"/>
          <w:szCs w:val="16"/>
        </w:rPr>
      </w:pPr>
    </w:p>
    <w:p w:rsidR="00741982" w:rsidRDefault="00741982" w:rsidP="00741982">
      <w:pPr>
        <w:jc w:val="both"/>
      </w:pPr>
      <w:r>
        <w:t>There were also occasional comments about Wi-Fi not working well in some accommodation sites, although in some rural areas this is not uncommon.</w:t>
      </w:r>
    </w:p>
    <w:p w:rsidR="00741982" w:rsidRPr="000A3361" w:rsidRDefault="00741982" w:rsidP="0096252C">
      <w:pPr>
        <w:jc w:val="both"/>
        <w:rPr>
          <w:sz w:val="16"/>
          <w:szCs w:val="16"/>
        </w:rPr>
      </w:pPr>
    </w:p>
    <w:p w:rsidR="0096252C" w:rsidRDefault="00CB5667" w:rsidP="00827160">
      <w:pPr>
        <w:jc w:val="both"/>
      </w:pPr>
      <w:r w:rsidRPr="000A3361">
        <w:t xml:space="preserve">Some sites have </w:t>
      </w:r>
      <w:r w:rsidR="000A3361" w:rsidRPr="000A3361">
        <w:t xml:space="preserve">had </w:t>
      </w:r>
      <w:r w:rsidRPr="000A3361">
        <w:t xml:space="preserve">difficulties with availability of affordable accommodation, particularly in high tourist areas. This </w:t>
      </w:r>
      <w:r w:rsidR="0003770D" w:rsidRPr="000A3361">
        <w:t>w</w:t>
      </w:r>
      <w:r w:rsidRPr="000A3361">
        <w:t>as been a particular issue in 2020, especially with the Creswick accommodation site being closed for most of the year.</w:t>
      </w:r>
    </w:p>
    <w:p w:rsidR="0063328D" w:rsidRPr="0063328D" w:rsidRDefault="0063328D" w:rsidP="00827160">
      <w:pPr>
        <w:jc w:val="both"/>
        <w:rPr>
          <w:sz w:val="12"/>
          <w:szCs w:val="12"/>
        </w:rPr>
      </w:pPr>
    </w:p>
    <w:p w:rsidR="001A1AF9" w:rsidRDefault="001A1AF9" w:rsidP="001A1AF9">
      <w:pPr>
        <w:pStyle w:val="Heading2"/>
      </w:pPr>
      <w:r>
        <w:lastRenderedPageBreak/>
        <w:t>GRH Support</w:t>
      </w:r>
    </w:p>
    <w:p w:rsidR="001A1AF9" w:rsidRPr="00D90FA0" w:rsidRDefault="00C92DC8" w:rsidP="00C92DC8">
      <w:pPr>
        <w:jc w:val="both"/>
      </w:pPr>
      <w:r w:rsidRPr="00D90FA0">
        <w:t>Financial assistance, subsidised accommodation, hotel accommodation sourced and funded (when university or hospital accommodation closed), virtual education</w:t>
      </w:r>
      <w:r w:rsidR="00D90FA0" w:rsidRPr="00D90FA0">
        <w:t xml:space="preserve">, placement matching, </w:t>
      </w:r>
      <w:r w:rsidR="00F36412">
        <w:t>and</w:t>
      </w:r>
      <w:r w:rsidR="00D90FA0" w:rsidRPr="00D90FA0">
        <w:t xml:space="preserve"> placement creation were some of the services provided to students, placement sites and universities in 2020</w:t>
      </w:r>
      <w:r w:rsidRPr="00D90FA0">
        <w:t>.</w:t>
      </w:r>
    </w:p>
    <w:p w:rsidR="002E13C3" w:rsidRPr="006E4FAA" w:rsidRDefault="00D37B9B" w:rsidP="002E13C3">
      <w:pPr>
        <w:jc w:val="both"/>
      </w:pPr>
      <w:r>
        <w:t>D</w:t>
      </w:r>
      <w:r w:rsidRPr="00831117">
        <w:t>ue to the increased number of virtual placements in 2020</w:t>
      </w:r>
      <w:r>
        <w:t>, and the reduced number of metropolitan students going rural</w:t>
      </w:r>
      <w:r w:rsidR="00847D4A">
        <w:t>,</w:t>
      </w:r>
      <w:r w:rsidR="00947402">
        <w:t xml:space="preserve"> only</w:t>
      </w:r>
      <w:r w:rsidRPr="00831117">
        <w:t xml:space="preserve"> </w:t>
      </w:r>
      <w:r w:rsidR="00831117" w:rsidRPr="00831117">
        <w:t>46% of students received financial assistance from GRH</w:t>
      </w:r>
      <w:r w:rsidR="00947402">
        <w:t>.</w:t>
      </w:r>
      <w:r w:rsidR="00CC7057">
        <w:t xml:space="preserve"> </w:t>
      </w:r>
      <w:r w:rsidR="002E13C3" w:rsidRPr="006E4FAA">
        <w:t>GRH provided extra support to many students d</w:t>
      </w:r>
      <w:r w:rsidR="002407A1" w:rsidRPr="006E4FAA">
        <w:t xml:space="preserve">uring the COVID-19 restrictions, which </w:t>
      </w:r>
      <w:r w:rsidR="006E4FAA">
        <w:t>was needed and appreciated</w:t>
      </w:r>
      <w:r w:rsidR="002407A1" w:rsidRPr="006E4FAA">
        <w:t xml:space="preserve">. Students </w:t>
      </w:r>
      <w:r w:rsidR="00CC7057">
        <w:t>stated</w:t>
      </w:r>
      <w:r w:rsidR="002407A1" w:rsidRPr="006E4FAA">
        <w:t>:</w:t>
      </w:r>
    </w:p>
    <w:p w:rsidR="00426F0F" w:rsidRDefault="00426F0F" w:rsidP="00426F0F">
      <w:pPr>
        <w:jc w:val="both"/>
      </w:pPr>
      <w:r w:rsidDel="00426F0F">
        <w:t xml:space="preserve"> </w:t>
      </w:r>
      <w:r>
        <w:t>‘</w:t>
      </w:r>
      <w:r w:rsidRPr="006E4FAA">
        <w:t xml:space="preserve">Very positive experience. Staff from Going Rural </w:t>
      </w:r>
      <w:r>
        <w:t>…we</w:t>
      </w:r>
      <w:r w:rsidRPr="006E4FAA">
        <w:t>re very helpful and welcoming. They made the rural experience less daunting and very supportive.</w:t>
      </w:r>
      <w:r>
        <w:t>’</w:t>
      </w:r>
    </w:p>
    <w:p w:rsidR="00426F0F" w:rsidRDefault="00426F0F" w:rsidP="002E13C3">
      <w:pPr>
        <w:jc w:val="both"/>
      </w:pPr>
    </w:p>
    <w:p w:rsidR="00901A3B" w:rsidRPr="00096EEC" w:rsidRDefault="00901A3B" w:rsidP="00901A3B">
      <w:pPr>
        <w:pStyle w:val="Pull-outBodyCopy"/>
        <w:pBdr>
          <w:left w:val="single" w:sz="48" w:space="3" w:color="094183" w:themeColor="text2"/>
        </w:pBdr>
        <w:jc w:val="center"/>
        <w:rPr>
          <w:sz w:val="28"/>
          <w:szCs w:val="28"/>
        </w:rPr>
      </w:pPr>
      <w:r>
        <w:rPr>
          <w:sz w:val="28"/>
          <w:szCs w:val="28"/>
        </w:rPr>
        <w:t>‘Going Rural (Health) is an amazing organisation’</w:t>
      </w:r>
    </w:p>
    <w:p w:rsidR="000A3361" w:rsidRDefault="000A3361" w:rsidP="002E13C3">
      <w:pPr>
        <w:jc w:val="both"/>
      </w:pPr>
    </w:p>
    <w:p w:rsidR="006E4FAA" w:rsidRDefault="006E4FAA" w:rsidP="002E13C3">
      <w:pPr>
        <w:jc w:val="both"/>
      </w:pPr>
      <w:r>
        <w:t>‘</w:t>
      </w:r>
      <w:r w:rsidRPr="006E4FAA">
        <w:t>I also appreciated the opportunity to receive extra learning opportunities through Going Rural Health workshops and online modules.</w:t>
      </w:r>
      <w:r>
        <w:t>’</w:t>
      </w:r>
    </w:p>
    <w:p w:rsidR="006E4FAA" w:rsidRDefault="006E4FAA" w:rsidP="002E13C3">
      <w:pPr>
        <w:jc w:val="both"/>
      </w:pPr>
      <w:r>
        <w:t>‘</w:t>
      </w:r>
      <w:r w:rsidRPr="006E4FAA">
        <w:t>I thoroughly enjoyed this placement and constantly felt supported by the Going Rural Health sta</w:t>
      </w:r>
      <w:r>
        <w:t>ff and my clinical supervisor.’</w:t>
      </w:r>
    </w:p>
    <w:p w:rsidR="006E4FAA" w:rsidRPr="006E4FAA" w:rsidRDefault="006E4FAA" w:rsidP="002E13C3">
      <w:pPr>
        <w:jc w:val="both"/>
      </w:pPr>
      <w:r w:rsidRPr="006E4FAA">
        <w:t xml:space="preserve">Mentoring support in particular was welcomed by students who felt more isolated than usual, whether </w:t>
      </w:r>
      <w:r>
        <w:t xml:space="preserve">they were </w:t>
      </w:r>
      <w:r w:rsidRPr="006E4FAA">
        <w:t xml:space="preserve">on site </w:t>
      </w:r>
      <w:r>
        <w:t xml:space="preserve">at the placement </w:t>
      </w:r>
      <w:r w:rsidRPr="006E4FAA">
        <w:t>or on a virtual placement in lockdown in Melbourne.</w:t>
      </w:r>
    </w:p>
    <w:p w:rsidR="00C92DC8" w:rsidRPr="000A3361" w:rsidRDefault="00C92DC8" w:rsidP="00D527BC">
      <w:pPr>
        <w:pStyle w:val="Heading2"/>
        <w:rPr>
          <w:sz w:val="20"/>
          <w:szCs w:val="20"/>
        </w:rPr>
      </w:pPr>
    </w:p>
    <w:p w:rsidR="00593A1F" w:rsidRDefault="00D527BC" w:rsidP="00D527BC">
      <w:pPr>
        <w:pStyle w:val="Heading2"/>
      </w:pPr>
      <w:r>
        <w:t>Virtual Placements</w:t>
      </w:r>
    </w:p>
    <w:p w:rsidR="00212296" w:rsidRPr="0001612D" w:rsidRDefault="00212296" w:rsidP="00212296">
      <w:pPr>
        <w:jc w:val="both"/>
      </w:pPr>
      <w:r w:rsidRPr="0001612D">
        <w:t xml:space="preserve">GRH have developed and run many </w:t>
      </w:r>
      <w:r w:rsidR="007C7176">
        <w:t xml:space="preserve">successful </w:t>
      </w:r>
      <w:r w:rsidRPr="0001612D">
        <w:t>virtual placements.</w:t>
      </w:r>
      <w:r w:rsidR="00A04B87" w:rsidRPr="0001612D">
        <w:t xml:space="preserve"> </w:t>
      </w:r>
      <w:r w:rsidR="0001612D">
        <w:t xml:space="preserve">Occupational Therapy, Speech Pathology, Physiotherapy and Social Work students </w:t>
      </w:r>
      <w:r w:rsidR="007C7176">
        <w:t xml:space="preserve">from various universities </w:t>
      </w:r>
      <w:r w:rsidR="0001612D">
        <w:t xml:space="preserve">have participated. </w:t>
      </w:r>
      <w:r w:rsidRPr="0001612D">
        <w:t xml:space="preserve">Settings have included disability organisations, schools, aged care, non-government community service organisations, community health, </w:t>
      </w:r>
      <w:r w:rsidR="007C7176">
        <w:t xml:space="preserve">primary health, </w:t>
      </w:r>
      <w:r w:rsidRPr="0001612D">
        <w:t>and the university’s Department of Rural Health campuses.</w:t>
      </w:r>
      <w:r w:rsidR="007C7176">
        <w:t xml:space="preserve"> </w:t>
      </w:r>
      <w:r w:rsidR="007C7176" w:rsidRPr="007C7176">
        <w:t>Some of these innovative placements have been written up in the National Rural Health Alliance’s ‘Partyline’ online issue 71</w:t>
      </w:r>
      <w:r w:rsidR="00FC7A8D">
        <w:rPr>
          <w:rStyle w:val="FootnoteReference"/>
        </w:rPr>
        <w:footnoteReference w:id="1"/>
      </w:r>
      <w:r w:rsidR="007C7176" w:rsidRPr="007C7176">
        <w:t>.</w:t>
      </w:r>
    </w:p>
    <w:p w:rsidR="00212296" w:rsidRPr="007C7176" w:rsidRDefault="006161D8" w:rsidP="00212296">
      <w:pPr>
        <w:jc w:val="both"/>
      </w:pPr>
      <w:r w:rsidRPr="007C7176">
        <w:t xml:space="preserve">GRH staff have provided </w:t>
      </w:r>
      <w:r w:rsidR="0001612D" w:rsidRPr="007C7176">
        <w:t xml:space="preserve">supervision, </w:t>
      </w:r>
      <w:r w:rsidRPr="007C7176">
        <w:t>discipline specific and interdisciplinary online education sessions, as well as simulated patients (also GRH staff) for assessments and therapy demonstrations. Mentoring was provided to students in addition to supervision support.</w:t>
      </w:r>
    </w:p>
    <w:p w:rsidR="007C7176" w:rsidRDefault="007C7176" w:rsidP="007C7176">
      <w:pPr>
        <w:jc w:val="both"/>
      </w:pPr>
      <w:r>
        <w:t xml:space="preserve">GRH presented a virtual ‘Innovative Placements Showcase’ about these placements, to an audience of almost 100. Feedback from attendees was extremely positive. A </w:t>
      </w:r>
      <w:r>
        <w:t xml:space="preserve">recording of the event can be found on the GRH website at this link: </w:t>
      </w:r>
    </w:p>
    <w:p w:rsidR="00F25352" w:rsidRDefault="003A16D2" w:rsidP="007C7176">
      <w:pPr>
        <w:jc w:val="both"/>
      </w:pPr>
      <w:hyperlink r:id="rId9" w:history="1">
        <w:r w:rsidR="007C7176" w:rsidRPr="005901F8">
          <w:rPr>
            <w:rStyle w:val="Hyperlink"/>
          </w:rPr>
          <w:t>https://goingruralhealth.com.au/rural-placement-videos/</w:t>
        </w:r>
      </w:hyperlink>
      <w:r w:rsidR="007C7176">
        <w:t xml:space="preserve"> </w:t>
      </w:r>
    </w:p>
    <w:p w:rsidR="00593A1F" w:rsidRPr="00901A3B" w:rsidRDefault="00593A1F" w:rsidP="00F25352">
      <w:pPr>
        <w:jc w:val="both"/>
        <w:rPr>
          <w:sz w:val="12"/>
          <w:szCs w:val="12"/>
        </w:rPr>
      </w:pPr>
    </w:p>
    <w:p w:rsidR="00F25352" w:rsidRDefault="00DD628F" w:rsidP="00F25352">
      <w:pPr>
        <w:pStyle w:val="Heading2"/>
        <w:jc w:val="both"/>
      </w:pPr>
      <w:r>
        <w:t>Conclusion</w:t>
      </w:r>
    </w:p>
    <w:p w:rsidR="00593A1F" w:rsidRDefault="006E4FAA" w:rsidP="00F25352">
      <w:pPr>
        <w:jc w:val="both"/>
      </w:pPr>
      <w:r>
        <w:t xml:space="preserve">2020 </w:t>
      </w:r>
      <w:r w:rsidR="0003770D">
        <w:t>w</w:t>
      </w:r>
      <w:r>
        <w:t>as an extremely challenging, stressful and busy year for students</w:t>
      </w:r>
      <w:r w:rsidR="00753505">
        <w:t>.</w:t>
      </w:r>
      <w:r>
        <w:t xml:space="preserve"> </w:t>
      </w:r>
      <w:r w:rsidR="00753505">
        <w:t>Y</w:t>
      </w:r>
      <w:r>
        <w:t>et</w:t>
      </w:r>
      <w:r w:rsidR="00A33416">
        <w:t>,</w:t>
      </w:r>
      <w:r>
        <w:t xml:space="preserve"> with the support of regional and rural placement sites and GRH</w:t>
      </w:r>
      <w:r w:rsidR="00A33416">
        <w:t>,</w:t>
      </w:r>
      <w:r>
        <w:t xml:space="preserve"> a </w:t>
      </w:r>
      <w:r w:rsidR="00A33416">
        <w:t xml:space="preserve">relatively </w:t>
      </w:r>
      <w:r>
        <w:t xml:space="preserve">successful one for placements. </w:t>
      </w:r>
      <w:r w:rsidR="00016673">
        <w:t xml:space="preserve">Students seemed understanding of the many changes to placements. </w:t>
      </w:r>
      <w:r>
        <w:t>Many</w:t>
      </w:r>
      <w:r w:rsidR="00A33416">
        <w:t xml:space="preserve"> GRH placement</w:t>
      </w:r>
      <w:r>
        <w:t xml:space="preserve"> innovations made necessary by the pandemic response will be adopted</w:t>
      </w:r>
      <w:r w:rsidR="00A33416">
        <w:t xml:space="preserve"> into</w:t>
      </w:r>
      <w:r>
        <w:t xml:space="preserve"> future</w:t>
      </w:r>
      <w:r w:rsidR="00A33416">
        <w:t xml:space="preserve"> placements</w:t>
      </w:r>
      <w:r>
        <w:t>, making rur</w:t>
      </w:r>
      <w:r w:rsidR="00A33416">
        <w:t>al placements still more beneficial to students.</w:t>
      </w:r>
    </w:p>
    <w:p w:rsidR="00644DA7" w:rsidRPr="00901A3B" w:rsidRDefault="00644DA7" w:rsidP="00F25352">
      <w:pPr>
        <w:jc w:val="both"/>
        <w:rPr>
          <w:sz w:val="12"/>
          <w:szCs w:val="12"/>
        </w:rPr>
      </w:pPr>
    </w:p>
    <w:p w:rsidR="00644DA7" w:rsidRDefault="00B77682" w:rsidP="00644DA7">
      <w:pPr>
        <w:pStyle w:val="Heading2"/>
        <w:jc w:val="both"/>
      </w:pPr>
      <w:r>
        <w:t>Acknowle</w:t>
      </w:r>
      <w:r w:rsidR="00A762F0">
        <w:t>d</w:t>
      </w:r>
      <w:r>
        <w:t>gements</w:t>
      </w:r>
    </w:p>
    <w:p w:rsidR="000C4F87" w:rsidRDefault="00644DA7" w:rsidP="00AF1703">
      <w:pPr>
        <w:spacing w:after="160" w:line="259" w:lineRule="auto"/>
        <w:jc w:val="both"/>
      </w:pPr>
      <w:r>
        <w:t>GRH would like to thank our health service and placement partners for continuing to support students at such a challenging time</w:t>
      </w:r>
      <w:r w:rsidR="00882887">
        <w:t xml:space="preserve"> – it has been</w:t>
      </w:r>
      <w:r w:rsidR="007C7176">
        <w:t xml:space="preserve"> </w:t>
      </w:r>
      <w:r w:rsidR="00882887">
        <w:t>a</w:t>
      </w:r>
      <w:r w:rsidR="007C7176">
        <w:t xml:space="preserve"> changing landscape</w:t>
      </w:r>
      <w:r w:rsidR="00EB5457">
        <w:t xml:space="preserve"> requiring innovation and adaptabil</w:t>
      </w:r>
      <w:r w:rsidR="00882887">
        <w:t>ity.</w:t>
      </w:r>
      <w:r w:rsidR="00A923A6">
        <w:t xml:space="preserve"> GRH also acknowledges support from the Australian Government </w:t>
      </w:r>
      <w:r w:rsidR="004D2485">
        <w:t xml:space="preserve">Department of Health </w:t>
      </w:r>
      <w:r w:rsidR="00A923A6">
        <w:t xml:space="preserve">Rural Health Multidisciplinary Training Programme.  </w:t>
      </w:r>
    </w:p>
    <w:p w:rsidR="00F822C4" w:rsidRPr="00F822C4" w:rsidRDefault="00F822C4" w:rsidP="00AF1703">
      <w:pPr>
        <w:spacing w:after="160" w:line="259" w:lineRule="auto"/>
        <w:jc w:val="both"/>
        <w:rPr>
          <w:sz w:val="16"/>
          <w:szCs w:val="16"/>
        </w:rPr>
      </w:pPr>
    </w:p>
    <w:p w:rsidR="0008288B" w:rsidRDefault="009B4CA1" w:rsidP="009B4CA1">
      <w:pPr>
        <w:spacing w:after="160" w:line="259" w:lineRule="auto"/>
        <w:jc w:val="both"/>
      </w:pPr>
      <w:r>
        <w:rPr>
          <w:noProof/>
          <w:lang w:eastAsia="en-AU"/>
        </w:rPr>
        <w:drawing>
          <wp:inline distT="0" distB="0" distL="0" distR="0" wp14:anchorId="00C31CC2" wp14:editId="06C4A663">
            <wp:extent cx="3014345" cy="3556000"/>
            <wp:effectExtent l="0" t="0" r="0" b="6350"/>
            <wp:docPr id="63" name="Picture 63" descr="C:\Users\tthorpe\AppData\Local\Microsoft\Windows\INetCacheContent.Word\80850443_1305359216300449_587838723683935846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thorpe\AppData\Local\Microsoft\Windows\INetCacheContent.Word\80850443_1305359216300449_5878387236839358464_n.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524"/>
                    <a:stretch/>
                  </pic:blipFill>
                  <pic:spPr bwMode="auto">
                    <a:xfrm>
                      <a:off x="0" y="0"/>
                      <a:ext cx="3014980" cy="3556749"/>
                    </a:xfrm>
                    <a:prstGeom prst="rect">
                      <a:avLst/>
                    </a:prstGeom>
                    <a:noFill/>
                    <a:ln>
                      <a:noFill/>
                    </a:ln>
                    <a:extLst>
                      <a:ext uri="{53640926-AAD7-44D8-BBD7-CCE9431645EC}">
                        <a14:shadowObscured xmlns:a14="http://schemas.microsoft.com/office/drawing/2010/main"/>
                      </a:ext>
                    </a:extLst>
                  </pic:spPr>
                </pic:pic>
              </a:graphicData>
            </a:graphic>
          </wp:inline>
        </w:drawing>
      </w:r>
    </w:p>
    <w:p w:rsidR="009B4CA1" w:rsidRPr="009B4CA1" w:rsidRDefault="0063328D" w:rsidP="00893743">
      <w:pPr>
        <w:spacing w:after="160" w:line="259" w:lineRule="auto"/>
        <w:jc w:val="center"/>
        <w:rPr>
          <w:sz w:val="16"/>
          <w:szCs w:val="16"/>
        </w:rPr>
      </w:pPr>
      <w:r>
        <w:rPr>
          <w:noProof/>
          <w:lang w:eastAsia="en-AU"/>
        </w:rPr>
        <w:drawing>
          <wp:anchor distT="0" distB="0" distL="114300" distR="114300" simplePos="0" relativeHeight="251658240" behindDoc="1" locked="0" layoutInCell="1" allowOverlap="1" wp14:anchorId="6BEF58BA" wp14:editId="34419DC4">
            <wp:simplePos x="0" y="0"/>
            <wp:positionH relativeFrom="column">
              <wp:posOffset>440055</wp:posOffset>
            </wp:positionH>
            <wp:positionV relativeFrom="paragraph">
              <wp:posOffset>362585</wp:posOffset>
            </wp:positionV>
            <wp:extent cx="2159000" cy="762000"/>
            <wp:effectExtent l="114300" t="114300" r="107950" b="114300"/>
            <wp:wrapTight wrapText="bothSides">
              <wp:wrapPolygon edited="0">
                <wp:start x="-572" y="-3240"/>
                <wp:lineTo x="-1144" y="-2700"/>
                <wp:lineTo x="-1144" y="21060"/>
                <wp:lineTo x="-572" y="24300"/>
                <wp:lineTo x="21918" y="24300"/>
                <wp:lineTo x="22299" y="23220"/>
                <wp:lineTo x="22489" y="15120"/>
                <wp:lineTo x="22489" y="5940"/>
                <wp:lineTo x="21918" y="-2160"/>
                <wp:lineTo x="21918" y="-3240"/>
                <wp:lineTo x="-572" y="-324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GRonly-FOOTER-crop.png"/>
                    <pic:cNvPicPr/>
                  </pic:nvPicPr>
                  <pic:blipFill rotWithShape="1">
                    <a:blip r:embed="rId8" cstate="print">
                      <a:extLst>
                        <a:ext uri="{28A0092B-C50C-407E-A947-70E740481C1C}">
                          <a14:useLocalDpi xmlns:a14="http://schemas.microsoft.com/office/drawing/2010/main" val="0"/>
                        </a:ext>
                      </a:extLst>
                    </a:blip>
                    <a:srcRect t="9840" b="14723"/>
                    <a:stretch/>
                  </pic:blipFill>
                  <pic:spPr bwMode="auto">
                    <a:xfrm>
                      <a:off x="0" y="0"/>
                      <a:ext cx="2159000" cy="762000"/>
                    </a:xfrm>
                    <a:prstGeom prst="rect">
                      <a:avLst/>
                    </a:prstGeom>
                    <a:ln w="107950">
                      <a:solidFill>
                        <a:schemeClr val="bg1"/>
                      </a:solidFill>
                    </a:ln>
                    <a:effectLst>
                      <a:softEdge rad="1270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068D7">
        <w:rPr>
          <w:sz w:val="16"/>
          <w:szCs w:val="16"/>
        </w:rPr>
        <w:t xml:space="preserve">Fishing at sunrise </w:t>
      </w:r>
      <w:r w:rsidR="00893743" w:rsidRPr="009B4CA1">
        <w:rPr>
          <w:sz w:val="16"/>
          <w:szCs w:val="16"/>
        </w:rPr>
        <w:t>on Lake Wendouree. Source: T. Thorpe 2020</w:t>
      </w:r>
    </w:p>
    <w:sectPr w:rsidR="009B4CA1" w:rsidRPr="009B4CA1" w:rsidSect="003F3527">
      <w:footerReference w:type="default" r:id="rId11"/>
      <w:headerReference w:type="first" r:id="rId12"/>
      <w:footerReference w:type="first" r:id="rId13"/>
      <w:pgSz w:w="11906" w:h="16838" w:code="9"/>
      <w:pgMar w:top="851" w:right="851" w:bottom="851" w:left="851" w:header="709" w:footer="709" w:gutter="0"/>
      <w:cols w:num="2"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8DC19C" w16cex:dateUtc="2021-07-05T07:36:00Z"/>
  <w16cex:commentExtensible w16cex:durableId="248DC2F0" w16cex:dateUtc="2021-07-05T07:42:00Z"/>
  <w16cex:commentExtensible w16cex:durableId="248DC424" w16cex:dateUtc="2021-07-05T07:47:00Z"/>
  <w16cex:commentExtensible w16cex:durableId="248DC757" w16cex:dateUtc="2021-07-05T08:0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604" w:rsidRDefault="00251604" w:rsidP="00C37A29">
      <w:pPr>
        <w:spacing w:after="0"/>
      </w:pPr>
      <w:r>
        <w:separator/>
      </w:r>
    </w:p>
  </w:endnote>
  <w:endnote w:type="continuationSeparator" w:id="0">
    <w:p w:rsidR="00251604" w:rsidRDefault="00251604"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09258"/>
      <w:docPartObj>
        <w:docPartGallery w:val="Page Numbers (Bottom of Page)"/>
        <w:docPartUnique/>
      </w:docPartObj>
    </w:sdtPr>
    <w:sdtEndPr>
      <w:rPr>
        <w:noProof/>
      </w:rPr>
    </w:sdtEndPr>
    <w:sdtContent>
      <w:p w:rsidR="007D2DDB" w:rsidRPr="003F3527" w:rsidRDefault="003F3527" w:rsidP="003F3527">
        <w:pPr>
          <w:pStyle w:val="Footerkeyline"/>
        </w:pPr>
        <w:r>
          <w:t xml:space="preserve">Page </w:t>
        </w:r>
        <w:r>
          <w:fldChar w:fldCharType="begin"/>
        </w:r>
        <w:r>
          <w:instrText xml:space="preserve"> PAGE  \* Arabic  \* MERGEFORMAT </w:instrText>
        </w:r>
        <w:r>
          <w:fldChar w:fldCharType="separate"/>
        </w:r>
        <w:r w:rsidR="004007B6">
          <w:rPr>
            <w:noProof/>
          </w:rPr>
          <w:t>2</w:t>
        </w:r>
        <w:r>
          <w:fldChar w:fldCharType="end"/>
        </w:r>
        <w:r>
          <w:t xml:space="preserve"> of </w:t>
        </w:r>
        <w:r w:rsidR="00A87EEA">
          <w:rPr>
            <w:noProof/>
          </w:rPr>
          <w:fldChar w:fldCharType="begin"/>
        </w:r>
        <w:r w:rsidR="00A87EEA">
          <w:rPr>
            <w:noProof/>
          </w:rPr>
          <w:instrText xml:space="preserve"> NUMPAGES  \* Arabic  \* MERGEFORMAT </w:instrText>
        </w:r>
        <w:r w:rsidR="00A87EEA">
          <w:rPr>
            <w:noProof/>
          </w:rPr>
          <w:fldChar w:fldCharType="separate"/>
        </w:r>
        <w:r w:rsidR="004007B6">
          <w:rPr>
            <w:noProof/>
          </w:rPr>
          <w:t>4</w:t>
        </w:r>
        <w:r w:rsidR="00A87EEA">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CFC" w:rsidRDefault="00595CFC" w:rsidP="00595CFC">
    <w:pPr>
      <w:pStyle w:val="Footerkeyline"/>
    </w:pPr>
  </w:p>
  <w:p w:rsidR="00595CFC" w:rsidRDefault="00595CFC" w:rsidP="00595CFC">
    <w:pPr>
      <w:pStyle w:val="Footerkeyline"/>
    </w:pPr>
  </w:p>
  <w:p w:rsidR="00595CFC" w:rsidRDefault="00595CFC" w:rsidP="00595CFC">
    <w:pPr>
      <w:pStyle w:val="Footerkeyli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604" w:rsidRDefault="00251604" w:rsidP="00C37A29">
      <w:pPr>
        <w:spacing w:after="0"/>
      </w:pPr>
      <w:r>
        <w:separator/>
      </w:r>
    </w:p>
  </w:footnote>
  <w:footnote w:type="continuationSeparator" w:id="0">
    <w:p w:rsidR="00251604" w:rsidRDefault="00251604" w:rsidP="00C37A29">
      <w:pPr>
        <w:spacing w:after="0"/>
      </w:pPr>
      <w:r>
        <w:continuationSeparator/>
      </w:r>
    </w:p>
  </w:footnote>
  <w:footnote w:id="1">
    <w:p w:rsidR="00FC7A8D" w:rsidRPr="00CA1796" w:rsidRDefault="00FC7A8D" w:rsidP="00426F0F">
      <w:pPr>
        <w:pStyle w:val="FootnoteText"/>
        <w:ind w:right="-5458"/>
        <w:rPr>
          <w:lang w:val="en-US"/>
        </w:rPr>
      </w:pPr>
      <w:r>
        <w:rPr>
          <w:rStyle w:val="FootnoteReference"/>
        </w:rPr>
        <w:footnoteRef/>
      </w:r>
      <w:r>
        <w:t xml:space="preserve"> </w:t>
      </w:r>
      <w:r w:rsidR="00426F0F" w:rsidRPr="00CA1796">
        <w:rPr>
          <w:sz w:val="14"/>
          <w:szCs w:val="14"/>
        </w:rPr>
        <w:t>National Rural Health Alliance (2020). Adapting rural physiotherapy placements for COVID-19. Partyline, Issue 71, DOI: https://www.ruralhealth.org.au/partyline/issue/71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711" w:rsidRDefault="00595CFC" w:rsidP="00CC40D0">
    <w:pPr>
      <w:pStyle w:val="Header"/>
    </w:pPr>
    <w:r>
      <w:rPr>
        <w:noProof/>
        <w:lang w:eastAsia="en-AU"/>
      </w:rPr>
      <mc:AlternateContent>
        <mc:Choice Requires="wpg">
          <w:drawing>
            <wp:anchor distT="0" distB="0" distL="114300" distR="114300" simplePos="0" relativeHeight="251662336" behindDoc="0" locked="1" layoutInCell="1" allowOverlap="1" wp14:anchorId="582A28D0" wp14:editId="646C8934">
              <wp:simplePos x="0" y="0"/>
              <wp:positionH relativeFrom="page">
                <wp:align>right</wp:align>
              </wp:positionH>
              <wp:positionV relativeFrom="page">
                <wp:align>top</wp:align>
              </wp:positionV>
              <wp:extent cx="7347600" cy="2563200"/>
              <wp:effectExtent l="0" t="0" r="0" b="8890"/>
              <wp:wrapTopAndBottom/>
              <wp:docPr id="130" name="Group 130"/>
              <wp:cNvGraphicFramePr/>
              <a:graphic xmlns:a="http://schemas.openxmlformats.org/drawingml/2006/main">
                <a:graphicData uri="http://schemas.microsoft.com/office/word/2010/wordprocessingGroup">
                  <wpg:wgp>
                    <wpg:cNvGrpSpPr/>
                    <wpg:grpSpPr>
                      <a:xfrm>
                        <a:off x="0" y="0"/>
                        <a:ext cx="7347600" cy="2563200"/>
                        <a:chOff x="0" y="0"/>
                        <a:chExt cx="7346576" cy="2564315"/>
                      </a:xfrm>
                    </wpg:grpSpPr>
                    <wpg:grpSp>
                      <wpg:cNvPr id="68" name="Group 68"/>
                      <wpg:cNvGrpSpPr/>
                      <wpg:grpSpPr>
                        <a:xfrm>
                          <a:off x="0" y="213515"/>
                          <a:ext cx="7120800" cy="2350800"/>
                          <a:chOff x="0" y="0"/>
                          <a:chExt cx="7120800" cy="2350800"/>
                        </a:xfrm>
                      </wpg:grpSpPr>
                      <wps:wsp>
                        <wps:cNvPr id="69" name="Rectangle 69"/>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0" name="Group 4" title="The University of Melbourne logo"/>
                        <wpg:cNvGrpSpPr/>
                        <wpg:grpSpPr bwMode="auto">
                          <a:xfrm>
                            <a:off x="5400675" y="300037"/>
                            <a:ext cx="1428434" cy="1433798"/>
                            <a:chOff x="0" y="0"/>
                            <a:chExt cx="1952" cy="1957"/>
                          </a:xfrm>
                        </wpg:grpSpPr>
                        <wps:wsp>
                          <wps:cNvPr id="71"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2" name="Rectangle 72"/>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73"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4"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5"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6"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7"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8"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9"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0"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1"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2"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3"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4"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5"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6"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7"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8" name="Rectangle 88"/>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89"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0"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1"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2"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3"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4"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5"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6"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7"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8"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9"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0"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1"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2"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3"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4"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5"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6"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7"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8"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9"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0"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1"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2"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3"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4"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5"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6"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7"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8"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9"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0"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1"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2"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3"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4"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5"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6"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7"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8"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129" name="Rectangle 129"/>
                      <wps:cNvSpPr/>
                      <wps:spPr>
                        <a:xfrm>
                          <a:off x="7134176"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487CDA5" id="Group 130" o:spid="_x0000_s1026" style="position:absolute;margin-left:527.35pt;margin-top:0;width:578.55pt;height:201.85pt;z-index:251662336;mso-position-horizontal:right;mso-position-horizontal-relative:page;mso-position-vertical:top;mso-position-vertical-relative:page;mso-width-relative:margin;mso-height-relative:margin" coordsize="73465,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">
              <v:group id="Group 68" o:spid="_x0000_s1027" style="position:absolute;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rect id="Rectangle 69"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" filled="f" stroked="f">
                    <o:lock v:ext="edit" aspectratio="t" text="t"/>
                  </v:rect>
                  <v:rect id="Rectangle 72"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88"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" path="m1,c,17,,31,8,39,13,25,13,19,9,10,8,6,4,,1,e" stroked="f">
                    <v:path arrowok="t" o:connecttype="custom" o:connectlocs="1,0;6,26;6,7;1,0" o:connectangles="0,0,0,0"/>
                  </v:shape>
                </v:group>
              </v:group>
              <v:rect id="Rectangle 129" o:spid="_x0000_s1088" style="position:absolute;left:71341;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" filled="f" stroked="f" strokeweight="1pt"/>
              <w10:wrap type="topAndBottom" anchorx="page" anchory="page"/>
              <w10:anchorlock/>
            </v:group>
          </w:pict>
        </mc:Fallback>
      </mc:AlternateContent>
    </w:r>
    <w:r>
      <w:rPr>
        <w:noProof/>
        <w:lang w:eastAsia="en-AU"/>
      </w:rPr>
      <mc:AlternateContent>
        <mc:Choice Requires="wpg">
          <w:drawing>
            <wp:anchor distT="0" distB="0" distL="114300" distR="114300" simplePos="0" relativeHeight="251657216" behindDoc="0" locked="1" layoutInCell="1" allowOverlap="1" wp14:anchorId="32D88155" wp14:editId="36E673DE">
              <wp:simplePos x="0" y="0"/>
              <wp:positionH relativeFrom="page">
                <wp:align>left</wp:align>
              </wp:positionH>
              <wp:positionV relativeFrom="page">
                <wp:align>top</wp:align>
              </wp:positionV>
              <wp:extent cx="7333200" cy="2563200"/>
              <wp:effectExtent l="0" t="0" r="1270" b="8890"/>
              <wp:wrapTopAndBottom/>
              <wp:docPr id="66" name="Group 66"/>
              <wp:cNvGraphicFramePr/>
              <a:graphic xmlns:a="http://schemas.openxmlformats.org/drawingml/2006/main">
                <a:graphicData uri="http://schemas.microsoft.com/office/word/2010/wordprocessingGroup">
                  <wpg:wgp>
                    <wpg:cNvGrpSpPr/>
                    <wpg:grpSpPr>
                      <a:xfrm>
                        <a:off x="0" y="0"/>
                        <a:ext cx="7333200" cy="2563200"/>
                        <a:chOff x="0" y="0"/>
                        <a:chExt cx="7334315" cy="2564315"/>
                      </a:xfrm>
                    </wpg:grpSpPr>
                    <wpg:grpSp>
                      <wpg:cNvPr id="1" name="Group 1"/>
                      <wpg:cNvGrpSpPr/>
                      <wpg:grpSpPr>
                        <a:xfrm>
                          <a:off x="213515" y="213515"/>
                          <a:ext cx="7120800" cy="2350800"/>
                          <a:chOff x="0" y="0"/>
                          <a:chExt cx="7120800" cy="2350800"/>
                        </a:xfrm>
                      </wpg:grpSpPr>
                      <wps:wsp>
                        <wps:cNvPr id="3" name="Rectangle 3"/>
                        <wps:cNvSpPr/>
                        <wps:spPr>
                          <a:xfrm>
                            <a:off x="0" y="0"/>
                            <a:ext cx="7120800" cy="23508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 name="Group 4" title="The University of Melbourne logo"/>
                        <wpg:cNvGrpSpPr/>
                        <wpg:grpSpPr bwMode="auto">
                          <a:xfrm>
                            <a:off x="5400675" y="300037"/>
                            <a:ext cx="1428434" cy="1433798"/>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s:wsp>
                      <wps:cNvPr id="64" name="Rectangle 64"/>
                      <wps:cNvSpPr/>
                      <wps:spPr>
                        <a:xfrm>
                          <a:off x="0" y="0"/>
                          <a:ext cx="212400" cy="2124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C22974" id="Group 66" o:spid="_x0000_s1026" style="position:absolute;margin-left:0;margin-top:0;width:577.4pt;height:201.85pt;z-index:251657216;mso-position-horizontal:left;mso-position-horizontal-relative:page;mso-position-vertical:top;mso-position-vertical-relative:page;mso-width-relative:margin;mso-height-relative:margin" coordsize="73343,2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">
              <v:group id="Group 1" o:spid="_x0000_s1027" style="position:absolute;left:2135;top:2135;width:71208;height:23508" coordsize="71208,23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3" o:spid="_x0000_s1028" style="position:absolute;width:71208;height:23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YxQAAANoAAAAPAAAAZHJzL2Rvd25yZXYueG1sRI9Ba8JA&#10;FITvBf/D8oTe6kYL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A/pu+YxQAAANoAAAAP&#10;AAAAAAAAAAAAAAAAAAcCAABkcnMvZG93bnJldi54bWxQSwUGAAAAAAMAAwC3AAAA+QIAAAAA&#10;" fillcolor="#094183 [3215]" stroked="f" strokeweight="1pt"/>
                <v:group id="Group 4" o:spid="_x0000_s1029" style="position:absolute;left:54006;top:3000;width:14285;height:14338" coordsize="1952,1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AutoShape 3" o:spid="_x0000_s1030"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31"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32"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3"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4"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5"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6"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7"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8"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9"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40"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41"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42"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3"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4"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5"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6"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7"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8"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9"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50"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51"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52"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3"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4"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5"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6"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7"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8"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9"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60"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61"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62"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3"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4"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5"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6"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7"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8"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9"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70"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71"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72"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3"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4"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5"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6"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7"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8"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9"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80"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81"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82"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3"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4"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5"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6"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7"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v:group>
              </v:group>
              <v:rect id="Rectangle 64" o:spid="_x0000_s1088" style="position:absolute;width:2124;height:21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" filled="f" stroked="f" strokeweight="1pt"/>
              <w10:wrap type="topAndBottom" anchorx="page" anchory="page"/>
              <w10:anchorlock/>
            </v:group>
          </w:pict>
        </mc:Fallback>
      </mc:AlternateContent>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E849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14D48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AA0AA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04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700E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3015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2589F2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644C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E43E5"/>
    <w:multiLevelType w:val="multilevel"/>
    <w:tmpl w:val="89203BAE"/>
    <w:styleLink w:val="ListHeading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72E160D"/>
    <w:multiLevelType w:val="multilevel"/>
    <w:tmpl w:val="04742040"/>
    <w:styleLink w:val="PulloutBullets"/>
    <w:lvl w:ilvl="0">
      <w:start w:val="1"/>
      <w:numFmt w:val="bullet"/>
      <w:pStyle w:val="Pull-outBullets"/>
      <w:lvlText w:val="•"/>
      <w:lvlJc w:val="left"/>
      <w:pPr>
        <w:ind w:left="425" w:hanging="227"/>
      </w:pPr>
      <w:rPr>
        <w:rFonts w:ascii="Calibri" w:hAnsi="Calibri"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12" w15:restartNumberingAfterBreak="0">
    <w:nsid w:val="085F64CF"/>
    <w:multiLevelType w:val="multilevel"/>
    <w:tmpl w:val="04742040"/>
    <w:numStyleLink w:val="PulloutBullets"/>
  </w:abstractNum>
  <w:abstractNum w:abstractNumId="13" w15:restartNumberingAfterBreak="0">
    <w:nsid w:val="0C0C6B7A"/>
    <w:multiLevelType w:val="multilevel"/>
    <w:tmpl w:val="3FCE288E"/>
    <w:numStyleLink w:val="NumberedList"/>
  </w:abstractNum>
  <w:abstractNum w:abstractNumId="14" w15:restartNumberingAfterBreak="0">
    <w:nsid w:val="0F6F37EA"/>
    <w:multiLevelType w:val="multilevel"/>
    <w:tmpl w:val="3FCE288E"/>
    <w:styleLink w:val="NumberedList"/>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318764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0BD0953"/>
    <w:multiLevelType w:val="hybridMultilevel"/>
    <w:tmpl w:val="ECF2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1F1D0F"/>
    <w:multiLevelType w:val="multilevel"/>
    <w:tmpl w:val="813A2DA6"/>
    <w:numStyleLink w:val="Bullets"/>
  </w:abstractNum>
  <w:abstractNum w:abstractNumId="18" w15:restartNumberingAfterBreak="0">
    <w:nsid w:val="34124EED"/>
    <w:multiLevelType w:val="multilevel"/>
    <w:tmpl w:val="04742040"/>
    <w:numStyleLink w:val="PulloutBullets"/>
  </w:abstractNum>
  <w:abstractNum w:abstractNumId="19" w15:restartNumberingAfterBreak="0">
    <w:nsid w:val="3B1D0EEE"/>
    <w:multiLevelType w:val="multilevel"/>
    <w:tmpl w:val="3FCE288E"/>
    <w:numStyleLink w:val="NumberedList"/>
  </w:abstractNum>
  <w:abstractNum w:abstractNumId="20" w15:restartNumberingAfterBreak="0">
    <w:nsid w:val="3F515701"/>
    <w:multiLevelType w:val="multilevel"/>
    <w:tmpl w:val="3FCE288E"/>
    <w:numStyleLink w:val="NumberedList"/>
  </w:abstractNum>
  <w:abstractNum w:abstractNumId="21" w15:restartNumberingAfterBreak="0">
    <w:nsid w:val="409A02D6"/>
    <w:multiLevelType w:val="multilevel"/>
    <w:tmpl w:val="04742040"/>
    <w:numStyleLink w:val="PulloutBullets"/>
  </w:abstractNum>
  <w:abstractNum w:abstractNumId="22" w15:restartNumberingAfterBreak="0">
    <w:nsid w:val="456A3BCF"/>
    <w:multiLevelType w:val="multilevel"/>
    <w:tmpl w:val="3FCE288E"/>
    <w:numStyleLink w:val="NumberedList"/>
  </w:abstractNum>
  <w:abstractNum w:abstractNumId="23" w15:restartNumberingAfterBreak="0">
    <w:nsid w:val="484077F2"/>
    <w:multiLevelType w:val="multilevel"/>
    <w:tmpl w:val="3FCE288E"/>
    <w:numStyleLink w:val="NumberedList"/>
  </w:abstractNum>
  <w:abstractNum w:abstractNumId="24" w15:restartNumberingAfterBreak="0">
    <w:nsid w:val="485A5DAE"/>
    <w:multiLevelType w:val="hybridMultilevel"/>
    <w:tmpl w:val="400A4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245AD3"/>
    <w:multiLevelType w:val="multilevel"/>
    <w:tmpl w:val="813A2DA6"/>
    <w:numStyleLink w:val="Bullets"/>
  </w:abstractNum>
  <w:abstractNum w:abstractNumId="26" w15:restartNumberingAfterBreak="0">
    <w:nsid w:val="60240E07"/>
    <w:multiLevelType w:val="hybridMultilevel"/>
    <w:tmpl w:val="B4FA49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E1502C"/>
    <w:multiLevelType w:val="multilevel"/>
    <w:tmpl w:val="813A2DA6"/>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Arial" w:hAnsi="Arial"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ind w:left="284" w:hanging="284"/>
      </w:pPr>
      <w:rPr>
        <w:rFonts w:ascii="Arial" w:hAnsi="Arial" w:cs="Times New Roman" w:hint="default"/>
      </w:rPr>
    </w:lvl>
    <w:lvl w:ilvl="4">
      <w:start w:val="1"/>
      <w:numFmt w:val="bullet"/>
      <w:lvlText w:val="–"/>
      <w:lvlJc w:val="left"/>
      <w:pPr>
        <w:ind w:left="284" w:hanging="284"/>
      </w:pPr>
      <w:rPr>
        <w:rFonts w:ascii="Calibri" w:hAnsi="Calibri" w:cs="Times New Roman" w:hint="default"/>
        <w:color w:val="auto"/>
      </w:rPr>
    </w:lvl>
    <w:lvl w:ilvl="5">
      <w:start w:val="1"/>
      <w:numFmt w:val="bullet"/>
      <w:lvlText w:val="–"/>
      <w:lvlJc w:val="left"/>
      <w:pPr>
        <w:ind w:left="284" w:hanging="284"/>
      </w:pPr>
      <w:rPr>
        <w:rFonts w:ascii="Calibri" w:hAnsi="Calibri" w:cs="Times New Roman" w:hint="default"/>
        <w:color w:val="auto"/>
      </w:rPr>
    </w:lvl>
    <w:lvl w:ilvl="6">
      <w:start w:val="1"/>
      <w:numFmt w:val="bullet"/>
      <w:lvlText w:val="–"/>
      <w:lvlJc w:val="left"/>
      <w:pPr>
        <w:ind w:left="284" w:hanging="284"/>
      </w:pPr>
      <w:rPr>
        <w:rFonts w:ascii="Calibri" w:hAnsi="Calibri" w:cs="Times New Roman" w:hint="default"/>
        <w:color w:val="auto"/>
      </w:rPr>
    </w:lvl>
    <w:lvl w:ilvl="7">
      <w:start w:val="1"/>
      <w:numFmt w:val="bullet"/>
      <w:lvlText w:val="–"/>
      <w:lvlJc w:val="left"/>
      <w:pPr>
        <w:ind w:left="284" w:hanging="284"/>
      </w:pPr>
      <w:rPr>
        <w:rFonts w:ascii="Calibri" w:hAnsi="Calibri" w:cs="Times New Roman" w:hint="default"/>
        <w:color w:val="auto"/>
      </w:rPr>
    </w:lvl>
    <w:lvl w:ilvl="8">
      <w:start w:val="1"/>
      <w:numFmt w:val="bullet"/>
      <w:lvlText w:val="–"/>
      <w:lvlJc w:val="left"/>
      <w:pPr>
        <w:ind w:left="284" w:hanging="284"/>
      </w:pPr>
      <w:rPr>
        <w:rFonts w:ascii="Calibri" w:hAnsi="Calibri" w:cs="Times New Roman" w:hint="default"/>
        <w:color w:val="auto"/>
      </w:rPr>
    </w:lvl>
  </w:abstractNum>
  <w:abstractNum w:abstractNumId="28" w15:restartNumberingAfterBreak="0">
    <w:nsid w:val="643520E2"/>
    <w:multiLevelType w:val="multilevel"/>
    <w:tmpl w:val="813A2DA6"/>
    <w:numStyleLink w:val="Bullets"/>
  </w:abstractNum>
  <w:abstractNum w:abstractNumId="29" w15:restartNumberingAfterBreak="0">
    <w:nsid w:val="64C64C3E"/>
    <w:multiLevelType w:val="multilevel"/>
    <w:tmpl w:val="3FCE288E"/>
    <w:numStyleLink w:val="NumberedList"/>
  </w:abstractNum>
  <w:abstractNum w:abstractNumId="30" w15:restartNumberingAfterBreak="0">
    <w:nsid w:val="706B0E99"/>
    <w:multiLevelType w:val="multilevel"/>
    <w:tmpl w:val="3FCE288E"/>
    <w:numStyleLink w:val="NumberedList"/>
  </w:abstractNum>
  <w:abstractNum w:abstractNumId="31" w15:restartNumberingAfterBreak="0">
    <w:nsid w:val="753D6C7D"/>
    <w:multiLevelType w:val="multilevel"/>
    <w:tmpl w:val="89203BAE"/>
    <w:numStyleLink w:val="ListHeadings"/>
  </w:abstractNum>
  <w:abstractNum w:abstractNumId="32" w15:restartNumberingAfterBreak="0">
    <w:nsid w:val="761C55FC"/>
    <w:multiLevelType w:val="hybridMultilevel"/>
    <w:tmpl w:val="E856AE2C"/>
    <w:lvl w:ilvl="0" w:tplc="AA366E5A">
      <w:start w:val="1"/>
      <w:numFmt w:val="bullet"/>
      <w:lvlText w:val="•"/>
      <w:lvlJc w:val="left"/>
      <w:pPr>
        <w:ind w:left="890" w:hanging="360"/>
      </w:pPr>
      <w:rPr>
        <w:rFonts w:ascii="Calibri" w:hAnsi="Calibri" w:hint="default"/>
      </w:rPr>
    </w:lvl>
    <w:lvl w:ilvl="1" w:tplc="0C090003" w:tentative="1">
      <w:start w:val="1"/>
      <w:numFmt w:val="bullet"/>
      <w:lvlText w:val="o"/>
      <w:lvlJc w:val="left"/>
      <w:pPr>
        <w:ind w:left="1610" w:hanging="360"/>
      </w:pPr>
      <w:rPr>
        <w:rFonts w:ascii="Courier New" w:hAnsi="Courier New" w:cs="Courier New" w:hint="default"/>
      </w:rPr>
    </w:lvl>
    <w:lvl w:ilvl="2" w:tplc="0C090005" w:tentative="1">
      <w:start w:val="1"/>
      <w:numFmt w:val="bullet"/>
      <w:lvlText w:val=""/>
      <w:lvlJc w:val="left"/>
      <w:pPr>
        <w:ind w:left="2330" w:hanging="360"/>
      </w:pPr>
      <w:rPr>
        <w:rFonts w:ascii="Wingdings" w:hAnsi="Wingdings" w:hint="default"/>
      </w:rPr>
    </w:lvl>
    <w:lvl w:ilvl="3" w:tplc="0C090001" w:tentative="1">
      <w:start w:val="1"/>
      <w:numFmt w:val="bullet"/>
      <w:lvlText w:val=""/>
      <w:lvlJc w:val="left"/>
      <w:pPr>
        <w:ind w:left="3050" w:hanging="360"/>
      </w:pPr>
      <w:rPr>
        <w:rFonts w:ascii="Symbol" w:hAnsi="Symbol" w:hint="default"/>
      </w:rPr>
    </w:lvl>
    <w:lvl w:ilvl="4" w:tplc="0C090003" w:tentative="1">
      <w:start w:val="1"/>
      <w:numFmt w:val="bullet"/>
      <w:lvlText w:val="o"/>
      <w:lvlJc w:val="left"/>
      <w:pPr>
        <w:ind w:left="3770" w:hanging="360"/>
      </w:pPr>
      <w:rPr>
        <w:rFonts w:ascii="Courier New" w:hAnsi="Courier New" w:cs="Courier New" w:hint="default"/>
      </w:rPr>
    </w:lvl>
    <w:lvl w:ilvl="5" w:tplc="0C090005" w:tentative="1">
      <w:start w:val="1"/>
      <w:numFmt w:val="bullet"/>
      <w:lvlText w:val=""/>
      <w:lvlJc w:val="left"/>
      <w:pPr>
        <w:ind w:left="4490" w:hanging="360"/>
      </w:pPr>
      <w:rPr>
        <w:rFonts w:ascii="Wingdings" w:hAnsi="Wingdings" w:hint="default"/>
      </w:rPr>
    </w:lvl>
    <w:lvl w:ilvl="6" w:tplc="0C090001" w:tentative="1">
      <w:start w:val="1"/>
      <w:numFmt w:val="bullet"/>
      <w:lvlText w:val=""/>
      <w:lvlJc w:val="left"/>
      <w:pPr>
        <w:ind w:left="5210" w:hanging="360"/>
      </w:pPr>
      <w:rPr>
        <w:rFonts w:ascii="Symbol" w:hAnsi="Symbol" w:hint="default"/>
      </w:rPr>
    </w:lvl>
    <w:lvl w:ilvl="7" w:tplc="0C090003" w:tentative="1">
      <w:start w:val="1"/>
      <w:numFmt w:val="bullet"/>
      <w:lvlText w:val="o"/>
      <w:lvlJc w:val="left"/>
      <w:pPr>
        <w:ind w:left="5930" w:hanging="360"/>
      </w:pPr>
      <w:rPr>
        <w:rFonts w:ascii="Courier New" w:hAnsi="Courier New" w:cs="Courier New" w:hint="default"/>
      </w:rPr>
    </w:lvl>
    <w:lvl w:ilvl="8" w:tplc="0C090005" w:tentative="1">
      <w:start w:val="1"/>
      <w:numFmt w:val="bullet"/>
      <w:lvlText w:val=""/>
      <w:lvlJc w:val="left"/>
      <w:pPr>
        <w:ind w:left="6650" w:hanging="360"/>
      </w:pPr>
      <w:rPr>
        <w:rFonts w:ascii="Wingdings" w:hAnsi="Wingdings" w:hint="default"/>
      </w:rPr>
    </w:lvl>
  </w:abstractNum>
  <w:abstractNum w:abstractNumId="33" w15:restartNumberingAfterBreak="0">
    <w:nsid w:val="7C551D01"/>
    <w:multiLevelType w:val="multilevel"/>
    <w:tmpl w:val="3FCE288E"/>
    <w:numStyleLink w:val="NumberedList"/>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28"/>
  </w:num>
  <w:num w:numId="13">
    <w:abstractNumId w:val="17"/>
  </w:num>
  <w:num w:numId="14">
    <w:abstractNumId w:val="14"/>
  </w:num>
  <w:num w:numId="15">
    <w:abstractNumId w:val="22"/>
  </w:num>
  <w:num w:numId="16">
    <w:abstractNumId w:val="30"/>
  </w:num>
  <w:num w:numId="17">
    <w:abstractNumId w:val="13"/>
  </w:num>
  <w:num w:numId="18">
    <w:abstractNumId w:val="23"/>
  </w:num>
  <w:num w:numId="19">
    <w:abstractNumId w:val="33"/>
  </w:num>
  <w:num w:numId="20">
    <w:abstractNumId w:val="19"/>
  </w:num>
  <w:num w:numId="21">
    <w:abstractNumId w:val="20"/>
  </w:num>
  <w:num w:numId="22">
    <w:abstractNumId w:val="10"/>
  </w:num>
  <w:num w:numId="23">
    <w:abstractNumId w:val="25"/>
  </w:num>
  <w:num w:numId="24">
    <w:abstractNumId w:val="32"/>
  </w:num>
  <w:num w:numId="25">
    <w:abstractNumId w:val="11"/>
  </w:num>
  <w:num w:numId="26">
    <w:abstractNumId w:val="12"/>
  </w:num>
  <w:num w:numId="27">
    <w:abstractNumId w:val="15"/>
  </w:num>
  <w:num w:numId="28">
    <w:abstractNumId w:val="18"/>
  </w:num>
  <w:num w:numId="29">
    <w:abstractNumId w:val="21"/>
  </w:num>
  <w:num w:numId="30">
    <w:abstractNumId w:val="31"/>
  </w:num>
  <w:num w:numId="31">
    <w:abstractNumId w:val="29"/>
  </w:num>
  <w:num w:numId="32">
    <w:abstractNumId w:val="26"/>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F4"/>
    <w:rsid w:val="00000067"/>
    <w:rsid w:val="0000037F"/>
    <w:rsid w:val="0001606E"/>
    <w:rsid w:val="0001612D"/>
    <w:rsid w:val="00016673"/>
    <w:rsid w:val="00016807"/>
    <w:rsid w:val="00022128"/>
    <w:rsid w:val="00024755"/>
    <w:rsid w:val="0003770D"/>
    <w:rsid w:val="000439C3"/>
    <w:rsid w:val="00044B07"/>
    <w:rsid w:val="0008041E"/>
    <w:rsid w:val="0008288B"/>
    <w:rsid w:val="00096EEC"/>
    <w:rsid w:val="000A18C3"/>
    <w:rsid w:val="000A3361"/>
    <w:rsid w:val="000A582C"/>
    <w:rsid w:val="000B0452"/>
    <w:rsid w:val="000C4F87"/>
    <w:rsid w:val="000C6188"/>
    <w:rsid w:val="000F40EC"/>
    <w:rsid w:val="00111BF8"/>
    <w:rsid w:val="001227BE"/>
    <w:rsid w:val="001250CD"/>
    <w:rsid w:val="001268BC"/>
    <w:rsid w:val="001320FB"/>
    <w:rsid w:val="0013326E"/>
    <w:rsid w:val="00160571"/>
    <w:rsid w:val="0016194D"/>
    <w:rsid w:val="001853AE"/>
    <w:rsid w:val="001A0D77"/>
    <w:rsid w:val="001A1AF9"/>
    <w:rsid w:val="001D1DA2"/>
    <w:rsid w:val="001F2423"/>
    <w:rsid w:val="001F446D"/>
    <w:rsid w:val="002071C8"/>
    <w:rsid w:val="00212296"/>
    <w:rsid w:val="00213EF4"/>
    <w:rsid w:val="0021631F"/>
    <w:rsid w:val="00230BEF"/>
    <w:rsid w:val="0023273C"/>
    <w:rsid w:val="002407A1"/>
    <w:rsid w:val="00246435"/>
    <w:rsid w:val="00246BCF"/>
    <w:rsid w:val="00251604"/>
    <w:rsid w:val="00251BCA"/>
    <w:rsid w:val="00252A82"/>
    <w:rsid w:val="002677D4"/>
    <w:rsid w:val="00284873"/>
    <w:rsid w:val="00291954"/>
    <w:rsid w:val="002919DE"/>
    <w:rsid w:val="00293192"/>
    <w:rsid w:val="002933AF"/>
    <w:rsid w:val="002B0C4D"/>
    <w:rsid w:val="002B72C3"/>
    <w:rsid w:val="002C518D"/>
    <w:rsid w:val="002E13C3"/>
    <w:rsid w:val="002E6FB2"/>
    <w:rsid w:val="00305171"/>
    <w:rsid w:val="00306420"/>
    <w:rsid w:val="0031195F"/>
    <w:rsid w:val="00322A90"/>
    <w:rsid w:val="0034680A"/>
    <w:rsid w:val="00363FF8"/>
    <w:rsid w:val="00366083"/>
    <w:rsid w:val="00370D87"/>
    <w:rsid w:val="003737E5"/>
    <w:rsid w:val="0037721D"/>
    <w:rsid w:val="00396D8F"/>
    <w:rsid w:val="003A171F"/>
    <w:rsid w:val="003B1292"/>
    <w:rsid w:val="003C24E0"/>
    <w:rsid w:val="003D23A3"/>
    <w:rsid w:val="003D3659"/>
    <w:rsid w:val="003D5856"/>
    <w:rsid w:val="003F2C0C"/>
    <w:rsid w:val="003F2F92"/>
    <w:rsid w:val="003F3527"/>
    <w:rsid w:val="003F3536"/>
    <w:rsid w:val="003F3BC8"/>
    <w:rsid w:val="003F415E"/>
    <w:rsid w:val="004007B6"/>
    <w:rsid w:val="00404E4F"/>
    <w:rsid w:val="00405341"/>
    <w:rsid w:val="004125CA"/>
    <w:rsid w:val="0042339A"/>
    <w:rsid w:val="00426F0F"/>
    <w:rsid w:val="00434684"/>
    <w:rsid w:val="00444A79"/>
    <w:rsid w:val="00453A08"/>
    <w:rsid w:val="004635FD"/>
    <w:rsid w:val="004A2B75"/>
    <w:rsid w:val="004A5A9D"/>
    <w:rsid w:val="004C2104"/>
    <w:rsid w:val="004D2485"/>
    <w:rsid w:val="004E03E8"/>
    <w:rsid w:val="004E0B07"/>
    <w:rsid w:val="004E28C6"/>
    <w:rsid w:val="004E4A2C"/>
    <w:rsid w:val="004F12B4"/>
    <w:rsid w:val="004F138F"/>
    <w:rsid w:val="004F20E7"/>
    <w:rsid w:val="0051055E"/>
    <w:rsid w:val="005141E8"/>
    <w:rsid w:val="00526F14"/>
    <w:rsid w:val="0053086D"/>
    <w:rsid w:val="00541436"/>
    <w:rsid w:val="00553A07"/>
    <w:rsid w:val="00555349"/>
    <w:rsid w:val="0058369E"/>
    <w:rsid w:val="00593A1F"/>
    <w:rsid w:val="00593C0C"/>
    <w:rsid w:val="00594496"/>
    <w:rsid w:val="00595CFC"/>
    <w:rsid w:val="005D07BE"/>
    <w:rsid w:val="005D48D3"/>
    <w:rsid w:val="005E23F5"/>
    <w:rsid w:val="00603FD5"/>
    <w:rsid w:val="006161D8"/>
    <w:rsid w:val="0063328D"/>
    <w:rsid w:val="00633368"/>
    <w:rsid w:val="00643D8B"/>
    <w:rsid w:val="00644DA7"/>
    <w:rsid w:val="00652531"/>
    <w:rsid w:val="00667D87"/>
    <w:rsid w:val="006A1E2B"/>
    <w:rsid w:val="006B283E"/>
    <w:rsid w:val="006B2E71"/>
    <w:rsid w:val="006B7D5D"/>
    <w:rsid w:val="006C4AF4"/>
    <w:rsid w:val="006C7BB0"/>
    <w:rsid w:val="006D3F2F"/>
    <w:rsid w:val="006E3536"/>
    <w:rsid w:val="006E4EE4"/>
    <w:rsid w:val="006E4FAA"/>
    <w:rsid w:val="006E5D7B"/>
    <w:rsid w:val="00701187"/>
    <w:rsid w:val="007035A1"/>
    <w:rsid w:val="00714488"/>
    <w:rsid w:val="00716195"/>
    <w:rsid w:val="0072278E"/>
    <w:rsid w:val="00736947"/>
    <w:rsid w:val="00741982"/>
    <w:rsid w:val="00746CEB"/>
    <w:rsid w:val="00751A7F"/>
    <w:rsid w:val="007532B4"/>
    <w:rsid w:val="00753505"/>
    <w:rsid w:val="007616C4"/>
    <w:rsid w:val="0077685E"/>
    <w:rsid w:val="00784999"/>
    <w:rsid w:val="00786B04"/>
    <w:rsid w:val="007A0363"/>
    <w:rsid w:val="007B55CC"/>
    <w:rsid w:val="007C7176"/>
    <w:rsid w:val="007D2DDB"/>
    <w:rsid w:val="007D61AE"/>
    <w:rsid w:val="007E4F20"/>
    <w:rsid w:val="007E5153"/>
    <w:rsid w:val="00800B37"/>
    <w:rsid w:val="00805A37"/>
    <w:rsid w:val="008068D7"/>
    <w:rsid w:val="00815FD8"/>
    <w:rsid w:val="0082232F"/>
    <w:rsid w:val="00827160"/>
    <w:rsid w:val="00827234"/>
    <w:rsid w:val="00831117"/>
    <w:rsid w:val="00837961"/>
    <w:rsid w:val="0084294A"/>
    <w:rsid w:val="00847D4A"/>
    <w:rsid w:val="0085439B"/>
    <w:rsid w:val="00856810"/>
    <w:rsid w:val="008636FF"/>
    <w:rsid w:val="008666E6"/>
    <w:rsid w:val="008678E3"/>
    <w:rsid w:val="00882887"/>
    <w:rsid w:val="00893743"/>
    <w:rsid w:val="008A2BA3"/>
    <w:rsid w:val="008B4965"/>
    <w:rsid w:val="008D1A05"/>
    <w:rsid w:val="008D1ABD"/>
    <w:rsid w:val="008D7101"/>
    <w:rsid w:val="008E09E6"/>
    <w:rsid w:val="00901A3B"/>
    <w:rsid w:val="009228D1"/>
    <w:rsid w:val="0092435E"/>
    <w:rsid w:val="00936068"/>
    <w:rsid w:val="00940563"/>
    <w:rsid w:val="0094102A"/>
    <w:rsid w:val="00947402"/>
    <w:rsid w:val="009500E7"/>
    <w:rsid w:val="009615D4"/>
    <w:rsid w:val="0096252C"/>
    <w:rsid w:val="00965A14"/>
    <w:rsid w:val="00967FB2"/>
    <w:rsid w:val="00974677"/>
    <w:rsid w:val="00974DC9"/>
    <w:rsid w:val="009858E2"/>
    <w:rsid w:val="00986D73"/>
    <w:rsid w:val="00992942"/>
    <w:rsid w:val="009A2F17"/>
    <w:rsid w:val="009A4C89"/>
    <w:rsid w:val="009A547D"/>
    <w:rsid w:val="009B4CA1"/>
    <w:rsid w:val="009D5F8A"/>
    <w:rsid w:val="009D6769"/>
    <w:rsid w:val="009F4BC7"/>
    <w:rsid w:val="00A04B87"/>
    <w:rsid w:val="00A162E0"/>
    <w:rsid w:val="00A22895"/>
    <w:rsid w:val="00A33416"/>
    <w:rsid w:val="00A3490A"/>
    <w:rsid w:val="00A464C1"/>
    <w:rsid w:val="00A51DFC"/>
    <w:rsid w:val="00A65E98"/>
    <w:rsid w:val="00A762F0"/>
    <w:rsid w:val="00A87EEA"/>
    <w:rsid w:val="00A923A6"/>
    <w:rsid w:val="00A9359B"/>
    <w:rsid w:val="00AA67A9"/>
    <w:rsid w:val="00AB3D6F"/>
    <w:rsid w:val="00AC2864"/>
    <w:rsid w:val="00AC3458"/>
    <w:rsid w:val="00AC7515"/>
    <w:rsid w:val="00AE03F0"/>
    <w:rsid w:val="00AE27BD"/>
    <w:rsid w:val="00AE64E4"/>
    <w:rsid w:val="00AF1703"/>
    <w:rsid w:val="00B02BAB"/>
    <w:rsid w:val="00B06147"/>
    <w:rsid w:val="00B06F08"/>
    <w:rsid w:val="00B229D9"/>
    <w:rsid w:val="00B23603"/>
    <w:rsid w:val="00B3749D"/>
    <w:rsid w:val="00B41E34"/>
    <w:rsid w:val="00B47D94"/>
    <w:rsid w:val="00B513B3"/>
    <w:rsid w:val="00B65DAA"/>
    <w:rsid w:val="00B66B2F"/>
    <w:rsid w:val="00B66E35"/>
    <w:rsid w:val="00B71A2E"/>
    <w:rsid w:val="00B73900"/>
    <w:rsid w:val="00B77682"/>
    <w:rsid w:val="00B87859"/>
    <w:rsid w:val="00B91D47"/>
    <w:rsid w:val="00BA7623"/>
    <w:rsid w:val="00BB0F2B"/>
    <w:rsid w:val="00BD6645"/>
    <w:rsid w:val="00BD72EE"/>
    <w:rsid w:val="00BF2D78"/>
    <w:rsid w:val="00BF5D62"/>
    <w:rsid w:val="00BF74D2"/>
    <w:rsid w:val="00C01E68"/>
    <w:rsid w:val="00C0432B"/>
    <w:rsid w:val="00C11924"/>
    <w:rsid w:val="00C204E7"/>
    <w:rsid w:val="00C37487"/>
    <w:rsid w:val="00C37A29"/>
    <w:rsid w:val="00C435F2"/>
    <w:rsid w:val="00C60200"/>
    <w:rsid w:val="00C61A65"/>
    <w:rsid w:val="00C73912"/>
    <w:rsid w:val="00C929CD"/>
    <w:rsid w:val="00C92DC8"/>
    <w:rsid w:val="00CA1741"/>
    <w:rsid w:val="00CA1796"/>
    <w:rsid w:val="00CA657E"/>
    <w:rsid w:val="00CB190D"/>
    <w:rsid w:val="00CB5667"/>
    <w:rsid w:val="00CC40D0"/>
    <w:rsid w:val="00CC7057"/>
    <w:rsid w:val="00CD4711"/>
    <w:rsid w:val="00CD61EB"/>
    <w:rsid w:val="00CE08AA"/>
    <w:rsid w:val="00CE08EE"/>
    <w:rsid w:val="00CF02F0"/>
    <w:rsid w:val="00CF49F9"/>
    <w:rsid w:val="00CF71FE"/>
    <w:rsid w:val="00D073D0"/>
    <w:rsid w:val="00D176F3"/>
    <w:rsid w:val="00D37B9B"/>
    <w:rsid w:val="00D527BC"/>
    <w:rsid w:val="00D60649"/>
    <w:rsid w:val="00D719E7"/>
    <w:rsid w:val="00D74B7E"/>
    <w:rsid w:val="00D77F79"/>
    <w:rsid w:val="00D8465C"/>
    <w:rsid w:val="00D87AD8"/>
    <w:rsid w:val="00D90FA0"/>
    <w:rsid w:val="00D9419D"/>
    <w:rsid w:val="00DA07A1"/>
    <w:rsid w:val="00DA15ED"/>
    <w:rsid w:val="00DB4178"/>
    <w:rsid w:val="00DD628F"/>
    <w:rsid w:val="00DF15D3"/>
    <w:rsid w:val="00DF4E3E"/>
    <w:rsid w:val="00E07204"/>
    <w:rsid w:val="00E32F93"/>
    <w:rsid w:val="00E427E7"/>
    <w:rsid w:val="00E42DB2"/>
    <w:rsid w:val="00E52051"/>
    <w:rsid w:val="00E54B2B"/>
    <w:rsid w:val="00E64578"/>
    <w:rsid w:val="00E67799"/>
    <w:rsid w:val="00E7155F"/>
    <w:rsid w:val="00E72C37"/>
    <w:rsid w:val="00E82313"/>
    <w:rsid w:val="00E9245E"/>
    <w:rsid w:val="00E96989"/>
    <w:rsid w:val="00EA552E"/>
    <w:rsid w:val="00EB495D"/>
    <w:rsid w:val="00EB5457"/>
    <w:rsid w:val="00EC38A1"/>
    <w:rsid w:val="00EC4032"/>
    <w:rsid w:val="00EC5A68"/>
    <w:rsid w:val="00EE1E27"/>
    <w:rsid w:val="00EE6F14"/>
    <w:rsid w:val="00EF42BA"/>
    <w:rsid w:val="00F15A1A"/>
    <w:rsid w:val="00F162D4"/>
    <w:rsid w:val="00F16975"/>
    <w:rsid w:val="00F203BD"/>
    <w:rsid w:val="00F25352"/>
    <w:rsid w:val="00F3576D"/>
    <w:rsid w:val="00F36412"/>
    <w:rsid w:val="00F4702C"/>
    <w:rsid w:val="00F60829"/>
    <w:rsid w:val="00F6255C"/>
    <w:rsid w:val="00F80711"/>
    <w:rsid w:val="00F81DDF"/>
    <w:rsid w:val="00F822C4"/>
    <w:rsid w:val="00F83941"/>
    <w:rsid w:val="00F86165"/>
    <w:rsid w:val="00F87B07"/>
    <w:rsid w:val="00FB46AA"/>
    <w:rsid w:val="00FC241F"/>
    <w:rsid w:val="00FC2D8B"/>
    <w:rsid w:val="00FC7A8D"/>
    <w:rsid w:val="00FD57D3"/>
    <w:rsid w:val="00FD6F18"/>
    <w:rsid w:val="00FF2CE8"/>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72F9C9A-E41F-4BD7-BC0E-231A64DD9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39C3"/>
    <w:pPr>
      <w:spacing w:after="120" w:line="240" w:lineRule="auto"/>
    </w:pPr>
    <w:rPr>
      <w:sz w:val="20"/>
    </w:rPr>
  </w:style>
  <w:style w:type="paragraph" w:styleId="Heading1">
    <w:name w:val="heading 1"/>
    <w:basedOn w:val="Normal"/>
    <w:next w:val="Normal"/>
    <w:link w:val="Heading1Char"/>
    <w:uiPriority w:val="2"/>
    <w:qFormat/>
    <w:rsid w:val="00C37487"/>
    <w:pPr>
      <w:keepNext/>
      <w:keepLines/>
      <w:spacing w:before="160" w:after="10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3"/>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4"/>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5"/>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6"/>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AC3458"/>
    <w:pPr>
      <w:framePr w:w="7655" w:h="851" w:hRule="exact" w:wrap="around" w:vAnchor="page" w:hAnchor="text" w:y="2904" w:anchorLock="1"/>
    </w:pPr>
    <w:rPr>
      <w:color w:val="FFFFFF" w:themeColor="background1"/>
    </w:rPr>
  </w:style>
  <w:style w:type="character" w:customStyle="1" w:styleId="DateChar">
    <w:name w:val="Date Char"/>
    <w:basedOn w:val="DefaultParagraphFont"/>
    <w:link w:val="Date"/>
    <w:uiPriority w:val="99"/>
    <w:rsid w:val="00AC3458"/>
    <w:rPr>
      <w:color w:val="FFFFFF" w:themeColor="background1"/>
      <w:sz w:val="20"/>
    </w:rPr>
  </w:style>
  <w:style w:type="paragraph" w:styleId="NoSpacing">
    <w:name w:val="No Spacing"/>
    <w:uiPriority w:val="1"/>
    <w:qFormat/>
    <w:rsid w:val="00FF2CE8"/>
    <w:pPr>
      <w:spacing w:after="0" w:line="240" w:lineRule="auto"/>
    </w:pPr>
    <w:rPr>
      <w:sz w:val="20"/>
    </w:r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uiPriority w:val="3"/>
    <w:qFormat/>
    <w:rsid w:val="00C11924"/>
    <w:rPr>
      <w:b/>
    </w:rPr>
  </w:style>
  <w:style w:type="paragraph" w:styleId="ListBullet">
    <w:name w:val="List Bullet"/>
    <w:basedOn w:val="Normal"/>
    <w:uiPriority w:val="99"/>
    <w:unhideWhenUsed/>
    <w:qFormat/>
    <w:rsid w:val="00815FD8"/>
    <w:pPr>
      <w:numPr>
        <w:numId w:val="23"/>
      </w:numPr>
      <w:contextualSpacing/>
    </w:pPr>
  </w:style>
  <w:style w:type="paragraph" w:styleId="ListBullet2">
    <w:name w:val="List Bullet 2"/>
    <w:basedOn w:val="Normal"/>
    <w:uiPriority w:val="99"/>
    <w:unhideWhenUsed/>
    <w:qFormat/>
    <w:rsid w:val="00815FD8"/>
    <w:pPr>
      <w:numPr>
        <w:ilvl w:val="1"/>
        <w:numId w:val="23"/>
      </w:numPr>
      <w:contextualSpacing/>
    </w:pPr>
  </w:style>
  <w:style w:type="paragraph" w:styleId="ListNumber">
    <w:name w:val="List Number"/>
    <w:basedOn w:val="Normal"/>
    <w:uiPriority w:val="99"/>
    <w:unhideWhenUsed/>
    <w:qFormat/>
    <w:rsid w:val="007A0363"/>
    <w:pPr>
      <w:numPr>
        <w:numId w:val="31"/>
      </w:numPr>
      <w:contextualSpacing/>
    </w:pPr>
  </w:style>
  <w:style w:type="numbering" w:customStyle="1" w:styleId="Bullets">
    <w:name w:val="Bullets"/>
    <w:uiPriority w:val="99"/>
    <w:rsid w:val="00815FD8"/>
    <w:pPr>
      <w:numPr>
        <w:numId w:val="11"/>
      </w:numPr>
    </w:pPr>
  </w:style>
  <w:style w:type="character" w:customStyle="1" w:styleId="Heading1Char">
    <w:name w:val="Heading 1 Char"/>
    <w:basedOn w:val="DefaultParagraphFont"/>
    <w:link w:val="Heading1"/>
    <w:uiPriority w:val="2"/>
    <w:rsid w:val="00C37487"/>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31"/>
      </w:numPr>
      <w:contextualSpacing/>
    </w:pPr>
  </w:style>
  <w:style w:type="character" w:customStyle="1" w:styleId="Heading2Char">
    <w:name w:val="Heading 2 Char"/>
    <w:basedOn w:val="DefaultParagraphFont"/>
    <w:link w:val="Heading2"/>
    <w:uiPriority w:val="3"/>
    <w:rsid w:val="00815FD8"/>
    <w:rPr>
      <w:rFonts w:asciiTheme="majorHAnsi" w:eastAsiaTheme="majorEastAsia" w:hAnsiTheme="majorHAnsi" w:cstheme="majorBidi"/>
      <w:b/>
      <w:sz w:val="24"/>
      <w:szCs w:val="26"/>
    </w:rPr>
  </w:style>
  <w:style w:type="paragraph" w:styleId="ListParagraph">
    <w:name w:val="List Paragraph"/>
    <w:basedOn w:val="Normal"/>
    <w:uiPriority w:val="34"/>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edList">
    <w:name w:val="Numbered List"/>
    <w:uiPriority w:val="99"/>
    <w:rsid w:val="007A0363"/>
    <w:pPr>
      <w:numPr>
        <w:numId w:val="14"/>
      </w:numPr>
    </w:pPr>
  </w:style>
  <w:style w:type="paragraph" w:styleId="ListBullet3">
    <w:name w:val="List Bullet 3"/>
    <w:basedOn w:val="Normal"/>
    <w:uiPriority w:val="99"/>
    <w:unhideWhenUsed/>
    <w:rsid w:val="00815FD8"/>
    <w:pPr>
      <w:numPr>
        <w:ilvl w:val="2"/>
        <w:numId w:val="2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31"/>
      </w:numPr>
      <w:contextualSpacing/>
    </w:pPr>
  </w:style>
  <w:style w:type="paragraph" w:styleId="ListNumber4">
    <w:name w:val="List Number 4"/>
    <w:basedOn w:val="Normal"/>
    <w:uiPriority w:val="99"/>
    <w:unhideWhenUsed/>
    <w:qFormat/>
    <w:rsid w:val="007A0363"/>
    <w:pPr>
      <w:numPr>
        <w:ilvl w:val="3"/>
        <w:numId w:val="31"/>
      </w:numPr>
      <w:contextualSpacing/>
    </w:pPr>
  </w:style>
  <w:style w:type="paragraph" w:styleId="ListNumber5">
    <w:name w:val="List Number 5"/>
    <w:basedOn w:val="Normal"/>
    <w:uiPriority w:val="99"/>
    <w:unhideWhenUsed/>
    <w:rsid w:val="007A0363"/>
    <w:pPr>
      <w:numPr>
        <w:ilvl w:val="4"/>
        <w:numId w:val="31"/>
      </w:numPr>
      <w:contextualSpacing/>
    </w:pPr>
  </w:style>
  <w:style w:type="paragraph" w:styleId="ListContinue">
    <w:name w:val="List Continue"/>
    <w:basedOn w:val="Normal"/>
    <w:uiPriority w:val="99"/>
    <w:qFormat/>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4"/>
    <w:rsid w:val="00815FD8"/>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5"/>
    <w:rsid w:val="00815FD8"/>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6"/>
    <w:rsid w:val="00815FD8"/>
    <w:rPr>
      <w:rFonts w:asciiTheme="majorHAnsi" w:eastAsiaTheme="majorEastAsia" w:hAnsiTheme="majorHAnsi" w:cstheme="majorBidi"/>
      <w:caps/>
      <w:sz w:val="20"/>
    </w:rPr>
  </w:style>
  <w:style w:type="numbering" w:customStyle="1" w:styleId="ListHeadings">
    <w:name w:val="List Headings"/>
    <w:uiPriority w:val="99"/>
    <w:rsid w:val="0042339A"/>
    <w:pPr>
      <w:numPr>
        <w:numId w:val="22"/>
      </w:numPr>
    </w:pPr>
  </w:style>
  <w:style w:type="table" w:styleId="TableGrid">
    <w:name w:val="Table Grid"/>
    <w:basedOn w:val="TableNormal"/>
    <w:uiPriority w:val="39"/>
    <w:rsid w:val="009D6769"/>
    <w:pPr>
      <w:spacing w:after="0" w:line="240" w:lineRule="auto"/>
    </w:pPr>
    <w:tblPr>
      <w:tblBorders>
        <w:bottom w:val="single" w:sz="4" w:space="0" w:color="auto"/>
        <w:insideH w:val="single" w:sz="4" w:space="0" w:color="auto"/>
      </w:tblBorders>
      <w:tblCellMar>
        <w:top w:w="125" w:type="dxa"/>
        <w:left w:w="0" w:type="dxa"/>
        <w:bottom w:w="85" w:type="dxa"/>
        <w:right w:w="0" w:type="dxa"/>
      </w:tblCellMar>
    </w:tblPr>
  </w:style>
  <w:style w:type="paragraph" w:customStyle="1" w:styleId="FooterHeading">
    <w:name w:val="Footer Heading"/>
    <w:basedOn w:val="Normal"/>
    <w:next w:val="FooterBodytext"/>
    <w:unhideWhenUsed/>
    <w:rsid w:val="00643D8B"/>
    <w:pPr>
      <w:spacing w:after="40"/>
    </w:pPr>
    <w:rPr>
      <w:b/>
      <w:color w:val="094183" w:themeColor="text2"/>
      <w:sz w:val="18"/>
    </w:rPr>
  </w:style>
  <w:style w:type="paragraph" w:customStyle="1" w:styleId="Footerlocation">
    <w:name w:val="Footer location"/>
    <w:unhideWhenUsed/>
    <w:rsid w:val="003F3527"/>
    <w:pPr>
      <w:framePr w:vSpace="567" w:wrap="around" w:hAnchor="margin" w:yAlign="bottom" w:anchorLock="1"/>
      <w:spacing w:after="0" w:line="240" w:lineRule="auto"/>
    </w:pPr>
    <w:rPr>
      <w:b/>
      <w:color w:val="094183" w:themeColor="text2"/>
      <w:sz w:val="18"/>
    </w:rPr>
  </w:style>
  <w:style w:type="paragraph" w:customStyle="1" w:styleId="FooterBodytext">
    <w:name w:val="Footer Body text"/>
    <w:unhideWhenUsed/>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595CFC"/>
    <w:pPr>
      <w:spacing w:after="0" w:line="240" w:lineRule="auto"/>
    </w:pPr>
    <w:tblPr>
      <w:tblCellMar>
        <w:top w:w="85" w:type="dxa"/>
        <w:left w:w="0" w:type="dxa"/>
        <w:right w:w="0" w:type="dxa"/>
      </w:tblCellMar>
    </w:tblPr>
  </w:style>
  <w:style w:type="paragraph" w:customStyle="1" w:styleId="Space">
    <w:name w:val="Space"/>
    <w:basedOn w:val="Normal"/>
    <w:next w:val="Normal"/>
    <w:link w:val="SpaceChar"/>
    <w:qFormat/>
    <w:rsid w:val="00CB190D"/>
    <w:pPr>
      <w:spacing w:after="110"/>
    </w:pPr>
    <w:rPr>
      <w:sz w:val="80"/>
      <w:szCs w:val="80"/>
    </w:rPr>
  </w:style>
  <w:style w:type="paragraph" w:styleId="Title">
    <w:name w:val="Title"/>
    <w:next w:val="Normal"/>
    <w:link w:val="TitleChar"/>
    <w:uiPriority w:val="10"/>
    <w:qFormat/>
    <w:rsid w:val="003F3527"/>
    <w:pPr>
      <w:framePr w:w="7655" w:h="1588" w:wrap="around" w:vAnchor="page" w:hAnchor="page" w:x="852" w:y="1135" w:anchorLock="1"/>
      <w:spacing w:after="360"/>
    </w:pPr>
    <w:rPr>
      <w:rFonts w:asciiTheme="majorHAnsi" w:eastAsiaTheme="majorEastAsia" w:hAnsiTheme="majorHAnsi" w:cstheme="majorBidi"/>
      <w:b/>
      <w:color w:val="FFFFFF" w:themeColor="background1"/>
      <w:spacing w:val="6"/>
      <w:sz w:val="48"/>
      <w:szCs w:val="32"/>
    </w:rPr>
  </w:style>
  <w:style w:type="character" w:customStyle="1" w:styleId="SpaceChar">
    <w:name w:val="Space Char"/>
    <w:basedOn w:val="DefaultParagraphFont"/>
    <w:link w:val="Space"/>
    <w:rsid w:val="00CB190D"/>
    <w:rPr>
      <w:sz w:val="80"/>
      <w:szCs w:val="80"/>
    </w:rPr>
  </w:style>
  <w:style w:type="character" w:customStyle="1" w:styleId="TitleChar">
    <w:name w:val="Title Char"/>
    <w:basedOn w:val="DefaultParagraphFont"/>
    <w:link w:val="Title"/>
    <w:uiPriority w:val="10"/>
    <w:rsid w:val="003F3527"/>
    <w:rPr>
      <w:rFonts w:asciiTheme="majorHAnsi" w:eastAsiaTheme="majorEastAsia" w:hAnsiTheme="majorHAnsi" w:cstheme="majorBidi"/>
      <w:b/>
      <w:color w:val="FFFFFF" w:themeColor="background1"/>
      <w:spacing w:val="6"/>
      <w:sz w:val="48"/>
      <w:szCs w:val="32"/>
    </w:rPr>
  </w:style>
  <w:style w:type="paragraph" w:customStyle="1" w:styleId="TableText">
    <w:name w:val="Table Text"/>
    <w:basedOn w:val="NoSpacing"/>
    <w:link w:val="TableTextChar"/>
    <w:qFormat/>
    <w:rsid w:val="009D6769"/>
    <w:rPr>
      <w:color w:val="094183" w:themeColor="text2"/>
      <w:spacing w:val="4"/>
      <w:sz w:val="23"/>
    </w:rPr>
  </w:style>
  <w:style w:type="character" w:customStyle="1" w:styleId="TableTextChar">
    <w:name w:val="Table Text Char"/>
    <w:basedOn w:val="DefaultParagraphFont"/>
    <w:link w:val="TableText"/>
    <w:rsid w:val="009D6769"/>
    <w:rPr>
      <w:color w:val="094183" w:themeColor="text2"/>
      <w:spacing w:val="4"/>
      <w:sz w:val="23"/>
    </w:rPr>
  </w:style>
  <w:style w:type="paragraph" w:customStyle="1" w:styleId="Author">
    <w:name w:val="Author"/>
    <w:basedOn w:val="Date"/>
    <w:next w:val="Normal"/>
    <w:link w:val="AuthorChar"/>
    <w:qFormat/>
    <w:rsid w:val="00F80711"/>
    <w:pPr>
      <w:framePr w:wrap="around"/>
      <w:contextualSpacing/>
    </w:pPr>
  </w:style>
  <w:style w:type="paragraph" w:customStyle="1" w:styleId="Introduction">
    <w:name w:val="Introduction"/>
    <w:basedOn w:val="Heading1"/>
    <w:link w:val="IntroductionChar"/>
    <w:qFormat/>
    <w:rsid w:val="00F6255C"/>
    <w:pPr>
      <w:spacing w:before="0" w:after="0" w:line="216" w:lineRule="auto"/>
    </w:pPr>
    <w:rPr>
      <w:rFonts w:asciiTheme="minorHAnsi" w:hAnsiTheme="minorHAnsi"/>
      <w:b w:val="0"/>
      <w:sz w:val="28"/>
    </w:rPr>
  </w:style>
  <w:style w:type="character" w:customStyle="1" w:styleId="AuthorChar">
    <w:name w:val="Author Char"/>
    <w:basedOn w:val="DateChar"/>
    <w:link w:val="Author"/>
    <w:rsid w:val="00F80711"/>
    <w:rPr>
      <w:color w:val="FFFFFF" w:themeColor="background1"/>
      <w:sz w:val="20"/>
    </w:rPr>
  </w:style>
  <w:style w:type="paragraph" w:customStyle="1" w:styleId="Pull-outHeading">
    <w:name w:val="Pull-out Heading"/>
    <w:basedOn w:val="Normal"/>
    <w:next w:val="Pull-outBodyCopy"/>
    <w:link w:val="Pull-outHeadingChar"/>
    <w:qFormat/>
    <w:rsid w:val="00C0432B"/>
    <w:pPr>
      <w:pBdr>
        <w:top w:val="single" w:sz="48" w:space="1" w:color="094183" w:themeColor="text2"/>
        <w:left w:val="single" w:sz="48" w:space="4" w:color="094183" w:themeColor="text2"/>
        <w:bottom w:val="single" w:sz="48" w:space="1" w:color="094183" w:themeColor="text2"/>
        <w:right w:val="single" w:sz="48" w:space="4" w:color="094183" w:themeColor="text2"/>
      </w:pBdr>
      <w:shd w:val="clear" w:color="auto" w:fill="094183" w:themeFill="text2"/>
      <w:ind w:left="198" w:right="198"/>
    </w:pPr>
    <w:rPr>
      <w:b/>
    </w:rPr>
  </w:style>
  <w:style w:type="character" w:customStyle="1" w:styleId="IntroductionChar">
    <w:name w:val="Introduction Char"/>
    <w:basedOn w:val="Heading1Char"/>
    <w:link w:val="Introduction"/>
    <w:rsid w:val="00F6255C"/>
    <w:rPr>
      <w:rFonts w:asciiTheme="majorHAnsi" w:eastAsiaTheme="majorEastAsia" w:hAnsiTheme="majorHAnsi" w:cstheme="majorBidi"/>
      <w:b w:val="0"/>
      <w:color w:val="094183" w:themeColor="text2"/>
      <w:sz w:val="28"/>
      <w:szCs w:val="32"/>
    </w:rPr>
  </w:style>
  <w:style w:type="paragraph" w:customStyle="1" w:styleId="Pull-outBodyCopy">
    <w:name w:val="Pull-out Body Copy"/>
    <w:basedOn w:val="Pull-outHeading"/>
    <w:link w:val="Pull-outBodyCopyChar"/>
    <w:qFormat/>
    <w:rsid w:val="00C0432B"/>
    <w:rPr>
      <w:b w:val="0"/>
    </w:rPr>
  </w:style>
  <w:style w:type="character" w:customStyle="1" w:styleId="Pull-outHeadingChar">
    <w:name w:val="Pull-out Heading Char"/>
    <w:basedOn w:val="DefaultParagraphFont"/>
    <w:link w:val="Pull-outHeading"/>
    <w:rsid w:val="00C0432B"/>
    <w:rPr>
      <w:b/>
      <w:sz w:val="20"/>
      <w:shd w:val="clear" w:color="auto" w:fill="094183" w:themeFill="text2"/>
    </w:rPr>
  </w:style>
  <w:style w:type="paragraph" w:customStyle="1" w:styleId="Pull-outBullets">
    <w:name w:val="Pull-out Bullets"/>
    <w:basedOn w:val="Pull-outBodyCopy"/>
    <w:link w:val="Pull-outBulletsChar"/>
    <w:qFormat/>
    <w:rsid w:val="003F3536"/>
    <w:pPr>
      <w:numPr>
        <w:numId w:val="29"/>
      </w:numPr>
    </w:pPr>
  </w:style>
  <w:style w:type="character" w:customStyle="1" w:styleId="Pull-outBodyCopyChar">
    <w:name w:val="Pull-out Body Copy Char"/>
    <w:basedOn w:val="Pull-outHeadingChar"/>
    <w:link w:val="Pull-outBodyCopy"/>
    <w:rsid w:val="00C0432B"/>
    <w:rPr>
      <w:b w:val="0"/>
      <w:sz w:val="20"/>
      <w:shd w:val="clear" w:color="auto" w:fill="094183" w:themeFill="text2"/>
    </w:rPr>
  </w:style>
  <w:style w:type="numbering" w:customStyle="1" w:styleId="PulloutBullets">
    <w:name w:val="Pullout Bullets"/>
    <w:uiPriority w:val="99"/>
    <w:rsid w:val="003F3536"/>
    <w:pPr>
      <w:numPr>
        <w:numId w:val="25"/>
      </w:numPr>
    </w:pPr>
  </w:style>
  <w:style w:type="character" w:customStyle="1" w:styleId="Pull-outBulletsChar">
    <w:name w:val="Pull-out Bullets Char"/>
    <w:basedOn w:val="Pull-outBodyCopyChar"/>
    <w:link w:val="Pull-outBullets"/>
    <w:rsid w:val="003F3536"/>
    <w:rPr>
      <w:b w:val="0"/>
      <w:sz w:val="20"/>
      <w:shd w:val="clear" w:color="auto" w:fill="094183" w:themeFill="text2"/>
    </w:rPr>
  </w:style>
  <w:style w:type="paragraph" w:customStyle="1" w:styleId="Footerkeyline">
    <w:name w:val="Footer keyline"/>
    <w:basedOn w:val="Footer"/>
    <w:qFormat/>
    <w:rsid w:val="003F3527"/>
    <w:pPr>
      <w:pBdr>
        <w:top w:val="single" w:sz="6" w:space="4" w:color="094183" w:themeColor="text2"/>
      </w:pBdr>
    </w:pPr>
  </w:style>
  <w:style w:type="character" w:styleId="Hyperlink">
    <w:name w:val="Hyperlink"/>
    <w:basedOn w:val="DefaultParagraphFont"/>
    <w:uiPriority w:val="99"/>
    <w:unhideWhenUsed/>
    <w:rsid w:val="00F25352"/>
    <w:rPr>
      <w:color w:val="0000FF"/>
      <w:u w:val="single"/>
    </w:rPr>
  </w:style>
  <w:style w:type="character" w:styleId="CommentReference">
    <w:name w:val="annotation reference"/>
    <w:basedOn w:val="DefaultParagraphFont"/>
    <w:uiPriority w:val="99"/>
    <w:semiHidden/>
    <w:unhideWhenUsed/>
    <w:rsid w:val="003B1292"/>
    <w:rPr>
      <w:sz w:val="16"/>
      <w:szCs w:val="16"/>
    </w:rPr>
  </w:style>
  <w:style w:type="paragraph" w:styleId="CommentText">
    <w:name w:val="annotation text"/>
    <w:basedOn w:val="Normal"/>
    <w:link w:val="CommentTextChar"/>
    <w:uiPriority w:val="99"/>
    <w:semiHidden/>
    <w:unhideWhenUsed/>
    <w:rsid w:val="003B1292"/>
    <w:rPr>
      <w:szCs w:val="20"/>
    </w:rPr>
  </w:style>
  <w:style w:type="character" w:customStyle="1" w:styleId="CommentTextChar">
    <w:name w:val="Comment Text Char"/>
    <w:basedOn w:val="DefaultParagraphFont"/>
    <w:link w:val="CommentText"/>
    <w:uiPriority w:val="99"/>
    <w:semiHidden/>
    <w:rsid w:val="003B1292"/>
    <w:rPr>
      <w:sz w:val="20"/>
      <w:szCs w:val="20"/>
    </w:rPr>
  </w:style>
  <w:style w:type="paragraph" w:styleId="CommentSubject">
    <w:name w:val="annotation subject"/>
    <w:basedOn w:val="CommentText"/>
    <w:next w:val="CommentText"/>
    <w:link w:val="CommentSubjectChar"/>
    <w:uiPriority w:val="99"/>
    <w:semiHidden/>
    <w:unhideWhenUsed/>
    <w:rsid w:val="003B1292"/>
    <w:rPr>
      <w:b/>
      <w:bCs/>
    </w:rPr>
  </w:style>
  <w:style w:type="character" w:customStyle="1" w:styleId="CommentSubjectChar">
    <w:name w:val="Comment Subject Char"/>
    <w:basedOn w:val="CommentTextChar"/>
    <w:link w:val="CommentSubject"/>
    <w:uiPriority w:val="99"/>
    <w:semiHidden/>
    <w:rsid w:val="003B1292"/>
    <w:rPr>
      <w:b/>
      <w:bCs/>
      <w:sz w:val="20"/>
      <w:szCs w:val="20"/>
    </w:rPr>
  </w:style>
  <w:style w:type="paragraph" w:styleId="BalloonText">
    <w:name w:val="Balloon Text"/>
    <w:basedOn w:val="Normal"/>
    <w:link w:val="BalloonTextChar"/>
    <w:uiPriority w:val="99"/>
    <w:semiHidden/>
    <w:unhideWhenUsed/>
    <w:rsid w:val="003B12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292"/>
    <w:rPr>
      <w:rFonts w:ascii="Segoe UI" w:hAnsi="Segoe UI" w:cs="Segoe UI"/>
      <w:sz w:val="18"/>
      <w:szCs w:val="18"/>
    </w:rPr>
  </w:style>
  <w:style w:type="paragraph" w:styleId="FootnoteText">
    <w:name w:val="footnote text"/>
    <w:basedOn w:val="Normal"/>
    <w:link w:val="FootnoteTextChar"/>
    <w:uiPriority w:val="99"/>
    <w:semiHidden/>
    <w:unhideWhenUsed/>
    <w:rsid w:val="0001606E"/>
    <w:pPr>
      <w:spacing w:after="0"/>
    </w:pPr>
    <w:rPr>
      <w:szCs w:val="20"/>
    </w:rPr>
  </w:style>
  <w:style w:type="character" w:customStyle="1" w:styleId="FootnoteTextChar">
    <w:name w:val="Footnote Text Char"/>
    <w:basedOn w:val="DefaultParagraphFont"/>
    <w:link w:val="FootnoteText"/>
    <w:uiPriority w:val="99"/>
    <w:semiHidden/>
    <w:rsid w:val="0001606E"/>
    <w:rPr>
      <w:sz w:val="20"/>
      <w:szCs w:val="20"/>
    </w:rPr>
  </w:style>
  <w:style w:type="character" w:styleId="FootnoteReference">
    <w:name w:val="footnote reference"/>
    <w:basedOn w:val="DefaultParagraphFont"/>
    <w:uiPriority w:val="99"/>
    <w:semiHidden/>
    <w:unhideWhenUsed/>
    <w:rsid w:val="000160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goingruralhealth.com.au/rural-placement-videos/"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thorpe\Downloads\A4-Briefing-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DA40347C44E67A9974142E155B5CC"/>
        <w:category>
          <w:name w:val="General"/>
          <w:gallery w:val="placeholder"/>
        </w:category>
        <w:types>
          <w:type w:val="bbPlcHdr"/>
        </w:types>
        <w:behaviors>
          <w:behavior w:val="content"/>
        </w:behaviors>
        <w:guid w:val="{D87E5DB4-E574-4F94-8BAE-9B926A4B760E}"/>
      </w:docPartPr>
      <w:docPartBody>
        <w:p w:rsidR="0093083C" w:rsidRDefault="0093083C">
          <w:pPr>
            <w:pStyle w:val="44CDA40347C44E67A9974142E155B5CC"/>
          </w:pPr>
          <w:r w:rsidRPr="00732E33">
            <w:rPr>
              <w:rStyle w:val="PlaceholderText"/>
            </w:rPr>
            <w:t>[Title]</w:t>
          </w:r>
        </w:p>
      </w:docPartBody>
    </w:docPart>
    <w:docPart>
      <w:docPartPr>
        <w:name w:val="D4A669A4EB7D42BBAFEEDF246C543F5C"/>
        <w:category>
          <w:name w:val="General"/>
          <w:gallery w:val="placeholder"/>
        </w:category>
        <w:types>
          <w:type w:val="bbPlcHdr"/>
        </w:types>
        <w:behaviors>
          <w:behavior w:val="content"/>
        </w:behaviors>
        <w:guid w:val="{07D27C80-211B-448E-86DE-CDC63F44EE04}"/>
      </w:docPartPr>
      <w:docPartBody>
        <w:p w:rsidR="0093083C" w:rsidRDefault="0093083C">
          <w:pPr>
            <w:pStyle w:val="D4A669A4EB7D42BBAFEEDF246C543F5C"/>
          </w:pPr>
          <w:r w:rsidRPr="00732E33">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83C"/>
    <w:rsid w:val="000320A3"/>
    <w:rsid w:val="003A55B8"/>
    <w:rsid w:val="006615FC"/>
    <w:rsid w:val="007309AA"/>
    <w:rsid w:val="007636A7"/>
    <w:rsid w:val="0093083C"/>
    <w:rsid w:val="00AD5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CFA2E0D0474E358DDAB5D30D8525CB">
    <w:name w:val="8BCFA2E0D0474E358DDAB5D30D8525CB"/>
  </w:style>
  <w:style w:type="paragraph" w:customStyle="1" w:styleId="1072D6127C5D4A9AA5D6009168B8F0C9">
    <w:name w:val="1072D6127C5D4A9AA5D6009168B8F0C9"/>
  </w:style>
  <w:style w:type="character" w:styleId="PlaceholderText">
    <w:name w:val="Placeholder Text"/>
    <w:basedOn w:val="DefaultParagraphFont"/>
    <w:uiPriority w:val="99"/>
    <w:semiHidden/>
    <w:rPr>
      <w:color w:val="808080"/>
    </w:rPr>
  </w:style>
  <w:style w:type="paragraph" w:customStyle="1" w:styleId="44CDA40347C44E67A9974142E155B5CC">
    <w:name w:val="44CDA40347C44E67A9974142E155B5CC"/>
  </w:style>
  <w:style w:type="paragraph" w:customStyle="1" w:styleId="478A97FB29194F54AAF1702B2E7A232E">
    <w:name w:val="478A97FB29194F54AAF1702B2E7A232E"/>
  </w:style>
  <w:style w:type="paragraph" w:customStyle="1" w:styleId="D4A669A4EB7D42BBAFEEDF246C543F5C">
    <w:name w:val="D4A669A4EB7D42BBAFEEDF246C543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UoM">
  <a:themeElements>
    <a:clrScheme name="UoM">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oM">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FA2A-1917-4FF0-A6B8-257D9052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A4-Briefing-Document</Template>
  <TotalTime>7</TotalTime>
  <Pages>4</Pages>
  <Words>2302</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Student Placement Survey Report: January-December 2020</vt:lpstr>
    </vt:vector>
  </TitlesOfParts>
  <Company/>
  <LinksUpToDate>false</LinksUpToDate>
  <CharactersWithSpaces>15394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Placement Survey Report: January-December 2020</dc:title>
  <dc:subject/>
  <dc:creator>Trish Thorpe</dc:creator>
  <cp:keywords/>
  <dc:description/>
  <cp:lastModifiedBy>Trish Thorpe</cp:lastModifiedBy>
  <cp:revision>4</cp:revision>
  <cp:lastPrinted>2017-12-11T05:01:00Z</cp:lastPrinted>
  <dcterms:created xsi:type="dcterms:W3CDTF">2021-07-29T21:32:00Z</dcterms:created>
  <dcterms:modified xsi:type="dcterms:W3CDTF">2021-07-29T21:45:00Z</dcterms:modified>
</cp:coreProperties>
</file>