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ootertable"/>
        <w:tblW w:w="9974" w:type="dxa"/>
        <w:tblLook w:val="04A0" w:firstRow="1" w:lastRow="0" w:firstColumn="1" w:lastColumn="0" w:noHBand="0" w:noVBand="1"/>
      </w:tblPr>
      <w:tblGrid>
        <w:gridCol w:w="5159"/>
        <w:gridCol w:w="4815"/>
      </w:tblGrid>
      <w:tr w:rsidR="0077685E" w:rsidRPr="00EC7E12" w14:paraId="264B440F" w14:textId="77777777" w:rsidTr="00F6255C">
        <w:tc>
          <w:tcPr>
            <w:tcW w:w="5159" w:type="dxa"/>
          </w:tcPr>
          <w:p w14:paraId="62144C1D" w14:textId="6B4D2D13" w:rsidR="004A2B75" w:rsidRPr="008953A0" w:rsidRDefault="00A87EEA" w:rsidP="00A87EEA">
            <w:pPr>
              <w:pStyle w:val="Footerlocation"/>
              <w:framePr w:wrap="around"/>
            </w:pPr>
            <w:r w:rsidRPr="008953A0">
              <w:t>Trish Thorpe</w:t>
            </w:r>
          </w:p>
          <w:p w14:paraId="3FB8ED79" w14:textId="77777777" w:rsidR="00A87EEA" w:rsidRPr="008953A0" w:rsidRDefault="00A87EEA" w:rsidP="00A87EEA">
            <w:pPr>
              <w:pStyle w:val="Footerlocation"/>
              <w:framePr w:wrap="around"/>
            </w:pPr>
            <w:r w:rsidRPr="008953A0">
              <w:t>Going Rural Health</w:t>
            </w:r>
          </w:p>
        </w:tc>
        <w:tc>
          <w:tcPr>
            <w:tcW w:w="4815" w:type="dxa"/>
          </w:tcPr>
          <w:p w14:paraId="347B0BE1" w14:textId="77777777" w:rsidR="0077685E" w:rsidRPr="008953A0" w:rsidRDefault="00986D73" w:rsidP="00D87AD8">
            <w:pPr>
              <w:pStyle w:val="Footerlocation"/>
              <w:framePr w:wrap="around"/>
            </w:pPr>
            <w:r w:rsidRPr="008953A0">
              <w:t xml:space="preserve">      </w:t>
            </w:r>
            <w:r w:rsidR="00CA1741" w:rsidRPr="008953A0">
              <w:t xml:space="preserve"> </w:t>
            </w:r>
            <w:r w:rsidR="00A87EEA" w:rsidRPr="008953A0">
              <w:t>The University of Melbourne Department of Rural Health</w:t>
            </w:r>
          </w:p>
          <w:p w14:paraId="6F83972B" w14:textId="77777777" w:rsidR="00D87AD8" w:rsidRPr="008953A0" w:rsidRDefault="00986D73" w:rsidP="00CA1741">
            <w:pPr>
              <w:pStyle w:val="Footerlocation"/>
              <w:framePr w:wrap="around"/>
            </w:pPr>
            <w:r w:rsidRPr="008953A0">
              <w:t xml:space="preserve">     </w:t>
            </w:r>
            <w:r w:rsidR="00CA1741" w:rsidRPr="008953A0">
              <w:t xml:space="preserve">  </w:t>
            </w:r>
            <w:r w:rsidR="00A87EEA" w:rsidRPr="008953A0">
              <w:t>Ballarat</w:t>
            </w:r>
            <w:r w:rsidR="00946E09" w:rsidRPr="008953A0">
              <w:t>, Wangaratta and Shepparton,</w:t>
            </w:r>
            <w:r w:rsidR="00A87EEA" w:rsidRPr="008953A0">
              <w:t xml:space="preserve"> V</w:t>
            </w:r>
            <w:r w:rsidR="00946E09" w:rsidRPr="008953A0">
              <w:t>ictoria</w:t>
            </w:r>
          </w:p>
        </w:tc>
      </w:tr>
    </w:tbl>
    <w:sdt>
      <w:sdtPr>
        <w:rPr>
          <w:sz w:val="40"/>
          <w:szCs w:val="40"/>
        </w:rPr>
        <w:alias w:val="Title"/>
        <w:tag w:val=""/>
        <w:id w:val="1886600647"/>
        <w:placeholder>
          <w:docPart w:val="44CDA40347C44E67A9974142E155B5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7EBB9B" w14:textId="48979C94" w:rsidR="002919DE" w:rsidRPr="00D6478F" w:rsidRDefault="003B31FE" w:rsidP="006E2E75">
          <w:pPr>
            <w:pStyle w:val="Title"/>
            <w:framePr w:w="5926" w:h="1246" w:wrap="around"/>
            <w:rPr>
              <w:sz w:val="40"/>
              <w:szCs w:val="40"/>
            </w:rPr>
          </w:pPr>
          <w:r w:rsidRPr="00D6478F">
            <w:rPr>
              <w:sz w:val="40"/>
              <w:szCs w:val="40"/>
            </w:rPr>
            <w:t>202</w:t>
          </w:r>
          <w:r w:rsidR="00EC7E12" w:rsidRPr="00D6478F">
            <w:rPr>
              <w:sz w:val="40"/>
              <w:szCs w:val="40"/>
            </w:rPr>
            <w:t>2</w:t>
          </w:r>
          <w:r w:rsidRPr="00D6478F">
            <w:rPr>
              <w:sz w:val="40"/>
              <w:szCs w:val="40"/>
            </w:rPr>
            <w:t xml:space="preserve"> </w:t>
          </w:r>
          <w:r w:rsidR="00C84044" w:rsidRPr="00D6478F">
            <w:rPr>
              <w:sz w:val="40"/>
              <w:szCs w:val="40"/>
            </w:rPr>
            <w:t>Student Placement Survey Report</w:t>
          </w:r>
        </w:p>
      </w:sdtContent>
    </w:sdt>
    <w:p w14:paraId="08F00014" w14:textId="77777777" w:rsidR="00FF2CE8" w:rsidRPr="00EC7E12" w:rsidRDefault="00213EF4" w:rsidP="00213EF4">
      <w:pPr>
        <w:pStyle w:val="Date"/>
        <w:framePr w:wrap="around" w:hAnchor="page" w:x="826" w:y="2911"/>
        <w:rPr>
          <w:u w:val="single"/>
        </w:rPr>
      </w:pPr>
      <w:r w:rsidRPr="00EC7E12">
        <w:rPr>
          <w:u w:val="single"/>
        </w:rPr>
        <w:t xml:space="preserve">  </w:t>
      </w:r>
      <w:r w:rsidR="00C84044" w:rsidRPr="00EC7E12">
        <w:rPr>
          <w:noProof/>
          <w:u w:val="single"/>
          <w:lang w:eastAsia="en-AU"/>
        </w:rPr>
        <w:drawing>
          <wp:inline distT="0" distB="0" distL="0" distR="0" wp14:anchorId="14DEA3EE" wp14:editId="3C438BB9">
            <wp:extent cx="1246844" cy="613332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only-FOOTER-cr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44" cy="61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E12">
        <w:rPr>
          <w:u w:val="single"/>
        </w:rPr>
        <w:t xml:space="preserve">                   </w:t>
      </w:r>
      <w:r w:rsidR="00F80711" w:rsidRPr="00EC7E12">
        <w:rPr>
          <w:u w:val="single"/>
        </w:rPr>
        <w:t xml:space="preserve">  </w:t>
      </w:r>
      <w:r w:rsidRPr="00EC7E12">
        <w:rPr>
          <w:noProof/>
          <w:u w:val="single"/>
          <w:lang w:eastAsia="en-AU"/>
        </w:rPr>
        <w:t xml:space="preserve">                                                                    </w:t>
      </w:r>
    </w:p>
    <w:p w14:paraId="7A3FBFC7" w14:textId="77777777" w:rsidR="00F80711" w:rsidRPr="00EC7E12" w:rsidRDefault="004A0881" w:rsidP="00213EF4">
      <w:pPr>
        <w:pStyle w:val="Author"/>
        <w:framePr w:wrap="around" w:hAnchor="page" w:x="826" w:y="2911"/>
        <w:rPr>
          <w:u w:val="single"/>
        </w:rPr>
      </w:pPr>
      <w:sdt>
        <w:sdtPr>
          <w:rPr>
            <w:u w:val="single"/>
          </w:rPr>
          <w:alias w:val="Author"/>
          <w:tag w:val=""/>
          <w:id w:val="-1959327083"/>
          <w:placeholder>
            <w:docPart w:val="D4A669A4EB7D42BBAFEEDF246C543F5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13EF4" w:rsidRPr="00EC7E12">
            <w:rPr>
              <w:u w:val="single"/>
            </w:rPr>
            <w:t>Trish Thorpe</w:t>
          </w:r>
        </w:sdtContent>
      </w:sdt>
      <w:r w:rsidR="00F80711" w:rsidRPr="00EC7E12">
        <w:rPr>
          <w:u w:val="single"/>
        </w:rPr>
        <w:t xml:space="preserve">  </w:t>
      </w:r>
    </w:p>
    <w:p w14:paraId="7AAD1E30" w14:textId="77777777" w:rsidR="000439C3" w:rsidRPr="00466703" w:rsidRDefault="000439C3" w:rsidP="000439C3">
      <w:pPr>
        <w:pStyle w:val="Introduction"/>
        <w:rPr>
          <w:rFonts w:asciiTheme="majorHAnsi" w:hAnsiTheme="majorHAnsi"/>
          <w:b/>
          <w:color w:val="002060"/>
          <w:sz w:val="24"/>
          <w:szCs w:val="24"/>
        </w:rPr>
      </w:pPr>
      <w:r w:rsidRPr="00466703">
        <w:rPr>
          <w:rFonts w:asciiTheme="majorHAnsi" w:hAnsiTheme="majorHAnsi"/>
          <w:b/>
          <w:color w:val="002060"/>
          <w:sz w:val="24"/>
          <w:szCs w:val="24"/>
        </w:rPr>
        <w:t>Introduction</w:t>
      </w:r>
    </w:p>
    <w:p w14:paraId="1082817D" w14:textId="616F49D2" w:rsidR="009D36D1" w:rsidRDefault="00856810" w:rsidP="009D36D1">
      <w:pPr>
        <w:jc w:val="both"/>
      </w:pPr>
      <w:r w:rsidRPr="008953A0">
        <w:t xml:space="preserve">Going Rural Health (GRH) is a student program that supports nursing and allied health students to complete </w:t>
      </w:r>
      <w:r w:rsidR="006E2E75" w:rsidRPr="008953A0">
        <w:t>a</w:t>
      </w:r>
      <w:r w:rsidRPr="008953A0">
        <w:t xml:space="preserve"> clinical placement</w:t>
      </w:r>
      <w:r w:rsidR="006E2E75" w:rsidRPr="008953A0">
        <w:t xml:space="preserve"> in a rural setting in regions of Victoria</w:t>
      </w:r>
      <w:r w:rsidRPr="008953A0">
        <w:t xml:space="preserve">. </w:t>
      </w:r>
      <w:r w:rsidR="009D36D1">
        <w:t xml:space="preserve">The GRH team supported </w:t>
      </w:r>
      <w:r w:rsidR="005124EA">
        <w:t>965</w:t>
      </w:r>
      <w:r w:rsidR="009D36D1">
        <w:t xml:space="preserve"> students to undertake a rural placement in 2022.  At the completion of their placement, students supported by GRH were asked to fill out a questionnaire.  A total of 642 students completed our questionnaire.  The results are presented here.  </w:t>
      </w:r>
    </w:p>
    <w:p w14:paraId="4D2D75D5" w14:textId="77777777" w:rsidR="00EC7E12" w:rsidRPr="003C2AD7" w:rsidRDefault="00EC7E12" w:rsidP="00EC7E12">
      <w:pPr>
        <w:rPr>
          <w:sz w:val="10"/>
          <w:szCs w:val="10"/>
          <w:highlight w:val="yellow"/>
        </w:rPr>
      </w:pPr>
    </w:p>
    <w:p w14:paraId="59F88BE7" w14:textId="77777777" w:rsidR="002B72C3" w:rsidRPr="00466703" w:rsidRDefault="001A1AF9" w:rsidP="002B72C3">
      <w:pPr>
        <w:pStyle w:val="Heading2"/>
        <w:rPr>
          <w:color w:val="002060"/>
        </w:rPr>
      </w:pPr>
      <w:r w:rsidRPr="00466703">
        <w:rPr>
          <w:color w:val="002060"/>
        </w:rPr>
        <w:t>Student Demographics</w:t>
      </w:r>
    </w:p>
    <w:p w14:paraId="094E632F" w14:textId="77777777" w:rsidR="009D36D1" w:rsidRDefault="009D36D1" w:rsidP="009D36D1">
      <w:pPr>
        <w:jc w:val="both"/>
      </w:pPr>
      <w:r>
        <w:t xml:space="preserve">GRH supported students from 14 different universities as well as TAFEs.  Of these students, 84% identified as female and 2% as Aboriginal and/or Torres Strait Islander.  The median age was 23.  58% of students had grown up in a rural, </w:t>
      </w:r>
      <w:proofErr w:type="gramStart"/>
      <w:r>
        <w:t>regional</w:t>
      </w:r>
      <w:proofErr w:type="gramEnd"/>
      <w:r>
        <w:t xml:space="preserve"> or remote area while 42% had grown up in a city.  Further, 57% were studying nursing and midwifery and 43% were studying an allied health discipline.  </w:t>
      </w:r>
    </w:p>
    <w:p w14:paraId="6062F04D" w14:textId="77777777" w:rsidR="00974DC9" w:rsidRPr="003C2AD7" w:rsidRDefault="00974DC9" w:rsidP="00F6255C">
      <w:pPr>
        <w:rPr>
          <w:sz w:val="12"/>
          <w:szCs w:val="12"/>
          <w:highlight w:val="yellow"/>
        </w:rPr>
      </w:pPr>
    </w:p>
    <w:p w14:paraId="4EA99A1B" w14:textId="0ACB47CB" w:rsidR="001A1AF9" w:rsidRPr="00466703" w:rsidRDefault="009D36D1" w:rsidP="001A1AF9">
      <w:pPr>
        <w:pStyle w:val="Heading2"/>
        <w:rPr>
          <w:color w:val="002060"/>
        </w:rPr>
      </w:pPr>
      <w:r w:rsidRPr="00466703">
        <w:rPr>
          <w:color w:val="002060"/>
        </w:rPr>
        <w:t xml:space="preserve">Overall </w:t>
      </w:r>
      <w:r w:rsidR="001A1AF9" w:rsidRPr="00466703">
        <w:rPr>
          <w:color w:val="002060"/>
        </w:rPr>
        <w:t>Placement Satisfaction</w:t>
      </w:r>
    </w:p>
    <w:p w14:paraId="673142DC" w14:textId="6E71199E" w:rsidR="009D36D1" w:rsidRDefault="009D36D1" w:rsidP="00D40A58">
      <w:pPr>
        <w:jc w:val="both"/>
      </w:pPr>
      <w:r>
        <w:t xml:space="preserve">Most students were satisfied with their rural placement (see Figure 1).  </w:t>
      </w:r>
    </w:p>
    <w:p w14:paraId="0471EFB3" w14:textId="3FC7295A" w:rsidR="00A22895" w:rsidRDefault="00E51C47" w:rsidP="00A22895">
      <w:pPr>
        <w:pStyle w:val="NoSpacing"/>
        <w:rPr>
          <w:highlight w:val="yellow"/>
        </w:rPr>
      </w:pPr>
      <w:r>
        <w:rPr>
          <w:noProof/>
        </w:rPr>
        <w:drawing>
          <wp:inline distT="0" distB="0" distL="0" distR="0" wp14:anchorId="22E094B0" wp14:editId="68EB83DA">
            <wp:extent cx="3014980" cy="1809115"/>
            <wp:effectExtent l="0" t="0" r="0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1489A12-D532-BC01-980E-00C691D0EE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286869A" w14:textId="1CBB8935" w:rsidR="009D36D1" w:rsidRDefault="009D36D1" w:rsidP="009D36D1">
      <w:pPr>
        <w:pStyle w:val="NoSpacing"/>
        <w:jc w:val="center"/>
        <w:rPr>
          <w:i/>
          <w:iCs/>
          <w:sz w:val="16"/>
          <w:szCs w:val="16"/>
        </w:rPr>
      </w:pPr>
      <w:r w:rsidRPr="00C950AC">
        <w:rPr>
          <w:i/>
          <w:iCs/>
          <w:sz w:val="16"/>
          <w:szCs w:val="16"/>
        </w:rPr>
        <w:t>Figure 1: Student placement satisfaction</w:t>
      </w:r>
      <w:r w:rsidR="00AA3A71">
        <w:rPr>
          <w:i/>
          <w:iCs/>
          <w:sz w:val="16"/>
          <w:szCs w:val="16"/>
        </w:rPr>
        <w:t xml:space="preserve"> (agreement)</w:t>
      </w:r>
    </w:p>
    <w:p w14:paraId="35B4B463" w14:textId="77777777" w:rsidR="003C2AD7" w:rsidRPr="00C950AC" w:rsidRDefault="003C2AD7" w:rsidP="009D36D1">
      <w:pPr>
        <w:pStyle w:val="NoSpacing"/>
        <w:jc w:val="center"/>
        <w:rPr>
          <w:i/>
          <w:iCs/>
          <w:sz w:val="16"/>
          <w:szCs w:val="16"/>
        </w:rPr>
      </w:pPr>
    </w:p>
    <w:p w14:paraId="67C61208" w14:textId="77777777" w:rsidR="00B26212" w:rsidRPr="00B26212" w:rsidRDefault="00B26212" w:rsidP="009D36D1">
      <w:pPr>
        <w:pStyle w:val="NoSpacing"/>
        <w:jc w:val="center"/>
        <w:rPr>
          <w:sz w:val="8"/>
          <w:szCs w:val="8"/>
        </w:rPr>
      </w:pPr>
    </w:p>
    <w:p w14:paraId="5C1D92C8" w14:textId="77777777" w:rsidR="00B26212" w:rsidRPr="00B26212" w:rsidRDefault="00B26212" w:rsidP="009D36D1">
      <w:pPr>
        <w:pStyle w:val="NoSpacing"/>
        <w:jc w:val="center"/>
        <w:rPr>
          <w:sz w:val="8"/>
          <w:szCs w:val="8"/>
        </w:rPr>
      </w:pPr>
    </w:p>
    <w:p w14:paraId="22055682" w14:textId="620BE406" w:rsidR="00A22895" w:rsidRPr="00B26212" w:rsidRDefault="001E4B36" w:rsidP="004E4A2C">
      <w:pPr>
        <w:pStyle w:val="Pull-outBodyCopy"/>
        <w:jc w:val="center"/>
        <w:rPr>
          <w:sz w:val="26"/>
          <w:szCs w:val="26"/>
          <w:highlight w:val="yellow"/>
        </w:rPr>
      </w:pPr>
      <w:r w:rsidRPr="00B26212">
        <w:rPr>
          <w:sz w:val="26"/>
          <w:szCs w:val="26"/>
        </w:rPr>
        <w:t>93</w:t>
      </w:r>
      <w:r w:rsidR="002B72C3" w:rsidRPr="00B26212">
        <w:rPr>
          <w:sz w:val="26"/>
          <w:szCs w:val="26"/>
        </w:rPr>
        <w:t xml:space="preserve">% of </w:t>
      </w:r>
      <w:r w:rsidR="00273B1D" w:rsidRPr="00B26212">
        <w:rPr>
          <w:sz w:val="26"/>
          <w:szCs w:val="26"/>
        </w:rPr>
        <w:t>GRH</w:t>
      </w:r>
      <w:r w:rsidR="002B72C3" w:rsidRPr="00B26212">
        <w:rPr>
          <w:sz w:val="26"/>
          <w:szCs w:val="26"/>
        </w:rPr>
        <w:t xml:space="preserve"> students were satisfied with their rural placement</w:t>
      </w:r>
    </w:p>
    <w:p w14:paraId="73C2E1FF" w14:textId="165A7EEA" w:rsidR="001A1AF9" w:rsidRPr="00466703" w:rsidRDefault="001A1AF9" w:rsidP="001A1AF9">
      <w:pPr>
        <w:pStyle w:val="Heading2"/>
        <w:rPr>
          <w:color w:val="002060"/>
        </w:rPr>
      </w:pPr>
      <w:r w:rsidRPr="00466703">
        <w:rPr>
          <w:color w:val="002060"/>
        </w:rPr>
        <w:t>Student Learning</w:t>
      </w:r>
      <w:r w:rsidR="00D40A58" w:rsidRPr="00466703">
        <w:rPr>
          <w:color w:val="002060"/>
        </w:rPr>
        <w:t xml:space="preserve"> During Placement</w:t>
      </w:r>
    </w:p>
    <w:p w14:paraId="33056419" w14:textId="77777777" w:rsidR="00D40A58" w:rsidRDefault="00D40A58" w:rsidP="00D40A58">
      <w:pPr>
        <w:jc w:val="both"/>
      </w:pPr>
      <w:r>
        <w:t>Students provided positive feedback about their education during the rural placement.  Of those surveyed, 93% indicated that they ‘learned a lot during my placement.’  Further, 90% said they had ‘adequate educational resources’ and 90% indicated that they felt ‘part of the team.’  However, 45% responded that they wanted more learning opportunities during placement.</w:t>
      </w:r>
      <w:r w:rsidRPr="0011159D">
        <w:t xml:space="preserve"> </w:t>
      </w:r>
      <w:r>
        <w:t xml:space="preserve"> </w:t>
      </w:r>
    </w:p>
    <w:p w14:paraId="70DDD730" w14:textId="1D49EFDC" w:rsidR="00D40A58" w:rsidRDefault="00D40A58" w:rsidP="00D40A58">
      <w:pPr>
        <w:jc w:val="both"/>
      </w:pPr>
      <w:r>
        <w:t>Students were generally positive about their placement supervision; 91% were satisfied with the supervision they received on placement and 91% felt their ‘supervisor responded to their learning needs.’</w:t>
      </w:r>
      <w:r w:rsidRPr="000A535C">
        <w:t xml:space="preserve"> </w:t>
      </w:r>
      <w:r>
        <w:t xml:space="preserve"> Students appreciated being placed with another student, staff and preceptors who were ‘supportive’, having ‘consistent supervision,’ ‘enthusiastic teachers’, being visited regularly, being challenged in a supportive way and being ‘supported generally’ by the team.  </w:t>
      </w:r>
    </w:p>
    <w:p w14:paraId="099550EA" w14:textId="056FD808" w:rsidR="00D40A58" w:rsidRDefault="00D40A58" w:rsidP="00D40A58">
      <w:pPr>
        <w:jc w:val="both"/>
      </w:pPr>
      <w:r>
        <w:t xml:space="preserve">Students were generally satisfied with their caseload, describing it as ‘appropriate’, ‘perfect amount of work’ and ‘a good balance’. A few described their caseload as ‘heavy’, ‘small’, ‘restricted’ </w:t>
      </w:r>
      <w:r w:rsidR="00641854">
        <w:t xml:space="preserve">or </w:t>
      </w:r>
      <w:r>
        <w:t xml:space="preserve">that they would have liked more.  </w:t>
      </w:r>
    </w:p>
    <w:p w14:paraId="4D8DED61" w14:textId="77777777" w:rsidR="00741982" w:rsidRPr="008953A0" w:rsidRDefault="00741982" w:rsidP="00BD6645">
      <w:pPr>
        <w:spacing w:after="160" w:line="259" w:lineRule="auto"/>
        <w:jc w:val="both"/>
        <w:rPr>
          <w:highlight w:val="yellow"/>
        </w:rPr>
      </w:pPr>
    </w:p>
    <w:p w14:paraId="44E30B90" w14:textId="77777777" w:rsidR="00D40A58" w:rsidRPr="00B26212" w:rsidRDefault="00D40A58" w:rsidP="00D40A58">
      <w:pPr>
        <w:pStyle w:val="Pull-outBodyCopy"/>
        <w:pBdr>
          <w:left w:val="single" w:sz="48" w:space="3" w:color="094183" w:themeColor="text2"/>
        </w:pBdr>
        <w:jc w:val="center"/>
        <w:rPr>
          <w:sz w:val="26"/>
          <w:szCs w:val="26"/>
          <w:highlight w:val="yellow"/>
        </w:rPr>
      </w:pPr>
      <w:r w:rsidRPr="00B26212">
        <w:rPr>
          <w:sz w:val="26"/>
          <w:szCs w:val="26"/>
        </w:rPr>
        <w:t xml:space="preserve">91% of students were satisfied with supervision of their rural placement </w:t>
      </w:r>
    </w:p>
    <w:p w14:paraId="1E3E4E87" w14:textId="77777777" w:rsidR="00D40A58" w:rsidRDefault="00D40A58" w:rsidP="00D40A58">
      <w:pPr>
        <w:pStyle w:val="Heading2"/>
      </w:pPr>
    </w:p>
    <w:p w14:paraId="62A83C0C" w14:textId="75A035D6" w:rsidR="00D40A58" w:rsidRPr="00466703" w:rsidRDefault="00D40A58" w:rsidP="00D40A58">
      <w:pPr>
        <w:pStyle w:val="Heading2"/>
        <w:rPr>
          <w:color w:val="002060"/>
        </w:rPr>
      </w:pPr>
      <w:r w:rsidRPr="00466703">
        <w:rPr>
          <w:color w:val="002060"/>
        </w:rPr>
        <w:t>Impact of their Placement</w:t>
      </w:r>
    </w:p>
    <w:p w14:paraId="67E6D58E" w14:textId="2EBF5D1C" w:rsidR="00D40A58" w:rsidRDefault="00D40A58" w:rsidP="00D40A58">
      <w:pPr>
        <w:jc w:val="both"/>
      </w:pPr>
      <w:r>
        <w:t xml:space="preserve">Students were positive about the impact of their learning during placement.  93% felt ‘more prepared to work in my field of study </w:t>
      </w:r>
      <w:proofErr w:type="gramStart"/>
      <w:r>
        <w:t>as a result of</w:t>
      </w:r>
      <w:proofErr w:type="gramEnd"/>
      <w:r>
        <w:t xml:space="preserve"> my placement.’  In addition, 90% </w:t>
      </w:r>
      <w:r w:rsidR="00641854">
        <w:t xml:space="preserve">agreed </w:t>
      </w:r>
      <w:r>
        <w:t xml:space="preserve">‘I was supported to work independently during my placement.’  </w:t>
      </w:r>
    </w:p>
    <w:p w14:paraId="1D9B9C81" w14:textId="7E63C978" w:rsidR="00D40A58" w:rsidRDefault="00D40A58" w:rsidP="00D40A58">
      <w:pPr>
        <w:jc w:val="both"/>
      </w:pPr>
      <w:r>
        <w:t xml:space="preserve">Students also </w:t>
      </w:r>
      <w:r w:rsidR="00A52DD7">
        <w:t xml:space="preserve">said they </w:t>
      </w:r>
      <w:r>
        <w:t>felt their work during the placement was valued.  In all, 88% responded that they felt they contributed to the health service and 91%</w:t>
      </w:r>
      <w:r w:rsidR="00641854">
        <w:t xml:space="preserve"> </w:t>
      </w:r>
      <w:r>
        <w:t xml:space="preserve">felt they contributed to the patients and the community.  </w:t>
      </w:r>
    </w:p>
    <w:p w14:paraId="4F98AA3C" w14:textId="77777777" w:rsidR="00AA67A9" w:rsidRPr="00F44686" w:rsidRDefault="00AA67A9" w:rsidP="00F3576D">
      <w:pPr>
        <w:jc w:val="both"/>
        <w:rPr>
          <w:sz w:val="8"/>
          <w:szCs w:val="8"/>
          <w:highlight w:val="yellow"/>
        </w:rPr>
      </w:pPr>
    </w:p>
    <w:p w14:paraId="7F08CECA" w14:textId="6CEE6B56" w:rsidR="00D40A58" w:rsidRPr="00466703" w:rsidRDefault="00D40A58" w:rsidP="00D40A58">
      <w:pPr>
        <w:pStyle w:val="Heading2"/>
        <w:jc w:val="both"/>
        <w:rPr>
          <w:color w:val="002060"/>
        </w:rPr>
      </w:pPr>
      <w:r w:rsidRPr="00466703">
        <w:rPr>
          <w:color w:val="002060"/>
        </w:rPr>
        <w:lastRenderedPageBreak/>
        <w:t>Rural Practice</w:t>
      </w:r>
    </w:p>
    <w:p w14:paraId="5ACB6C21" w14:textId="77777777" w:rsidR="00D40A58" w:rsidRDefault="00D40A58" w:rsidP="009F6823">
      <w:pPr>
        <w:jc w:val="both"/>
      </w:pPr>
      <w:r>
        <w:t>In terms of learning about rural practice, 80% reported that they ‘learned about working and living in rural areas.’</w:t>
      </w:r>
      <w:r w:rsidRPr="000A535C">
        <w:t xml:space="preserve"> </w:t>
      </w:r>
      <w:r>
        <w:t xml:space="preserve"> On this questionnaire, 53% of students indicated that prior to their placement they would consider living and working in a rural, </w:t>
      </w:r>
      <w:proofErr w:type="gramStart"/>
      <w:r>
        <w:t>regional</w:t>
      </w:r>
      <w:proofErr w:type="gramEnd"/>
      <w:r>
        <w:t xml:space="preserve"> or remote area.  65% suggested that this placement has encouraged me to consider living and working in a rural, </w:t>
      </w:r>
      <w:proofErr w:type="gramStart"/>
      <w:r>
        <w:t>regional</w:t>
      </w:r>
      <w:proofErr w:type="gramEnd"/>
      <w:r>
        <w:t xml:space="preserve"> or remote area.  </w:t>
      </w:r>
    </w:p>
    <w:p w14:paraId="13DECD31" w14:textId="77777777" w:rsidR="009D465C" w:rsidRPr="003B31FE" w:rsidRDefault="009D465C" w:rsidP="00F3576D">
      <w:pPr>
        <w:jc w:val="both"/>
        <w:rPr>
          <w:sz w:val="16"/>
          <w:szCs w:val="16"/>
        </w:rPr>
      </w:pPr>
    </w:p>
    <w:p w14:paraId="6572931C" w14:textId="7C6BA160" w:rsidR="002B72C3" w:rsidRPr="00466703" w:rsidRDefault="00D40A58" w:rsidP="002B72C3">
      <w:pPr>
        <w:pStyle w:val="Heading2"/>
        <w:rPr>
          <w:color w:val="002060"/>
        </w:rPr>
      </w:pPr>
      <w:r w:rsidRPr="00466703">
        <w:rPr>
          <w:color w:val="002060"/>
        </w:rPr>
        <w:t>Going Rural Health Support</w:t>
      </w:r>
    </w:p>
    <w:p w14:paraId="61168DF0" w14:textId="77777777" w:rsidR="00D40A58" w:rsidRDefault="00D40A58" w:rsidP="00D40A58">
      <w:pPr>
        <w:jc w:val="both"/>
      </w:pPr>
      <w:r>
        <w:t xml:space="preserve">A total of 79% of students responded that GRH positively contributed to their placement experience through good communication, being supportive, financial assistance, </w:t>
      </w:r>
      <w:proofErr w:type="gramStart"/>
      <w:r>
        <w:t>tutorials</w:t>
      </w:r>
      <w:proofErr w:type="gramEnd"/>
      <w:r>
        <w:t xml:space="preserve"> and education sessions, by resolving issues and helping with questions, with accommodation, mentoring and debrief sessions.  Some students wanted the financial assistance paid in advance and others wanted a smoother online application process. </w:t>
      </w:r>
    </w:p>
    <w:p w14:paraId="39502AFF" w14:textId="09014688" w:rsidR="00D40A58" w:rsidRDefault="00D40A58" w:rsidP="00D40A58">
      <w:pPr>
        <w:jc w:val="both"/>
      </w:pPr>
      <w:r>
        <w:t xml:space="preserve">Students were less positive about their accommodation during placement; of these students, 60% were satisfied with their accommodation.  </w:t>
      </w:r>
      <w:r w:rsidR="00325B53">
        <w:t xml:space="preserve">Not all respondents stayed in University of Melbourne accommodation. </w:t>
      </w:r>
      <w:r>
        <w:t xml:space="preserve">Reasons for </w:t>
      </w:r>
      <w:r w:rsidR="00655D5A">
        <w:t xml:space="preserve">accommodation </w:t>
      </w:r>
      <w:r w:rsidR="00325B53">
        <w:t>dissatisfaction</w:t>
      </w:r>
      <w:r>
        <w:t xml:space="preserve"> included cost, availability</w:t>
      </w:r>
      <w:r w:rsidR="009F6823">
        <w:t xml:space="preserve">, </w:t>
      </w:r>
      <w:r w:rsidR="00655D5A">
        <w:t>w</w:t>
      </w:r>
      <w:r w:rsidR="009F6823">
        <w:t>i</w:t>
      </w:r>
      <w:r w:rsidR="00655D5A">
        <w:t>-</w:t>
      </w:r>
      <w:r w:rsidR="009F6823">
        <w:t>fi access and speed,</w:t>
      </w:r>
      <w:r>
        <w:t xml:space="preserve"> </w:t>
      </w:r>
      <w:r w:rsidR="009F6823">
        <w:t xml:space="preserve">cleanliness, </w:t>
      </w:r>
      <w:r w:rsidR="00655D5A">
        <w:t xml:space="preserve">facilities, &amp; </w:t>
      </w:r>
      <w:r w:rsidR="009F6823">
        <w:t>other residents</w:t>
      </w:r>
      <w:r w:rsidR="00655D5A">
        <w:t>.</w:t>
      </w:r>
    </w:p>
    <w:p w14:paraId="234149D6" w14:textId="0260A21A" w:rsidR="00056CB0" w:rsidRPr="00325B53" w:rsidRDefault="00056CB0" w:rsidP="0096252C">
      <w:pPr>
        <w:jc w:val="both"/>
        <w:rPr>
          <w:sz w:val="16"/>
          <w:szCs w:val="16"/>
        </w:rPr>
      </w:pPr>
    </w:p>
    <w:p w14:paraId="5037825B" w14:textId="2C8671B5" w:rsidR="00325B53" w:rsidRDefault="00325B53" w:rsidP="0096252C">
      <w:pPr>
        <w:jc w:val="both"/>
      </w:pPr>
      <w:r>
        <w:rPr>
          <w:noProof/>
          <w:sz w:val="16"/>
          <w:szCs w:val="16"/>
        </w:rPr>
        <w:drawing>
          <wp:inline distT="0" distB="0" distL="0" distR="0" wp14:anchorId="743A1F8E" wp14:editId="6D8BF016">
            <wp:extent cx="3014980" cy="2261235"/>
            <wp:effectExtent l="0" t="0" r="0" b="5715"/>
            <wp:docPr id="63" name="Picture 63" descr="A group of people posing for a photo on a bench by a body of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A group of people posing for a photo on a bench by a body of wate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4F66A" w14:textId="15C7F122" w:rsidR="00325B53" w:rsidRPr="003339EE" w:rsidRDefault="00325B53" w:rsidP="00325B53">
      <w:pPr>
        <w:spacing w:after="160" w:line="259" w:lineRule="auto"/>
        <w:jc w:val="center"/>
        <w:rPr>
          <w:i/>
          <w:iCs/>
          <w:sz w:val="16"/>
          <w:szCs w:val="16"/>
        </w:rPr>
      </w:pPr>
      <w:r w:rsidRPr="003339EE">
        <w:rPr>
          <w:i/>
          <w:iCs/>
          <w:noProof/>
          <w:sz w:val="16"/>
          <w:szCs w:val="16"/>
          <w:lang w:eastAsia="en-AU"/>
        </w:rPr>
        <w:t xml:space="preserve">Students on </w:t>
      </w:r>
      <w:r w:rsidR="00CC3698">
        <w:rPr>
          <w:i/>
          <w:iCs/>
          <w:noProof/>
          <w:sz w:val="16"/>
          <w:szCs w:val="16"/>
          <w:lang w:eastAsia="en-AU"/>
        </w:rPr>
        <w:t xml:space="preserve">Halls Gap </w:t>
      </w:r>
      <w:r w:rsidRPr="003339EE">
        <w:rPr>
          <w:i/>
          <w:iCs/>
          <w:noProof/>
          <w:sz w:val="16"/>
          <w:szCs w:val="16"/>
          <w:lang w:eastAsia="en-AU"/>
        </w:rPr>
        <w:t xml:space="preserve">Cultural Awareness Training </w:t>
      </w:r>
      <w:r w:rsidR="00CC3698">
        <w:rPr>
          <w:i/>
          <w:iCs/>
          <w:noProof/>
          <w:sz w:val="16"/>
          <w:szCs w:val="16"/>
          <w:lang w:eastAsia="en-AU"/>
        </w:rPr>
        <w:t>day</w:t>
      </w:r>
      <w:r w:rsidRPr="003339EE">
        <w:rPr>
          <w:i/>
          <w:iCs/>
          <w:noProof/>
          <w:sz w:val="16"/>
          <w:szCs w:val="16"/>
          <w:lang w:eastAsia="en-AU"/>
        </w:rPr>
        <w:t xml:space="preserve"> November 2022</w:t>
      </w:r>
    </w:p>
    <w:p w14:paraId="3CC4EE04" w14:textId="77777777" w:rsidR="00325B53" w:rsidRPr="00325B53" w:rsidRDefault="00325B53" w:rsidP="0096252C">
      <w:pPr>
        <w:jc w:val="both"/>
        <w:rPr>
          <w:sz w:val="8"/>
          <w:szCs w:val="8"/>
        </w:rPr>
      </w:pPr>
    </w:p>
    <w:p w14:paraId="7239B0EC" w14:textId="0C165DAC" w:rsidR="001A1AF9" w:rsidRPr="00466703" w:rsidRDefault="00D40A58" w:rsidP="001A1AF9">
      <w:pPr>
        <w:pStyle w:val="Heading2"/>
        <w:rPr>
          <w:color w:val="002060"/>
        </w:rPr>
      </w:pPr>
      <w:r w:rsidRPr="00466703">
        <w:rPr>
          <w:color w:val="002060"/>
        </w:rPr>
        <w:t>Service Learning</w:t>
      </w:r>
    </w:p>
    <w:p w14:paraId="146D459B" w14:textId="45402B20" w:rsidR="00D40A58" w:rsidRDefault="00D40A58" w:rsidP="00D40A58">
      <w:pPr>
        <w:jc w:val="both"/>
      </w:pPr>
      <w:r>
        <w:t xml:space="preserve">Of all GRH students, </w:t>
      </w:r>
      <w:r w:rsidR="005124EA" w:rsidRPr="005124EA">
        <w:t>146</w:t>
      </w:r>
      <w:r>
        <w:t xml:space="preserve"> completed a </w:t>
      </w:r>
      <w:proofErr w:type="gramStart"/>
      <w:r>
        <w:t>Service Learning</w:t>
      </w:r>
      <w:proofErr w:type="gramEnd"/>
      <w:r>
        <w:t xml:space="preserve"> placement.  In these placements, students use their skills to provide a health service that would otherwise not be provided.  In these placements, students provided care for primary and secondary students with a disability, speech pathology in primary schools, wellbeing education to school students and staff, projects for schools and community groups and providing transitional care, </w:t>
      </w:r>
      <w:proofErr w:type="gramStart"/>
      <w:r>
        <w:t>rehabilitation</w:t>
      </w:r>
      <w:proofErr w:type="gramEnd"/>
      <w:r>
        <w:t xml:space="preserve"> and aged care at health services without these services.  Of these students, approximately 89% suggested they were satisfied with their placement, 90% indicated they learned a lot, 88% were satisfied with their supervision and 90% felt supervisor responded to their </w:t>
      </w:r>
      <w:r>
        <w:t xml:space="preserve">learning needs.  In addition, 84% said they were supported to work independently, 90% feel more prepared to work in their field and 86% felt they </w:t>
      </w:r>
      <w:proofErr w:type="gramStart"/>
      <w:r>
        <w:t>made a contribution</w:t>
      </w:r>
      <w:proofErr w:type="gramEnd"/>
      <w:r>
        <w:t xml:space="preserve"> to patients or community.  </w:t>
      </w:r>
    </w:p>
    <w:p w14:paraId="4AF0E7D9" w14:textId="0AB64AFF" w:rsidR="00426F0F" w:rsidRPr="00325B53" w:rsidRDefault="00426F0F" w:rsidP="002E13C3">
      <w:pPr>
        <w:jc w:val="both"/>
        <w:rPr>
          <w:sz w:val="16"/>
          <w:szCs w:val="16"/>
          <w:highlight w:val="yellow"/>
        </w:rPr>
      </w:pPr>
    </w:p>
    <w:p w14:paraId="41E8655C" w14:textId="77777777" w:rsidR="003339EE" w:rsidRPr="00466703" w:rsidRDefault="003339EE" w:rsidP="003339EE">
      <w:pPr>
        <w:pStyle w:val="Heading2"/>
        <w:jc w:val="both"/>
        <w:rPr>
          <w:color w:val="002060"/>
        </w:rPr>
      </w:pPr>
      <w:r w:rsidRPr="00466703">
        <w:rPr>
          <w:color w:val="002060"/>
        </w:rPr>
        <w:t>Improvements for Placements</w:t>
      </w:r>
    </w:p>
    <w:p w14:paraId="0B8548E0" w14:textId="77777777" w:rsidR="003339EE" w:rsidRDefault="003339EE" w:rsidP="003339EE">
      <w:pPr>
        <w:jc w:val="both"/>
      </w:pPr>
      <w:r>
        <w:t xml:space="preserve">When asked, 40% responded that no improvements were needed.  Other students suggested more learning opportunities, greater financial assistance and better communication between all stakeholders involved in a placement (university staff, health services, GRH and so forth).  </w:t>
      </w:r>
    </w:p>
    <w:p w14:paraId="0E67DF26" w14:textId="77777777" w:rsidR="003339EE" w:rsidRPr="00325B53" w:rsidRDefault="003339EE" w:rsidP="002E13C3">
      <w:pPr>
        <w:jc w:val="both"/>
        <w:rPr>
          <w:sz w:val="8"/>
          <w:szCs w:val="8"/>
          <w:highlight w:val="yellow"/>
        </w:rPr>
      </w:pPr>
    </w:p>
    <w:p w14:paraId="6CC44CC1" w14:textId="6AB2F95F" w:rsidR="003339EE" w:rsidRDefault="003339EE" w:rsidP="002E13C3">
      <w:pPr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39A9DAF7" wp14:editId="4712A9F9">
            <wp:extent cx="3014980" cy="2522855"/>
            <wp:effectExtent l="0" t="0" r="0" b="0"/>
            <wp:docPr id="67" name="Picture 67" descr="A group of people posing for a photo in front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group of people posing for a photo in front of a brick build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598FC" w14:textId="5FF2E08B" w:rsidR="003339EE" w:rsidRDefault="003339EE" w:rsidP="003339EE">
      <w:pPr>
        <w:jc w:val="center"/>
        <w:rPr>
          <w:i/>
          <w:iCs/>
          <w:sz w:val="16"/>
          <w:szCs w:val="16"/>
        </w:rPr>
      </w:pPr>
      <w:r w:rsidRPr="003339EE">
        <w:rPr>
          <w:i/>
          <w:iCs/>
          <w:sz w:val="16"/>
          <w:szCs w:val="16"/>
        </w:rPr>
        <w:t>OT students on placement at Corryong College</w:t>
      </w:r>
      <w:r w:rsidR="009F6823">
        <w:rPr>
          <w:i/>
          <w:iCs/>
          <w:sz w:val="16"/>
          <w:szCs w:val="16"/>
        </w:rPr>
        <w:t xml:space="preserve"> 2022</w:t>
      </w:r>
    </w:p>
    <w:p w14:paraId="2216760B" w14:textId="43175F11" w:rsidR="009F6823" w:rsidRDefault="009F6823" w:rsidP="003339EE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See </w:t>
      </w:r>
      <w:hyperlink r:id="rId12" w:history="1">
        <w:r w:rsidRPr="004866DB">
          <w:rPr>
            <w:rStyle w:val="Hyperlink"/>
            <w:i/>
            <w:iCs/>
            <w:sz w:val="16"/>
            <w:szCs w:val="16"/>
          </w:rPr>
          <w:t>https://goingruralhealth.com.au/allied-health-placement-benefiting-small-community/</w:t>
        </w:r>
      </w:hyperlink>
      <w:r>
        <w:rPr>
          <w:i/>
          <w:iCs/>
          <w:sz w:val="16"/>
          <w:szCs w:val="16"/>
        </w:rPr>
        <w:t xml:space="preserve"> for more details of this placement.</w:t>
      </w:r>
    </w:p>
    <w:p w14:paraId="72A6E39E" w14:textId="77777777" w:rsidR="009F6823" w:rsidRPr="003339EE" w:rsidRDefault="009F6823" w:rsidP="003339EE">
      <w:pPr>
        <w:jc w:val="center"/>
        <w:rPr>
          <w:i/>
          <w:iCs/>
          <w:sz w:val="16"/>
          <w:szCs w:val="16"/>
        </w:rPr>
      </w:pPr>
    </w:p>
    <w:p w14:paraId="16FB481A" w14:textId="2DE6161E" w:rsidR="000A3361" w:rsidRPr="00F76685" w:rsidRDefault="00636907" w:rsidP="00636907">
      <w:pPr>
        <w:pStyle w:val="Pull-outBodyCopy"/>
        <w:jc w:val="center"/>
        <w:rPr>
          <w:i/>
          <w:sz w:val="24"/>
          <w:szCs w:val="24"/>
          <w:highlight w:val="yellow"/>
        </w:rPr>
      </w:pPr>
      <w:r w:rsidRPr="00F76685">
        <w:rPr>
          <w:i/>
          <w:sz w:val="24"/>
          <w:szCs w:val="24"/>
        </w:rPr>
        <w:t>‘</w:t>
      </w:r>
      <w:r w:rsidR="00F76685" w:rsidRPr="00F76685">
        <w:rPr>
          <w:i/>
          <w:sz w:val="24"/>
          <w:szCs w:val="24"/>
        </w:rPr>
        <w:t>It would be great if it could be standard to have at least two students go for the placement together</w:t>
      </w:r>
      <w:r w:rsidRPr="00F76685">
        <w:rPr>
          <w:i/>
          <w:sz w:val="24"/>
          <w:szCs w:val="24"/>
        </w:rPr>
        <w:t>’</w:t>
      </w:r>
    </w:p>
    <w:p w14:paraId="1E6DFD60" w14:textId="1E301F95" w:rsidR="00593A1F" w:rsidRPr="00F44686" w:rsidRDefault="00593A1F" w:rsidP="00F25352">
      <w:pPr>
        <w:jc w:val="both"/>
        <w:rPr>
          <w:sz w:val="12"/>
          <w:szCs w:val="12"/>
          <w:highlight w:val="yellow"/>
        </w:rPr>
      </w:pPr>
    </w:p>
    <w:p w14:paraId="3227FEED" w14:textId="0EC0D453" w:rsidR="008A79AF" w:rsidRPr="00466703" w:rsidRDefault="008A79AF" w:rsidP="008A79AF">
      <w:pPr>
        <w:pStyle w:val="Heading2"/>
        <w:jc w:val="both"/>
        <w:rPr>
          <w:color w:val="002060"/>
        </w:rPr>
      </w:pPr>
      <w:r>
        <w:rPr>
          <w:color w:val="002060"/>
        </w:rPr>
        <w:t>Conclusion</w:t>
      </w:r>
    </w:p>
    <w:p w14:paraId="715DE3F2" w14:textId="5534F9AD" w:rsidR="008A79AF" w:rsidRDefault="00641854" w:rsidP="00641854">
      <w:pPr>
        <w:spacing w:after="160" w:line="259" w:lineRule="auto"/>
        <w:rPr>
          <w:szCs w:val="20"/>
        </w:rPr>
      </w:pPr>
      <w:r w:rsidRPr="000729A5">
        <w:rPr>
          <w:szCs w:val="20"/>
        </w:rPr>
        <w:t xml:space="preserve">2022 was a </w:t>
      </w:r>
      <w:r w:rsidR="008A79AF">
        <w:rPr>
          <w:szCs w:val="20"/>
        </w:rPr>
        <w:t>busy</w:t>
      </w:r>
      <w:r w:rsidRPr="000729A5">
        <w:rPr>
          <w:szCs w:val="20"/>
        </w:rPr>
        <w:t xml:space="preserve"> year for GRH</w:t>
      </w:r>
      <w:r w:rsidR="008A79AF">
        <w:rPr>
          <w:szCs w:val="20"/>
        </w:rPr>
        <w:t xml:space="preserve">, supporting our largest number of Service Learning </w:t>
      </w:r>
      <w:proofErr w:type="gramStart"/>
      <w:r w:rsidR="008A79AF">
        <w:rPr>
          <w:szCs w:val="20"/>
        </w:rPr>
        <w:t>and also</w:t>
      </w:r>
      <w:proofErr w:type="gramEnd"/>
      <w:r w:rsidR="008A79AF">
        <w:rPr>
          <w:szCs w:val="20"/>
        </w:rPr>
        <w:t xml:space="preserve"> Social Work students as well as new members joining the team.  </w:t>
      </w:r>
    </w:p>
    <w:p w14:paraId="08E5EBB3" w14:textId="6B245F3F" w:rsidR="00641854" w:rsidRDefault="008A79AF" w:rsidP="000729A5">
      <w:pPr>
        <w:spacing w:after="160" w:line="259" w:lineRule="auto"/>
        <w:jc w:val="both"/>
        <w:rPr>
          <w:rStyle w:val="Hyperlink"/>
          <w:sz w:val="18"/>
          <w:szCs w:val="18"/>
        </w:rPr>
      </w:pPr>
      <w:r w:rsidRPr="000729A5">
        <w:rPr>
          <w:i/>
          <w:iCs/>
          <w:sz w:val="18"/>
          <w:szCs w:val="18"/>
        </w:rPr>
        <w:t>If you have any questions about rural placements or what GRH provide, please contact us at</w:t>
      </w:r>
      <w:r w:rsidRPr="000729A5">
        <w:rPr>
          <w:sz w:val="18"/>
          <w:szCs w:val="18"/>
        </w:rPr>
        <w:t xml:space="preserve"> </w:t>
      </w:r>
      <w:hyperlink r:id="rId13" w:history="1">
        <w:r w:rsidRPr="000729A5">
          <w:rPr>
            <w:rStyle w:val="Hyperlink"/>
            <w:sz w:val="18"/>
            <w:szCs w:val="18"/>
          </w:rPr>
          <w:t>going-ruralhealth@unimelb.edu.au</w:t>
        </w:r>
      </w:hyperlink>
    </w:p>
    <w:p w14:paraId="6D66EA92" w14:textId="77777777" w:rsidR="008A79AF" w:rsidRPr="000729A5" w:rsidRDefault="008A79AF" w:rsidP="000729A5">
      <w:pPr>
        <w:spacing w:after="160" w:line="259" w:lineRule="auto"/>
        <w:rPr>
          <w:sz w:val="18"/>
          <w:szCs w:val="18"/>
        </w:rPr>
      </w:pPr>
    </w:p>
    <w:p w14:paraId="596A5FD7" w14:textId="3A953804" w:rsidR="00644DA7" w:rsidRPr="000729A5" w:rsidRDefault="00B77682" w:rsidP="00644DA7">
      <w:pPr>
        <w:pStyle w:val="Heading2"/>
        <w:jc w:val="both"/>
        <w:rPr>
          <w:color w:val="002060"/>
          <w:sz w:val="22"/>
          <w:szCs w:val="24"/>
        </w:rPr>
      </w:pPr>
      <w:r w:rsidRPr="000729A5">
        <w:rPr>
          <w:color w:val="002060"/>
          <w:sz w:val="22"/>
          <w:szCs w:val="24"/>
        </w:rPr>
        <w:t>Acknowle</w:t>
      </w:r>
      <w:r w:rsidR="00A762F0" w:rsidRPr="000729A5">
        <w:rPr>
          <w:color w:val="002060"/>
          <w:sz w:val="22"/>
          <w:szCs w:val="24"/>
        </w:rPr>
        <w:t>d</w:t>
      </w:r>
      <w:r w:rsidRPr="000729A5">
        <w:rPr>
          <w:color w:val="002060"/>
          <w:sz w:val="22"/>
          <w:szCs w:val="24"/>
        </w:rPr>
        <w:t>gements</w:t>
      </w:r>
    </w:p>
    <w:p w14:paraId="044637FD" w14:textId="1C91EB4B" w:rsidR="00AC08F3" w:rsidRDefault="00644DA7" w:rsidP="000729A5">
      <w:pPr>
        <w:spacing w:after="160" w:line="259" w:lineRule="auto"/>
        <w:jc w:val="both"/>
        <w:rPr>
          <w:sz w:val="18"/>
          <w:szCs w:val="18"/>
        </w:rPr>
      </w:pPr>
      <w:r w:rsidRPr="000729A5">
        <w:rPr>
          <w:sz w:val="18"/>
          <w:szCs w:val="18"/>
        </w:rPr>
        <w:t xml:space="preserve">GRH would like to thank our health service and placement partners </w:t>
      </w:r>
      <w:r w:rsidR="00655D5A" w:rsidRPr="000729A5">
        <w:rPr>
          <w:sz w:val="18"/>
          <w:szCs w:val="18"/>
        </w:rPr>
        <w:t xml:space="preserve">for their continued willingness to support &amp; educate students. </w:t>
      </w:r>
      <w:r w:rsidR="00AC08F3" w:rsidRPr="000729A5">
        <w:rPr>
          <w:sz w:val="18"/>
          <w:szCs w:val="18"/>
        </w:rPr>
        <w:t xml:space="preserve">GRH also thank the many universities who </w:t>
      </w:r>
      <w:r w:rsidR="00655D5A" w:rsidRPr="000729A5">
        <w:rPr>
          <w:sz w:val="18"/>
          <w:szCs w:val="18"/>
        </w:rPr>
        <w:t>are</w:t>
      </w:r>
      <w:r w:rsidR="00AC08F3" w:rsidRPr="000729A5">
        <w:rPr>
          <w:sz w:val="18"/>
          <w:szCs w:val="18"/>
        </w:rPr>
        <w:t xml:space="preserve"> committed to rural education and sending students to rural Victoria.  </w:t>
      </w:r>
    </w:p>
    <w:p w14:paraId="07095264" w14:textId="77777777" w:rsidR="004A0881" w:rsidRPr="004A0881" w:rsidRDefault="004A0881" w:rsidP="004A0881">
      <w:pPr>
        <w:jc w:val="center"/>
        <w:rPr>
          <w:i/>
          <w:iCs/>
          <w:sz w:val="16"/>
          <w:szCs w:val="16"/>
          <w:highlight w:val="yellow"/>
        </w:rPr>
      </w:pPr>
      <w:r w:rsidRPr="004A0881">
        <w:rPr>
          <w:i/>
          <w:iCs/>
          <w:sz w:val="16"/>
          <w:szCs w:val="16"/>
        </w:rPr>
        <w:t>This activity has been supported by the Australian Government Department of Health through the Rural Health Multidisciplinary Training programme.</w:t>
      </w:r>
    </w:p>
    <w:sectPr w:rsidR="004A0881" w:rsidRPr="004A0881" w:rsidSect="003F3527"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0CF0" w14:textId="77777777" w:rsidR="00AF58FC" w:rsidRDefault="00AF58FC" w:rsidP="00C37A29">
      <w:pPr>
        <w:spacing w:after="0"/>
      </w:pPr>
      <w:r>
        <w:separator/>
      </w:r>
    </w:p>
  </w:endnote>
  <w:endnote w:type="continuationSeparator" w:id="0">
    <w:p w14:paraId="65CE9DDD" w14:textId="77777777" w:rsidR="00AF58FC" w:rsidRDefault="00AF58FC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0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33EB8" w14:textId="77777777" w:rsidR="007D2DDB" w:rsidRPr="003F3527" w:rsidRDefault="003F3527" w:rsidP="003F3527">
        <w:pPr>
          <w:pStyle w:val="Footerkeyline"/>
        </w:pP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C81662">
          <w:rPr>
            <w:noProof/>
          </w:rPr>
          <w:t>4</w:t>
        </w:r>
        <w:r>
          <w:fldChar w:fldCharType="end"/>
        </w:r>
        <w:r>
          <w:t xml:space="preserve"> of </w:t>
        </w:r>
        <w:r w:rsidR="00A87EEA">
          <w:rPr>
            <w:noProof/>
          </w:rPr>
          <w:fldChar w:fldCharType="begin"/>
        </w:r>
        <w:r w:rsidR="00A87EEA">
          <w:rPr>
            <w:noProof/>
          </w:rPr>
          <w:instrText xml:space="preserve"> NUMPAGES  \* Arabic  \* MERGEFORMAT </w:instrText>
        </w:r>
        <w:r w:rsidR="00A87EEA">
          <w:rPr>
            <w:noProof/>
          </w:rPr>
          <w:fldChar w:fldCharType="separate"/>
        </w:r>
        <w:r w:rsidR="00C81662">
          <w:rPr>
            <w:noProof/>
          </w:rPr>
          <w:t>4</w:t>
        </w:r>
        <w:r w:rsidR="00A87EEA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1A59" w14:textId="77777777" w:rsidR="00595CFC" w:rsidRDefault="00595CFC" w:rsidP="00595CFC">
    <w:pPr>
      <w:pStyle w:val="Footerkeyline"/>
    </w:pPr>
  </w:p>
  <w:p w14:paraId="0C1E8B8C" w14:textId="77777777" w:rsidR="00595CFC" w:rsidRDefault="00595CFC" w:rsidP="00595CFC">
    <w:pPr>
      <w:pStyle w:val="Footerkeyline"/>
    </w:pPr>
  </w:p>
  <w:p w14:paraId="0ADC2AB7" w14:textId="77777777" w:rsidR="00595CFC" w:rsidRDefault="00595CFC" w:rsidP="00595CFC">
    <w:pPr>
      <w:pStyle w:val="Footerkey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1DD0" w14:textId="77777777" w:rsidR="00AF58FC" w:rsidRDefault="00AF58FC" w:rsidP="00C37A29">
      <w:pPr>
        <w:spacing w:after="0"/>
      </w:pPr>
      <w:r>
        <w:separator/>
      </w:r>
    </w:p>
  </w:footnote>
  <w:footnote w:type="continuationSeparator" w:id="0">
    <w:p w14:paraId="66FC21C0" w14:textId="77777777" w:rsidR="00AF58FC" w:rsidRDefault="00AF58FC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2F4D" w14:textId="77777777" w:rsidR="00F80711" w:rsidRDefault="00595CFC" w:rsidP="00CC40D0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02585730" wp14:editId="121579F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347600" cy="2563200"/>
              <wp:effectExtent l="0" t="0" r="0" b="8890"/>
              <wp:wrapTopAndBottom/>
              <wp:docPr id="130" name="Group 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2563200"/>
                        <a:chOff x="0" y="0"/>
                        <a:chExt cx="7346576" cy="2564315"/>
                      </a:xfrm>
                    </wpg:grpSpPr>
                    <wpg:grpSp>
                      <wpg:cNvPr id="68" name="Group 68"/>
                      <wpg:cNvGrpSpPr/>
                      <wpg:grpSpPr>
                        <a:xfrm>
                          <a:off x="0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71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129" name="Rectangle 129"/>
                      <wps:cNvSpPr/>
                      <wps:spPr>
                        <a:xfrm>
                          <a:off x="7134176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A6EE47" id="Group 130" o:spid="_x0000_s1026" style="position:absolute;margin-left:527.35pt;margin-top:0;width:578.55pt;height:201.85pt;z-index:251662336;mso-position-horizontal:right;mso-position-horizontal-relative:page;mso-position-vertical:top;mso-position-vertical-relative:page;mso-width-relative:margin;mso-height-relative:margin" coordsize="73465,2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">
              <v:group id="Group 68" o:spid="_x0000_s1027" style="position:absolute;top:2135;width:71208;height:23508" coordsize="71208,2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ctangle 69" o:spid="_x0000_s1028" style="position:absolute;width:71208;height:2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AutoShape 3" o:spid="_x0000_s1030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>
                    <o:lock v:ext="edit" aspectratio="t" text="t"/>
                  </v:rect>
                  <v:rect id="Rectangle 72" o:spid="_x0000_s1031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88" o:spid="_x0000_s1047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129" o:spid="_x0000_s1088" style="position:absolute;left:71341;width:2124;height: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5CF5EFE6" wp14:editId="62012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333200" cy="2563200"/>
              <wp:effectExtent l="0" t="0" r="1270" b="8890"/>
              <wp:wrapTopAndBottom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0" cy="2563200"/>
                        <a:chOff x="0" y="0"/>
                        <a:chExt cx="7334315" cy="2564315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213515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5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131" name="Rectangle 64"/>
                      <wps:cNvSpPr/>
                      <wps:spPr>
                        <a:xfrm>
                          <a:off x="0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189675" id="Group 66" o:spid="_x0000_s1026" style="position:absolute;margin-left:0;margin-top:0;width:577.4pt;height:201.85pt;z-index:251657216;mso-position-horizontal:left;mso-position-horizontal-relative:page;mso-position-vertical:top;mso-position-vertical-relative:page;mso-width-relative:margin;mso-height-relative:margin" coordsize="73343,2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">
              <v:group id="Group 1" o:spid="_x0000_s1027" style="position:absolute;left:2135;top:2135;width:71208;height:23508" coordsize="71208,2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71208;height:2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AutoShape 3" o:spid="_x0000_s1030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<o:lock v:ext="edit" aspectratio="t" text="t"/>
                  </v:rect>
                  <v:rect id="Rectangle 5" o:spid="_x0000_s1031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rlwgAAANsAAAAPAAAAZHJzL2Rvd25yZXYueG1sRE/basJA&#10;EH0v+A/LFHwR3Vip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CMR2rl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21" o:spid="_x0000_s1047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/0xAAAANsAAAAPAAAAZHJzL2Rvd25yZXYueG1sRI/fasIw&#10;FMbvB3uHcAa7EZtaU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BB9L/T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EMxAAAANsAAAAPAAAAZHJzL2Rvd25yZXYueG1sRI9Ba8JA&#10;FITvBf/D8oReSt1ti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GFA8QzEAAAA2wAAAA8A&#10;AAAAAAAAAAAAAAAABwIAAGRycy9kb3ducmV2LnhtbFBLBQYAAAAAAwADALcAAAD4AgAAAAA=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Vj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U/h+&#10;iT9Arj4AAAD//wMAUEsBAi0AFAAGAAgAAAAhANvh9svuAAAAhQEAABMAAAAAAAAAAAAAAAAAAAAA&#10;AFtDb250ZW50X1R5cGVzXS54bWxQSwECLQAUAAYACAAAACEAWvQsW78AAAAVAQAACwAAAAAAAAAA&#10;AAAAAAAfAQAAX3JlbHMvLnJlbHNQSwECLQAUAAYACAAAACEAkWxVY70AAADbAAAADwAAAAAAAAAA&#10;AAAAAAAHAgAAZHJzL2Rvd25yZXYueG1sUEsFBgAAAAADAAMAtwAAAPECAAAAAA==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64" o:spid="_x0000_s1088" style="position:absolute;width:2124;height: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2wwQAAANwAAAAPAAAAZHJzL2Rvd25yZXYueG1sRE9LawIx&#10;EL4X/A9hBG81a4U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InwPbDBAAAA3AAAAA8AAAAA&#10;AAAAAAAAAAAABwIAAGRycy9kb3ducmV2LnhtbFBLBQYAAAAAAwADALcAAAD1AgAAAAA=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E84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A0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00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0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8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43E5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72E160D"/>
    <w:multiLevelType w:val="multilevel"/>
    <w:tmpl w:val="04742040"/>
    <w:styleLink w:val="PulloutBullets"/>
    <w:lvl w:ilvl="0">
      <w:start w:val="1"/>
      <w:numFmt w:val="bullet"/>
      <w:pStyle w:val="Pull-outBullets"/>
      <w:lvlText w:val="•"/>
      <w:lvlJc w:val="left"/>
      <w:pPr>
        <w:ind w:left="425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085F64CF"/>
    <w:multiLevelType w:val="multilevel"/>
    <w:tmpl w:val="04742040"/>
    <w:numStyleLink w:val="PulloutBullets"/>
  </w:abstractNum>
  <w:abstractNum w:abstractNumId="13" w15:restartNumberingAfterBreak="0">
    <w:nsid w:val="0C0C6B7A"/>
    <w:multiLevelType w:val="multilevel"/>
    <w:tmpl w:val="3FCE288E"/>
    <w:numStyleLink w:val="NumberedList"/>
  </w:abstractNum>
  <w:abstractNum w:abstractNumId="14" w15:restartNumberingAfterBreak="0">
    <w:nsid w:val="0F6F37EA"/>
    <w:multiLevelType w:val="multilevel"/>
    <w:tmpl w:val="3FCE288E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1876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BD0953"/>
    <w:multiLevelType w:val="hybridMultilevel"/>
    <w:tmpl w:val="ECF2A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1D0F"/>
    <w:multiLevelType w:val="multilevel"/>
    <w:tmpl w:val="813A2DA6"/>
    <w:numStyleLink w:val="Bullets"/>
  </w:abstractNum>
  <w:abstractNum w:abstractNumId="18" w15:restartNumberingAfterBreak="0">
    <w:nsid w:val="34124EED"/>
    <w:multiLevelType w:val="multilevel"/>
    <w:tmpl w:val="04742040"/>
    <w:numStyleLink w:val="PulloutBullets"/>
  </w:abstractNum>
  <w:abstractNum w:abstractNumId="19" w15:restartNumberingAfterBreak="0">
    <w:nsid w:val="3B1D0EEE"/>
    <w:multiLevelType w:val="multilevel"/>
    <w:tmpl w:val="3FCE288E"/>
    <w:numStyleLink w:val="NumberedList"/>
  </w:abstractNum>
  <w:abstractNum w:abstractNumId="20" w15:restartNumberingAfterBreak="0">
    <w:nsid w:val="3F515701"/>
    <w:multiLevelType w:val="multilevel"/>
    <w:tmpl w:val="3FCE288E"/>
    <w:numStyleLink w:val="NumberedList"/>
  </w:abstractNum>
  <w:abstractNum w:abstractNumId="21" w15:restartNumberingAfterBreak="0">
    <w:nsid w:val="409A02D6"/>
    <w:multiLevelType w:val="multilevel"/>
    <w:tmpl w:val="04742040"/>
    <w:numStyleLink w:val="PulloutBullets"/>
  </w:abstractNum>
  <w:abstractNum w:abstractNumId="22" w15:restartNumberingAfterBreak="0">
    <w:nsid w:val="456A3BCF"/>
    <w:multiLevelType w:val="multilevel"/>
    <w:tmpl w:val="3FCE288E"/>
    <w:numStyleLink w:val="NumberedList"/>
  </w:abstractNum>
  <w:abstractNum w:abstractNumId="23" w15:restartNumberingAfterBreak="0">
    <w:nsid w:val="484077F2"/>
    <w:multiLevelType w:val="multilevel"/>
    <w:tmpl w:val="3FCE288E"/>
    <w:numStyleLink w:val="NumberedList"/>
  </w:abstractNum>
  <w:abstractNum w:abstractNumId="24" w15:restartNumberingAfterBreak="0">
    <w:nsid w:val="485A5DAE"/>
    <w:multiLevelType w:val="hybridMultilevel"/>
    <w:tmpl w:val="400A4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45AD3"/>
    <w:multiLevelType w:val="multilevel"/>
    <w:tmpl w:val="813A2DA6"/>
    <w:numStyleLink w:val="Bullets"/>
  </w:abstractNum>
  <w:abstractNum w:abstractNumId="26" w15:restartNumberingAfterBreak="0">
    <w:nsid w:val="60240E07"/>
    <w:multiLevelType w:val="hybridMultilevel"/>
    <w:tmpl w:val="B4FA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8" w15:restartNumberingAfterBreak="0">
    <w:nsid w:val="643520E2"/>
    <w:multiLevelType w:val="multilevel"/>
    <w:tmpl w:val="813A2DA6"/>
    <w:numStyleLink w:val="Bullets"/>
  </w:abstractNum>
  <w:abstractNum w:abstractNumId="29" w15:restartNumberingAfterBreak="0">
    <w:nsid w:val="64C64C3E"/>
    <w:multiLevelType w:val="multilevel"/>
    <w:tmpl w:val="3FCE288E"/>
    <w:numStyleLink w:val="NumberedList"/>
  </w:abstractNum>
  <w:abstractNum w:abstractNumId="30" w15:restartNumberingAfterBreak="0">
    <w:nsid w:val="706B0E99"/>
    <w:multiLevelType w:val="multilevel"/>
    <w:tmpl w:val="3FCE288E"/>
    <w:numStyleLink w:val="NumberedList"/>
  </w:abstractNum>
  <w:abstractNum w:abstractNumId="31" w15:restartNumberingAfterBreak="0">
    <w:nsid w:val="753D6C7D"/>
    <w:multiLevelType w:val="multilevel"/>
    <w:tmpl w:val="89203BAE"/>
    <w:numStyleLink w:val="ListHeadings"/>
  </w:abstractNum>
  <w:abstractNum w:abstractNumId="32" w15:restartNumberingAfterBreak="0">
    <w:nsid w:val="761C55FC"/>
    <w:multiLevelType w:val="hybridMultilevel"/>
    <w:tmpl w:val="E856AE2C"/>
    <w:lvl w:ilvl="0" w:tplc="AA366E5A">
      <w:start w:val="1"/>
      <w:numFmt w:val="bullet"/>
      <w:lvlText w:val="•"/>
      <w:lvlJc w:val="left"/>
      <w:pPr>
        <w:ind w:left="89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7C551D01"/>
    <w:multiLevelType w:val="multilevel"/>
    <w:tmpl w:val="3FCE288E"/>
    <w:numStyleLink w:val="NumberedList"/>
  </w:abstractNum>
  <w:num w:numId="1" w16cid:durableId="683018628">
    <w:abstractNumId w:val="9"/>
  </w:num>
  <w:num w:numId="2" w16cid:durableId="20012131">
    <w:abstractNumId w:val="7"/>
  </w:num>
  <w:num w:numId="3" w16cid:durableId="1810172577">
    <w:abstractNumId w:val="6"/>
  </w:num>
  <w:num w:numId="4" w16cid:durableId="208347012">
    <w:abstractNumId w:val="5"/>
  </w:num>
  <w:num w:numId="5" w16cid:durableId="1273434990">
    <w:abstractNumId w:val="4"/>
  </w:num>
  <w:num w:numId="6" w16cid:durableId="133454579">
    <w:abstractNumId w:val="8"/>
  </w:num>
  <w:num w:numId="7" w16cid:durableId="978651797">
    <w:abstractNumId w:val="3"/>
  </w:num>
  <w:num w:numId="8" w16cid:durableId="1038815261">
    <w:abstractNumId w:val="2"/>
  </w:num>
  <w:num w:numId="9" w16cid:durableId="803884856">
    <w:abstractNumId w:val="1"/>
  </w:num>
  <w:num w:numId="10" w16cid:durableId="72974152">
    <w:abstractNumId w:val="0"/>
  </w:num>
  <w:num w:numId="11" w16cid:durableId="916400970">
    <w:abstractNumId w:val="27"/>
  </w:num>
  <w:num w:numId="12" w16cid:durableId="1230967169">
    <w:abstractNumId w:val="28"/>
  </w:num>
  <w:num w:numId="13" w16cid:durableId="281351">
    <w:abstractNumId w:val="17"/>
  </w:num>
  <w:num w:numId="14" w16cid:durableId="1609198095">
    <w:abstractNumId w:val="14"/>
  </w:num>
  <w:num w:numId="15" w16cid:durableId="2073113034">
    <w:abstractNumId w:val="22"/>
  </w:num>
  <w:num w:numId="16" w16cid:durableId="382145139">
    <w:abstractNumId w:val="30"/>
  </w:num>
  <w:num w:numId="17" w16cid:durableId="1366104031">
    <w:abstractNumId w:val="13"/>
  </w:num>
  <w:num w:numId="18" w16cid:durableId="1007833260">
    <w:abstractNumId w:val="23"/>
  </w:num>
  <w:num w:numId="19" w16cid:durableId="124931811">
    <w:abstractNumId w:val="33"/>
  </w:num>
  <w:num w:numId="20" w16cid:durableId="100884394">
    <w:abstractNumId w:val="19"/>
  </w:num>
  <w:num w:numId="21" w16cid:durableId="951981067">
    <w:abstractNumId w:val="20"/>
  </w:num>
  <w:num w:numId="22" w16cid:durableId="1417484816">
    <w:abstractNumId w:val="10"/>
  </w:num>
  <w:num w:numId="23" w16cid:durableId="1542669869">
    <w:abstractNumId w:val="25"/>
  </w:num>
  <w:num w:numId="24" w16cid:durableId="644237554">
    <w:abstractNumId w:val="32"/>
  </w:num>
  <w:num w:numId="25" w16cid:durableId="982276424">
    <w:abstractNumId w:val="11"/>
  </w:num>
  <w:num w:numId="26" w16cid:durableId="1090273172">
    <w:abstractNumId w:val="12"/>
  </w:num>
  <w:num w:numId="27" w16cid:durableId="2083678806">
    <w:abstractNumId w:val="15"/>
  </w:num>
  <w:num w:numId="28" w16cid:durableId="1329671729">
    <w:abstractNumId w:val="18"/>
  </w:num>
  <w:num w:numId="29" w16cid:durableId="864244776">
    <w:abstractNumId w:val="21"/>
  </w:num>
  <w:num w:numId="30" w16cid:durableId="1825194920">
    <w:abstractNumId w:val="31"/>
  </w:num>
  <w:num w:numId="31" w16cid:durableId="65693147">
    <w:abstractNumId w:val="29"/>
  </w:num>
  <w:num w:numId="32" w16cid:durableId="916014156">
    <w:abstractNumId w:val="26"/>
  </w:num>
  <w:num w:numId="33" w16cid:durableId="271671753">
    <w:abstractNumId w:val="16"/>
  </w:num>
  <w:num w:numId="34" w16cid:durableId="10397453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F4"/>
    <w:rsid w:val="00000067"/>
    <w:rsid w:val="0000037F"/>
    <w:rsid w:val="00013E4C"/>
    <w:rsid w:val="0001606E"/>
    <w:rsid w:val="0001612D"/>
    <w:rsid w:val="00016673"/>
    <w:rsid w:val="00016807"/>
    <w:rsid w:val="00022128"/>
    <w:rsid w:val="00024755"/>
    <w:rsid w:val="000269C1"/>
    <w:rsid w:val="00033486"/>
    <w:rsid w:val="0003770D"/>
    <w:rsid w:val="00037775"/>
    <w:rsid w:val="000439C3"/>
    <w:rsid w:val="00044B07"/>
    <w:rsid w:val="00056CB0"/>
    <w:rsid w:val="00065A84"/>
    <w:rsid w:val="000729A5"/>
    <w:rsid w:val="0008041E"/>
    <w:rsid w:val="0008288B"/>
    <w:rsid w:val="00096EEC"/>
    <w:rsid w:val="000A0049"/>
    <w:rsid w:val="000A18C3"/>
    <w:rsid w:val="000A3361"/>
    <w:rsid w:val="000A582C"/>
    <w:rsid w:val="000B0452"/>
    <w:rsid w:val="000B7CF3"/>
    <w:rsid w:val="000C4F87"/>
    <w:rsid w:val="000C6188"/>
    <w:rsid w:val="000E7B32"/>
    <w:rsid w:val="000F40EC"/>
    <w:rsid w:val="00111BF8"/>
    <w:rsid w:val="001227BE"/>
    <w:rsid w:val="001250CD"/>
    <w:rsid w:val="001268BC"/>
    <w:rsid w:val="00130FE4"/>
    <w:rsid w:val="001320FB"/>
    <w:rsid w:val="0013326E"/>
    <w:rsid w:val="00153809"/>
    <w:rsid w:val="00160571"/>
    <w:rsid w:val="0016194D"/>
    <w:rsid w:val="001853AE"/>
    <w:rsid w:val="001A0D77"/>
    <w:rsid w:val="001A1AF9"/>
    <w:rsid w:val="001D1DA2"/>
    <w:rsid w:val="001D3F25"/>
    <w:rsid w:val="001E4B36"/>
    <w:rsid w:val="001F2423"/>
    <w:rsid w:val="001F446D"/>
    <w:rsid w:val="001F6160"/>
    <w:rsid w:val="002071C8"/>
    <w:rsid w:val="00212296"/>
    <w:rsid w:val="00213EF4"/>
    <w:rsid w:val="0021631F"/>
    <w:rsid w:val="00230BEF"/>
    <w:rsid w:val="0023273C"/>
    <w:rsid w:val="00233F63"/>
    <w:rsid w:val="002407A1"/>
    <w:rsid w:val="00246435"/>
    <w:rsid w:val="00246BCF"/>
    <w:rsid w:val="00251604"/>
    <w:rsid w:val="00251BCA"/>
    <w:rsid w:val="00252A82"/>
    <w:rsid w:val="002677D4"/>
    <w:rsid w:val="00273B1D"/>
    <w:rsid w:val="00283996"/>
    <w:rsid w:val="00284873"/>
    <w:rsid w:val="00291954"/>
    <w:rsid w:val="002919DE"/>
    <w:rsid w:val="00293192"/>
    <w:rsid w:val="002933AF"/>
    <w:rsid w:val="0029757C"/>
    <w:rsid w:val="002B0C4D"/>
    <w:rsid w:val="002B72C3"/>
    <w:rsid w:val="002C518D"/>
    <w:rsid w:val="002D7EA8"/>
    <w:rsid w:val="002E13C3"/>
    <w:rsid w:val="002E6FB2"/>
    <w:rsid w:val="002F35D4"/>
    <w:rsid w:val="00305171"/>
    <w:rsid w:val="00306177"/>
    <w:rsid w:val="00306420"/>
    <w:rsid w:val="0031195F"/>
    <w:rsid w:val="00322A90"/>
    <w:rsid w:val="00325B53"/>
    <w:rsid w:val="003339EE"/>
    <w:rsid w:val="0034680A"/>
    <w:rsid w:val="00352CB3"/>
    <w:rsid w:val="00363FF8"/>
    <w:rsid w:val="00366083"/>
    <w:rsid w:val="00370D87"/>
    <w:rsid w:val="00371E8C"/>
    <w:rsid w:val="003737E5"/>
    <w:rsid w:val="0037721D"/>
    <w:rsid w:val="00396D8F"/>
    <w:rsid w:val="003A171F"/>
    <w:rsid w:val="003B1292"/>
    <w:rsid w:val="003B31FE"/>
    <w:rsid w:val="003C24E0"/>
    <w:rsid w:val="003C2AD7"/>
    <w:rsid w:val="003D23A3"/>
    <w:rsid w:val="003D3659"/>
    <w:rsid w:val="003D5856"/>
    <w:rsid w:val="003F1FB7"/>
    <w:rsid w:val="003F2C0C"/>
    <w:rsid w:val="003F2F92"/>
    <w:rsid w:val="003F3527"/>
    <w:rsid w:val="003F3536"/>
    <w:rsid w:val="003F3BC8"/>
    <w:rsid w:val="003F415E"/>
    <w:rsid w:val="004007B6"/>
    <w:rsid w:val="00404E4F"/>
    <w:rsid w:val="00405341"/>
    <w:rsid w:val="004125CA"/>
    <w:rsid w:val="0042339A"/>
    <w:rsid w:val="00426F0F"/>
    <w:rsid w:val="00434684"/>
    <w:rsid w:val="00444A79"/>
    <w:rsid w:val="00453A08"/>
    <w:rsid w:val="004635FD"/>
    <w:rsid w:val="00466703"/>
    <w:rsid w:val="004A0881"/>
    <w:rsid w:val="004A2B75"/>
    <w:rsid w:val="004A5A9D"/>
    <w:rsid w:val="004C2104"/>
    <w:rsid w:val="004D2485"/>
    <w:rsid w:val="004E03E8"/>
    <w:rsid w:val="004E0B07"/>
    <w:rsid w:val="004E28C6"/>
    <w:rsid w:val="004E3E25"/>
    <w:rsid w:val="004E4A2C"/>
    <w:rsid w:val="004F12B4"/>
    <w:rsid w:val="004F138F"/>
    <w:rsid w:val="004F20E7"/>
    <w:rsid w:val="0051055E"/>
    <w:rsid w:val="005124EA"/>
    <w:rsid w:val="005141E8"/>
    <w:rsid w:val="00526F14"/>
    <w:rsid w:val="0053086D"/>
    <w:rsid w:val="00541436"/>
    <w:rsid w:val="00551D8D"/>
    <w:rsid w:val="00553A07"/>
    <w:rsid w:val="00555349"/>
    <w:rsid w:val="005564CB"/>
    <w:rsid w:val="0058369E"/>
    <w:rsid w:val="00593A1F"/>
    <w:rsid w:val="00593C0C"/>
    <w:rsid w:val="00594496"/>
    <w:rsid w:val="00595CFC"/>
    <w:rsid w:val="005A6837"/>
    <w:rsid w:val="005D07BE"/>
    <w:rsid w:val="005D48D3"/>
    <w:rsid w:val="005E23F5"/>
    <w:rsid w:val="00603FD5"/>
    <w:rsid w:val="006161D8"/>
    <w:rsid w:val="0063328D"/>
    <w:rsid w:val="00633368"/>
    <w:rsid w:val="00636907"/>
    <w:rsid w:val="00641854"/>
    <w:rsid w:val="00643D8B"/>
    <w:rsid w:val="00644DA7"/>
    <w:rsid w:val="00652531"/>
    <w:rsid w:val="00655D5A"/>
    <w:rsid w:val="0066214B"/>
    <w:rsid w:val="00667D87"/>
    <w:rsid w:val="006A1E2B"/>
    <w:rsid w:val="006B1A9D"/>
    <w:rsid w:val="006B283E"/>
    <w:rsid w:val="006B2E71"/>
    <w:rsid w:val="006B7D5D"/>
    <w:rsid w:val="006C11EC"/>
    <w:rsid w:val="006C4AF4"/>
    <w:rsid w:val="006C7BB0"/>
    <w:rsid w:val="006D3F2F"/>
    <w:rsid w:val="006E2E75"/>
    <w:rsid w:val="006E3536"/>
    <w:rsid w:val="006E4EE4"/>
    <w:rsid w:val="006E4FAA"/>
    <w:rsid w:val="006E5D7B"/>
    <w:rsid w:val="00701187"/>
    <w:rsid w:val="007035A1"/>
    <w:rsid w:val="00714488"/>
    <w:rsid w:val="00716195"/>
    <w:rsid w:val="0072278E"/>
    <w:rsid w:val="00736947"/>
    <w:rsid w:val="00741982"/>
    <w:rsid w:val="00746CEB"/>
    <w:rsid w:val="00751A7F"/>
    <w:rsid w:val="007532B4"/>
    <w:rsid w:val="00753505"/>
    <w:rsid w:val="007616C4"/>
    <w:rsid w:val="0077685E"/>
    <w:rsid w:val="00784999"/>
    <w:rsid w:val="00786B04"/>
    <w:rsid w:val="007A0363"/>
    <w:rsid w:val="007B55CC"/>
    <w:rsid w:val="007C7176"/>
    <w:rsid w:val="007D2DDB"/>
    <w:rsid w:val="007D3212"/>
    <w:rsid w:val="007D61AE"/>
    <w:rsid w:val="007E0021"/>
    <w:rsid w:val="007E3E19"/>
    <w:rsid w:val="007E4F20"/>
    <w:rsid w:val="007E5153"/>
    <w:rsid w:val="007F1CE5"/>
    <w:rsid w:val="007F320D"/>
    <w:rsid w:val="00800B37"/>
    <w:rsid w:val="00805A37"/>
    <w:rsid w:val="008068D7"/>
    <w:rsid w:val="00815FD8"/>
    <w:rsid w:val="0082232F"/>
    <w:rsid w:val="00827160"/>
    <w:rsid w:val="00827234"/>
    <w:rsid w:val="00831117"/>
    <w:rsid w:val="00837961"/>
    <w:rsid w:val="0084294A"/>
    <w:rsid w:val="00847D4A"/>
    <w:rsid w:val="0085439B"/>
    <w:rsid w:val="00856810"/>
    <w:rsid w:val="0086332B"/>
    <w:rsid w:val="008636FF"/>
    <w:rsid w:val="008666E6"/>
    <w:rsid w:val="008678E3"/>
    <w:rsid w:val="00882887"/>
    <w:rsid w:val="00893743"/>
    <w:rsid w:val="008953A0"/>
    <w:rsid w:val="008A028F"/>
    <w:rsid w:val="008A2BA3"/>
    <w:rsid w:val="008A79AF"/>
    <w:rsid w:val="008B4965"/>
    <w:rsid w:val="008D1A05"/>
    <w:rsid w:val="008D1ABD"/>
    <w:rsid w:val="008D7101"/>
    <w:rsid w:val="008E09E6"/>
    <w:rsid w:val="008E396E"/>
    <w:rsid w:val="00901A3B"/>
    <w:rsid w:val="009228D1"/>
    <w:rsid w:val="0092435E"/>
    <w:rsid w:val="00936068"/>
    <w:rsid w:val="00940563"/>
    <w:rsid w:val="0094102A"/>
    <w:rsid w:val="00946E09"/>
    <w:rsid w:val="00947402"/>
    <w:rsid w:val="009500E7"/>
    <w:rsid w:val="009615D4"/>
    <w:rsid w:val="0096252C"/>
    <w:rsid w:val="00965A14"/>
    <w:rsid w:val="00967FB2"/>
    <w:rsid w:val="00974677"/>
    <w:rsid w:val="00974DC9"/>
    <w:rsid w:val="009858E2"/>
    <w:rsid w:val="00986D73"/>
    <w:rsid w:val="00991674"/>
    <w:rsid w:val="00992942"/>
    <w:rsid w:val="009A2F17"/>
    <w:rsid w:val="009A4C89"/>
    <w:rsid w:val="009A547D"/>
    <w:rsid w:val="009B4CA1"/>
    <w:rsid w:val="009D36D1"/>
    <w:rsid w:val="009D465C"/>
    <w:rsid w:val="009D5F8A"/>
    <w:rsid w:val="009D6769"/>
    <w:rsid w:val="009E1255"/>
    <w:rsid w:val="009F4BC7"/>
    <w:rsid w:val="009F6823"/>
    <w:rsid w:val="00A04B87"/>
    <w:rsid w:val="00A162E0"/>
    <w:rsid w:val="00A22895"/>
    <w:rsid w:val="00A33416"/>
    <w:rsid w:val="00A3490A"/>
    <w:rsid w:val="00A464C1"/>
    <w:rsid w:val="00A47984"/>
    <w:rsid w:val="00A50FDB"/>
    <w:rsid w:val="00A51DFC"/>
    <w:rsid w:val="00A52DD7"/>
    <w:rsid w:val="00A65E98"/>
    <w:rsid w:val="00A762F0"/>
    <w:rsid w:val="00A87EEA"/>
    <w:rsid w:val="00A923A6"/>
    <w:rsid w:val="00A9359B"/>
    <w:rsid w:val="00AA0295"/>
    <w:rsid w:val="00AA3A71"/>
    <w:rsid w:val="00AA67A9"/>
    <w:rsid w:val="00AB3D6F"/>
    <w:rsid w:val="00AC08F3"/>
    <w:rsid w:val="00AC2864"/>
    <w:rsid w:val="00AC3458"/>
    <w:rsid w:val="00AC7515"/>
    <w:rsid w:val="00AE03F0"/>
    <w:rsid w:val="00AE27BD"/>
    <w:rsid w:val="00AE64E4"/>
    <w:rsid w:val="00AF1703"/>
    <w:rsid w:val="00AF58FC"/>
    <w:rsid w:val="00B02BAB"/>
    <w:rsid w:val="00B06147"/>
    <w:rsid w:val="00B06F08"/>
    <w:rsid w:val="00B16BA4"/>
    <w:rsid w:val="00B229D9"/>
    <w:rsid w:val="00B23603"/>
    <w:rsid w:val="00B26212"/>
    <w:rsid w:val="00B3749D"/>
    <w:rsid w:val="00B40747"/>
    <w:rsid w:val="00B41E34"/>
    <w:rsid w:val="00B47D94"/>
    <w:rsid w:val="00B513B3"/>
    <w:rsid w:val="00B65DAA"/>
    <w:rsid w:val="00B6629F"/>
    <w:rsid w:val="00B66B2F"/>
    <w:rsid w:val="00B66E35"/>
    <w:rsid w:val="00B71A2E"/>
    <w:rsid w:val="00B724BD"/>
    <w:rsid w:val="00B73900"/>
    <w:rsid w:val="00B77682"/>
    <w:rsid w:val="00B87859"/>
    <w:rsid w:val="00B91D47"/>
    <w:rsid w:val="00BA7623"/>
    <w:rsid w:val="00BB0F2B"/>
    <w:rsid w:val="00BB4018"/>
    <w:rsid w:val="00BD6645"/>
    <w:rsid w:val="00BD72EE"/>
    <w:rsid w:val="00BF2D78"/>
    <w:rsid w:val="00BF5D62"/>
    <w:rsid w:val="00BF74D2"/>
    <w:rsid w:val="00C01E68"/>
    <w:rsid w:val="00C0432B"/>
    <w:rsid w:val="00C11924"/>
    <w:rsid w:val="00C1192F"/>
    <w:rsid w:val="00C204E7"/>
    <w:rsid w:val="00C37487"/>
    <w:rsid w:val="00C37A29"/>
    <w:rsid w:val="00C435F2"/>
    <w:rsid w:val="00C60200"/>
    <w:rsid w:val="00C61A65"/>
    <w:rsid w:val="00C73912"/>
    <w:rsid w:val="00C81662"/>
    <w:rsid w:val="00C84044"/>
    <w:rsid w:val="00C87545"/>
    <w:rsid w:val="00C929CD"/>
    <w:rsid w:val="00C92DC8"/>
    <w:rsid w:val="00C950AC"/>
    <w:rsid w:val="00CA1741"/>
    <w:rsid w:val="00CA1796"/>
    <w:rsid w:val="00CA657E"/>
    <w:rsid w:val="00CB190D"/>
    <w:rsid w:val="00CB5667"/>
    <w:rsid w:val="00CC3698"/>
    <w:rsid w:val="00CC40D0"/>
    <w:rsid w:val="00CC7057"/>
    <w:rsid w:val="00CD4711"/>
    <w:rsid w:val="00CD61EB"/>
    <w:rsid w:val="00CE08AA"/>
    <w:rsid w:val="00CE08EE"/>
    <w:rsid w:val="00CF02F0"/>
    <w:rsid w:val="00CF49F9"/>
    <w:rsid w:val="00CF71FE"/>
    <w:rsid w:val="00D073D0"/>
    <w:rsid w:val="00D176F3"/>
    <w:rsid w:val="00D37B9B"/>
    <w:rsid w:val="00D40A58"/>
    <w:rsid w:val="00D527BC"/>
    <w:rsid w:val="00D5722A"/>
    <w:rsid w:val="00D60649"/>
    <w:rsid w:val="00D6478F"/>
    <w:rsid w:val="00D719E7"/>
    <w:rsid w:val="00D74B7E"/>
    <w:rsid w:val="00D77F79"/>
    <w:rsid w:val="00D8465C"/>
    <w:rsid w:val="00D87AD8"/>
    <w:rsid w:val="00D90FA0"/>
    <w:rsid w:val="00D93875"/>
    <w:rsid w:val="00D9419D"/>
    <w:rsid w:val="00DA07A1"/>
    <w:rsid w:val="00DA15ED"/>
    <w:rsid w:val="00DB4178"/>
    <w:rsid w:val="00DD628F"/>
    <w:rsid w:val="00DF15D3"/>
    <w:rsid w:val="00DF4E3E"/>
    <w:rsid w:val="00E07204"/>
    <w:rsid w:val="00E32F93"/>
    <w:rsid w:val="00E427E7"/>
    <w:rsid w:val="00E42DB2"/>
    <w:rsid w:val="00E51C47"/>
    <w:rsid w:val="00E52051"/>
    <w:rsid w:val="00E54B2B"/>
    <w:rsid w:val="00E64578"/>
    <w:rsid w:val="00E67799"/>
    <w:rsid w:val="00E7155F"/>
    <w:rsid w:val="00E72C37"/>
    <w:rsid w:val="00E82313"/>
    <w:rsid w:val="00E9245E"/>
    <w:rsid w:val="00E9400C"/>
    <w:rsid w:val="00E96989"/>
    <w:rsid w:val="00EA552E"/>
    <w:rsid w:val="00EB495D"/>
    <w:rsid w:val="00EB5457"/>
    <w:rsid w:val="00EC0133"/>
    <w:rsid w:val="00EC38A1"/>
    <w:rsid w:val="00EC4032"/>
    <w:rsid w:val="00EC5A68"/>
    <w:rsid w:val="00EC7E12"/>
    <w:rsid w:val="00EE1E27"/>
    <w:rsid w:val="00EE6F14"/>
    <w:rsid w:val="00EF42BA"/>
    <w:rsid w:val="00F15A1A"/>
    <w:rsid w:val="00F162D4"/>
    <w:rsid w:val="00F16975"/>
    <w:rsid w:val="00F203BD"/>
    <w:rsid w:val="00F25352"/>
    <w:rsid w:val="00F3576D"/>
    <w:rsid w:val="00F36412"/>
    <w:rsid w:val="00F44686"/>
    <w:rsid w:val="00F44AC2"/>
    <w:rsid w:val="00F4702C"/>
    <w:rsid w:val="00F60829"/>
    <w:rsid w:val="00F6255C"/>
    <w:rsid w:val="00F76685"/>
    <w:rsid w:val="00F80711"/>
    <w:rsid w:val="00F81DDF"/>
    <w:rsid w:val="00F822C4"/>
    <w:rsid w:val="00F83941"/>
    <w:rsid w:val="00F86165"/>
    <w:rsid w:val="00F87B07"/>
    <w:rsid w:val="00FB46AA"/>
    <w:rsid w:val="00FB5F62"/>
    <w:rsid w:val="00FC241F"/>
    <w:rsid w:val="00FC2D8B"/>
    <w:rsid w:val="00FC7A8D"/>
    <w:rsid w:val="00FD57D3"/>
    <w:rsid w:val="00FD6BCA"/>
    <w:rsid w:val="00FD6F18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76906"/>
  <w15:chartTrackingRefBased/>
  <w15:docId w15:val="{872F9C9A-E41F-4BD7-BC0E-231A64DD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C3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37487"/>
    <w:pPr>
      <w:keepNext/>
      <w:keepLines/>
      <w:spacing w:before="160" w:after="10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C3458"/>
    <w:pPr>
      <w:framePr w:w="7655" w:h="851" w:hRule="exact" w:wrap="around" w:vAnchor="page" w:hAnchor="text" w:y="2904" w:anchorLock="1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C3458"/>
    <w:rPr>
      <w:color w:val="FFFFFF" w:themeColor="background1"/>
      <w:sz w:val="20"/>
    </w:rPr>
  </w:style>
  <w:style w:type="paragraph" w:styleId="NoSpacing">
    <w:name w:val="No Spacing"/>
    <w:uiPriority w:val="1"/>
    <w:qFormat/>
    <w:rsid w:val="00FF2CE8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3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C37487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edList">
    <w:name w:val="Numbered List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3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3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3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unhideWhenUsed/>
    <w:rsid w:val="003F3527"/>
    <w:pPr>
      <w:framePr w:vSpace="567" w:wrap="around" w:hAnchor="margin" w:yAlign="bottom" w:anchorLock="1"/>
      <w:spacing w:after="0" w:line="240" w:lineRule="auto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595CFC"/>
    <w:pPr>
      <w:spacing w:after="0" w:line="240" w:lineRule="auto"/>
    </w:pPr>
    <w:tblPr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qFormat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qFormat/>
    <w:rsid w:val="003F3527"/>
    <w:pPr>
      <w:framePr w:w="7655" w:h="1588" w:wrap="around" w:vAnchor="page" w:hAnchor="page" w:x="852" w:y="1135" w:anchorLock="1"/>
      <w:spacing w:after="360"/>
    </w:pPr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3527"/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qFormat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Author">
    <w:name w:val="Author"/>
    <w:basedOn w:val="Date"/>
    <w:next w:val="Normal"/>
    <w:link w:val="AuthorChar"/>
    <w:qFormat/>
    <w:rsid w:val="00F80711"/>
    <w:pPr>
      <w:framePr w:wrap="around"/>
      <w:contextualSpacing/>
    </w:pPr>
  </w:style>
  <w:style w:type="paragraph" w:customStyle="1" w:styleId="Introduction">
    <w:name w:val="Introduction"/>
    <w:basedOn w:val="Heading1"/>
    <w:link w:val="IntroductionChar"/>
    <w:qFormat/>
    <w:rsid w:val="00F6255C"/>
    <w:pPr>
      <w:spacing w:before="0" w:after="0" w:line="216" w:lineRule="auto"/>
    </w:pPr>
    <w:rPr>
      <w:rFonts w:asciiTheme="minorHAnsi" w:hAnsiTheme="minorHAnsi"/>
      <w:b w:val="0"/>
      <w:sz w:val="28"/>
    </w:rPr>
  </w:style>
  <w:style w:type="character" w:customStyle="1" w:styleId="AuthorChar">
    <w:name w:val="Author Char"/>
    <w:basedOn w:val="DateChar"/>
    <w:link w:val="Author"/>
    <w:rsid w:val="00F80711"/>
    <w:rPr>
      <w:color w:val="FFFFFF" w:themeColor="background1"/>
      <w:sz w:val="20"/>
    </w:rPr>
  </w:style>
  <w:style w:type="paragraph" w:customStyle="1" w:styleId="Pull-outHeading">
    <w:name w:val="Pull-out Heading"/>
    <w:basedOn w:val="Normal"/>
    <w:next w:val="Pull-outBodyCopy"/>
    <w:link w:val="Pull-outHeadingChar"/>
    <w:qFormat/>
    <w:rsid w:val="00C0432B"/>
    <w:pPr>
      <w:pBdr>
        <w:top w:val="single" w:sz="48" w:space="1" w:color="094183" w:themeColor="text2"/>
        <w:left w:val="single" w:sz="48" w:space="4" w:color="094183" w:themeColor="text2"/>
        <w:bottom w:val="single" w:sz="48" w:space="1" w:color="094183" w:themeColor="text2"/>
        <w:right w:val="single" w:sz="48" w:space="4" w:color="094183" w:themeColor="text2"/>
      </w:pBdr>
      <w:shd w:val="clear" w:color="auto" w:fill="094183" w:themeFill="text2"/>
      <w:ind w:left="198" w:right="198"/>
    </w:pPr>
    <w:rPr>
      <w:b/>
    </w:rPr>
  </w:style>
  <w:style w:type="character" w:customStyle="1" w:styleId="IntroductionChar">
    <w:name w:val="Introduction Char"/>
    <w:basedOn w:val="Heading1Char"/>
    <w:link w:val="Introduction"/>
    <w:rsid w:val="00F6255C"/>
    <w:rPr>
      <w:rFonts w:asciiTheme="majorHAnsi" w:eastAsiaTheme="majorEastAsia" w:hAnsiTheme="majorHAnsi" w:cstheme="majorBidi"/>
      <w:b w:val="0"/>
      <w:color w:val="094183" w:themeColor="text2"/>
      <w:sz w:val="28"/>
      <w:szCs w:val="32"/>
    </w:rPr>
  </w:style>
  <w:style w:type="paragraph" w:customStyle="1" w:styleId="Pull-outBodyCopy">
    <w:name w:val="Pull-out Body Copy"/>
    <w:basedOn w:val="Pull-outHeading"/>
    <w:link w:val="Pull-outBodyCopyChar"/>
    <w:qFormat/>
    <w:rsid w:val="00C0432B"/>
    <w:rPr>
      <w:b w:val="0"/>
    </w:rPr>
  </w:style>
  <w:style w:type="character" w:customStyle="1" w:styleId="Pull-outHeadingChar">
    <w:name w:val="Pull-out Heading Char"/>
    <w:basedOn w:val="DefaultParagraphFont"/>
    <w:link w:val="Pull-outHeading"/>
    <w:rsid w:val="00C0432B"/>
    <w:rPr>
      <w:b/>
      <w:sz w:val="20"/>
      <w:shd w:val="clear" w:color="auto" w:fill="094183" w:themeFill="text2"/>
    </w:rPr>
  </w:style>
  <w:style w:type="paragraph" w:customStyle="1" w:styleId="Pull-outBullets">
    <w:name w:val="Pull-out Bullets"/>
    <w:basedOn w:val="Pull-outBodyCopy"/>
    <w:link w:val="Pull-outBulletsChar"/>
    <w:qFormat/>
    <w:rsid w:val="003F3536"/>
    <w:pPr>
      <w:numPr>
        <w:numId w:val="29"/>
      </w:numPr>
    </w:pPr>
  </w:style>
  <w:style w:type="character" w:customStyle="1" w:styleId="Pull-outBodyCopyChar">
    <w:name w:val="Pull-out Body Copy Char"/>
    <w:basedOn w:val="Pull-outHeadingChar"/>
    <w:link w:val="Pull-outBodyCopy"/>
    <w:rsid w:val="00C0432B"/>
    <w:rPr>
      <w:b w:val="0"/>
      <w:sz w:val="20"/>
      <w:shd w:val="clear" w:color="auto" w:fill="094183" w:themeFill="text2"/>
    </w:rPr>
  </w:style>
  <w:style w:type="numbering" w:customStyle="1" w:styleId="PulloutBullets">
    <w:name w:val="Pullout Bullets"/>
    <w:uiPriority w:val="99"/>
    <w:rsid w:val="003F3536"/>
    <w:pPr>
      <w:numPr>
        <w:numId w:val="25"/>
      </w:numPr>
    </w:pPr>
  </w:style>
  <w:style w:type="character" w:customStyle="1" w:styleId="Pull-outBulletsChar">
    <w:name w:val="Pull-out Bullets Char"/>
    <w:basedOn w:val="Pull-outBodyCopyChar"/>
    <w:link w:val="Pull-outBullets"/>
    <w:rsid w:val="003F3536"/>
    <w:rPr>
      <w:b w:val="0"/>
      <w:sz w:val="20"/>
      <w:shd w:val="clear" w:color="auto" w:fill="094183" w:themeFill="text2"/>
    </w:rPr>
  </w:style>
  <w:style w:type="paragraph" w:customStyle="1" w:styleId="Footerkeyline">
    <w:name w:val="Footer keyline"/>
    <w:basedOn w:val="Footer"/>
    <w:qFormat/>
    <w:rsid w:val="003F3527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F253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29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06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0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06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8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68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185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ing-ruralhealth@unimelb.edu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ingruralhealth.com.au/allied-health-placement-benefiting-small-communi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horpe\Downloads\A4-Briefing-Documen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rgbClr val="D3933D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0.8</c:v>
                </c:pt>
                <c:pt idx="1">
                  <c:v>2.2999999999999998</c:v>
                </c:pt>
                <c:pt idx="2">
                  <c:v>4.0999999999999996</c:v>
                </c:pt>
                <c:pt idx="3">
                  <c:v>33.700000000000003</c:v>
                </c:pt>
                <c:pt idx="4">
                  <c:v>58.9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71-4124-9356-37064756C2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628048"/>
        <c:axId val="371628464"/>
      </c:barChart>
      <c:catAx>
        <c:axId val="37162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628464"/>
        <c:crosses val="autoZero"/>
        <c:auto val="1"/>
        <c:lblAlgn val="ctr"/>
        <c:lblOffset val="100"/>
        <c:noMultiLvlLbl val="0"/>
      </c:catAx>
      <c:valAx>
        <c:axId val="37162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62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DA40347C44E67A9974142E155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5DB4-E574-4F94-8BAE-9B926A4B760E}"/>
      </w:docPartPr>
      <w:docPartBody>
        <w:p w:rsidR="0093083C" w:rsidRDefault="0093083C">
          <w:pPr>
            <w:pStyle w:val="44CDA40347C44E67A9974142E155B5CC"/>
          </w:pPr>
          <w:r w:rsidRPr="00732E33">
            <w:rPr>
              <w:rStyle w:val="PlaceholderText"/>
            </w:rPr>
            <w:t>[Title]</w:t>
          </w:r>
        </w:p>
      </w:docPartBody>
    </w:docPart>
    <w:docPart>
      <w:docPartPr>
        <w:name w:val="D4A669A4EB7D42BBAFEEDF246C54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7C80-211B-448E-86DE-CDC63F44EE04}"/>
      </w:docPartPr>
      <w:docPartBody>
        <w:p w:rsidR="0093083C" w:rsidRDefault="0093083C">
          <w:pPr>
            <w:pStyle w:val="D4A669A4EB7D42BBAFEEDF246C543F5C"/>
          </w:pPr>
          <w:r w:rsidRPr="00732E33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3C"/>
    <w:rsid w:val="000320A3"/>
    <w:rsid w:val="003A55B8"/>
    <w:rsid w:val="006615FC"/>
    <w:rsid w:val="007309AA"/>
    <w:rsid w:val="00745858"/>
    <w:rsid w:val="007636A7"/>
    <w:rsid w:val="008A6F14"/>
    <w:rsid w:val="0093083C"/>
    <w:rsid w:val="00A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CDA40347C44E67A9974142E155B5CC">
    <w:name w:val="44CDA40347C44E67A9974142E155B5CC"/>
  </w:style>
  <w:style w:type="paragraph" w:customStyle="1" w:styleId="D4A669A4EB7D42BBAFEEDF246C543F5C">
    <w:name w:val="D4A669A4EB7D42BBAFEEDF246C543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AFCC-1077-4C77-BA75-ED0CC897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A4-Briefing-Document</Template>
  <TotalTime>3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Student Placement Survey Report</vt:lpstr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Student Placement Survey Report</dc:title>
  <dc:subject/>
  <dc:creator>Trish Thorpe</dc:creator>
  <cp:keywords/>
  <dc:description/>
  <cp:lastModifiedBy>Trish Thorpe</cp:lastModifiedBy>
  <cp:revision>3</cp:revision>
  <cp:lastPrinted>2017-12-11T05:01:00Z</cp:lastPrinted>
  <dcterms:created xsi:type="dcterms:W3CDTF">2023-02-12T19:37:00Z</dcterms:created>
  <dcterms:modified xsi:type="dcterms:W3CDTF">2023-02-12T22:46:00Z</dcterms:modified>
</cp:coreProperties>
</file>