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9974" w:type="dxa"/>
        <w:tblLook w:val="04A0" w:firstRow="1" w:lastRow="0" w:firstColumn="1" w:lastColumn="0" w:noHBand="0" w:noVBand="1"/>
      </w:tblPr>
      <w:tblGrid>
        <w:gridCol w:w="5159"/>
        <w:gridCol w:w="4815"/>
      </w:tblGrid>
      <w:tr w:rsidR="0077685E" w:rsidRPr="00EC7E12" w14:paraId="264B440F" w14:textId="77777777" w:rsidTr="00F6255C">
        <w:tc>
          <w:tcPr>
            <w:tcW w:w="5159" w:type="dxa"/>
          </w:tcPr>
          <w:p w14:paraId="62144C1D" w14:textId="6B4D2D13" w:rsidR="004A2B75" w:rsidRPr="008953A0" w:rsidRDefault="00A87EEA" w:rsidP="00A87EEA">
            <w:pPr>
              <w:pStyle w:val="Footerlocation"/>
              <w:framePr w:wrap="around"/>
            </w:pPr>
            <w:r w:rsidRPr="008953A0">
              <w:t>Trish Thorpe</w:t>
            </w:r>
          </w:p>
          <w:p w14:paraId="3FB8ED79" w14:textId="77777777" w:rsidR="00A87EEA" w:rsidRPr="008953A0" w:rsidRDefault="00A87EEA" w:rsidP="00A87EEA">
            <w:pPr>
              <w:pStyle w:val="Footerlocation"/>
              <w:framePr w:wrap="around"/>
            </w:pPr>
            <w:r w:rsidRPr="008953A0">
              <w:t>Going Rural Health</w:t>
            </w:r>
          </w:p>
        </w:tc>
        <w:tc>
          <w:tcPr>
            <w:tcW w:w="4815" w:type="dxa"/>
          </w:tcPr>
          <w:p w14:paraId="347B0BE1" w14:textId="77777777" w:rsidR="0077685E" w:rsidRPr="008953A0" w:rsidRDefault="00986D73" w:rsidP="00D87AD8">
            <w:pPr>
              <w:pStyle w:val="Footerlocation"/>
              <w:framePr w:wrap="around"/>
            </w:pPr>
            <w:r w:rsidRPr="008953A0">
              <w:t xml:space="preserve">      </w:t>
            </w:r>
            <w:r w:rsidR="00CA1741" w:rsidRPr="008953A0">
              <w:t xml:space="preserve"> </w:t>
            </w:r>
            <w:r w:rsidR="00A87EEA" w:rsidRPr="008953A0">
              <w:t>The University of Melbourne Department of Rural Health</w:t>
            </w:r>
          </w:p>
          <w:p w14:paraId="6F83972B" w14:textId="77777777" w:rsidR="00D87AD8" w:rsidRPr="008953A0" w:rsidRDefault="00986D73" w:rsidP="00CA1741">
            <w:pPr>
              <w:pStyle w:val="Footerlocation"/>
              <w:framePr w:wrap="around"/>
            </w:pPr>
            <w:r w:rsidRPr="008953A0">
              <w:t xml:space="preserve">     </w:t>
            </w:r>
            <w:r w:rsidR="00CA1741" w:rsidRPr="008953A0">
              <w:t xml:space="preserve">  </w:t>
            </w:r>
            <w:r w:rsidR="00A87EEA" w:rsidRPr="008953A0">
              <w:t>Ballarat</w:t>
            </w:r>
            <w:r w:rsidR="00946E09" w:rsidRPr="008953A0">
              <w:t>, Wangaratta and Shepparton,</w:t>
            </w:r>
            <w:r w:rsidR="00A87EEA" w:rsidRPr="008953A0">
              <w:t xml:space="preserve"> V</w:t>
            </w:r>
            <w:r w:rsidR="00946E09" w:rsidRPr="008953A0">
              <w:t>ictoria</w:t>
            </w:r>
          </w:p>
        </w:tc>
      </w:tr>
    </w:tbl>
    <w:sdt>
      <w:sdtPr>
        <w:rPr>
          <w:sz w:val="40"/>
          <w:szCs w:val="40"/>
        </w:rPr>
        <w:alias w:val="Title"/>
        <w:tag w:val=""/>
        <w:id w:val="1886600647"/>
        <w:placeholder>
          <w:docPart w:val="44CDA40347C44E67A9974142E155B5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7EBB9B" w14:textId="75C0BB01" w:rsidR="002919DE" w:rsidRPr="00D6478F" w:rsidRDefault="003B31FE" w:rsidP="006E2E75">
          <w:pPr>
            <w:pStyle w:val="Title"/>
            <w:framePr w:w="5926" w:h="1246" w:wrap="around"/>
            <w:rPr>
              <w:sz w:val="40"/>
              <w:szCs w:val="40"/>
            </w:rPr>
          </w:pPr>
          <w:r w:rsidRPr="00D6478F">
            <w:rPr>
              <w:sz w:val="40"/>
              <w:szCs w:val="40"/>
            </w:rPr>
            <w:t>202</w:t>
          </w:r>
          <w:r w:rsidR="008C3A20">
            <w:rPr>
              <w:sz w:val="40"/>
              <w:szCs w:val="40"/>
            </w:rPr>
            <w:t>3</w:t>
          </w:r>
          <w:r w:rsidRPr="00D6478F">
            <w:rPr>
              <w:sz w:val="40"/>
              <w:szCs w:val="40"/>
            </w:rPr>
            <w:t xml:space="preserve"> </w:t>
          </w:r>
          <w:r w:rsidR="00C84044" w:rsidRPr="00D6478F">
            <w:rPr>
              <w:sz w:val="40"/>
              <w:szCs w:val="40"/>
            </w:rPr>
            <w:t>Student Placement Survey Report</w:t>
          </w:r>
        </w:p>
      </w:sdtContent>
    </w:sdt>
    <w:p w14:paraId="08F00014" w14:textId="77777777" w:rsidR="00FF2CE8" w:rsidRPr="00EC7E12" w:rsidRDefault="00213EF4" w:rsidP="00213EF4">
      <w:pPr>
        <w:pStyle w:val="Date"/>
        <w:framePr w:wrap="around" w:hAnchor="page" w:x="826" w:y="2911"/>
        <w:rPr>
          <w:u w:val="single"/>
        </w:rPr>
      </w:pPr>
      <w:r w:rsidRPr="00EC7E12">
        <w:rPr>
          <w:u w:val="single"/>
        </w:rPr>
        <w:t xml:space="preserve">  </w:t>
      </w:r>
      <w:r w:rsidR="00C84044" w:rsidRPr="00EC7E12">
        <w:rPr>
          <w:noProof/>
          <w:u w:val="single"/>
          <w:lang w:eastAsia="en-AU"/>
        </w:rPr>
        <w:drawing>
          <wp:inline distT="0" distB="0" distL="0" distR="0" wp14:anchorId="14DEA3EE" wp14:editId="3C438BB9">
            <wp:extent cx="1246844" cy="613332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only-FOOTER-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44" cy="6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E12">
        <w:rPr>
          <w:u w:val="single"/>
        </w:rPr>
        <w:t xml:space="preserve">                   </w:t>
      </w:r>
      <w:r w:rsidR="00F80711" w:rsidRPr="00EC7E12">
        <w:rPr>
          <w:u w:val="single"/>
        </w:rPr>
        <w:t xml:space="preserve">  </w:t>
      </w:r>
      <w:r w:rsidRPr="00EC7E12">
        <w:rPr>
          <w:noProof/>
          <w:u w:val="single"/>
          <w:lang w:eastAsia="en-AU"/>
        </w:rPr>
        <w:t xml:space="preserve">                                                                    </w:t>
      </w:r>
    </w:p>
    <w:p w14:paraId="7A3FBFC7" w14:textId="77777777" w:rsidR="00F80711" w:rsidRPr="00EC7E12" w:rsidRDefault="00090A93" w:rsidP="00213EF4">
      <w:pPr>
        <w:pStyle w:val="Author"/>
        <w:framePr w:wrap="around" w:hAnchor="page" w:x="826" w:y="2911"/>
        <w:rPr>
          <w:u w:val="single"/>
        </w:rPr>
      </w:pPr>
      <w:sdt>
        <w:sdtPr>
          <w:rPr>
            <w:u w:val="single"/>
          </w:rPr>
          <w:alias w:val="Author"/>
          <w:tag w:val=""/>
          <w:id w:val="-1959327083"/>
          <w:placeholder>
            <w:docPart w:val="D4A669A4EB7D42BBAFEEDF246C543F5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13EF4" w:rsidRPr="00EC7E12">
            <w:rPr>
              <w:u w:val="single"/>
            </w:rPr>
            <w:t>Trish Thorpe</w:t>
          </w:r>
        </w:sdtContent>
      </w:sdt>
      <w:r w:rsidR="00F80711" w:rsidRPr="00EC7E12">
        <w:rPr>
          <w:u w:val="single"/>
        </w:rPr>
        <w:t xml:space="preserve">  </w:t>
      </w:r>
    </w:p>
    <w:p w14:paraId="7AAD1E30" w14:textId="77777777" w:rsidR="000439C3" w:rsidRPr="00466703" w:rsidRDefault="000439C3" w:rsidP="000439C3">
      <w:pPr>
        <w:pStyle w:val="Introduction"/>
        <w:rPr>
          <w:rFonts w:asciiTheme="majorHAnsi" w:hAnsiTheme="majorHAnsi"/>
          <w:b/>
          <w:color w:val="002060"/>
          <w:sz w:val="24"/>
          <w:szCs w:val="24"/>
        </w:rPr>
      </w:pPr>
      <w:r w:rsidRPr="00466703">
        <w:rPr>
          <w:rFonts w:asciiTheme="majorHAnsi" w:hAnsiTheme="majorHAnsi"/>
          <w:b/>
          <w:color w:val="002060"/>
          <w:sz w:val="24"/>
          <w:szCs w:val="24"/>
        </w:rPr>
        <w:t>Introduction</w:t>
      </w:r>
    </w:p>
    <w:p w14:paraId="1082817D" w14:textId="1F313373" w:rsidR="009D36D1" w:rsidRDefault="00856810" w:rsidP="009D36D1">
      <w:pPr>
        <w:jc w:val="both"/>
      </w:pPr>
      <w:r w:rsidRPr="008953A0">
        <w:t xml:space="preserve">Going Rural Health (GRH) is a student program that supports nursing and allied health students to complete </w:t>
      </w:r>
      <w:r w:rsidR="006E2E75" w:rsidRPr="008953A0">
        <w:t>a</w:t>
      </w:r>
      <w:r w:rsidRPr="008953A0">
        <w:t xml:space="preserve"> clinical placement</w:t>
      </w:r>
      <w:r w:rsidR="006E2E75" w:rsidRPr="008953A0">
        <w:t xml:space="preserve"> in a rural setting in regions of Victoria</w:t>
      </w:r>
      <w:r w:rsidRPr="008953A0">
        <w:t xml:space="preserve">. </w:t>
      </w:r>
      <w:r w:rsidR="009D36D1">
        <w:t xml:space="preserve">The GRH team supported </w:t>
      </w:r>
      <w:r w:rsidR="00B565DF">
        <w:t>1132</w:t>
      </w:r>
      <w:r w:rsidR="009D36D1">
        <w:t xml:space="preserve"> students to undertake a rural placement in 202</w:t>
      </w:r>
      <w:r w:rsidR="008C3A20">
        <w:t>3</w:t>
      </w:r>
      <w:r w:rsidR="00B565DF">
        <w:t xml:space="preserve">, </w:t>
      </w:r>
      <w:r w:rsidR="0034450A">
        <w:t xml:space="preserve">including </w:t>
      </w:r>
      <w:r w:rsidR="00B565DF">
        <w:t xml:space="preserve">169 students </w:t>
      </w:r>
      <w:r w:rsidR="0034450A">
        <w:t xml:space="preserve">that were supported </w:t>
      </w:r>
      <w:r w:rsidR="00B565DF">
        <w:t>more than once</w:t>
      </w:r>
      <w:r w:rsidR="009D36D1">
        <w:t xml:space="preserve">.  At the completion of their placement, students supported by GRH were asked to fill out a questionnaire.  A total of </w:t>
      </w:r>
      <w:r w:rsidR="008C3A20">
        <w:t>285</w:t>
      </w:r>
      <w:r w:rsidR="009D36D1">
        <w:t xml:space="preserve"> students completed </w:t>
      </w:r>
      <w:r w:rsidR="00B565DF">
        <w:t>this</w:t>
      </w:r>
      <w:r w:rsidR="00F17916">
        <w:t xml:space="preserve"> (25%)</w:t>
      </w:r>
      <w:r w:rsidR="008C3A20">
        <w:t>, a significant reduction to previous years</w:t>
      </w:r>
      <w:r w:rsidR="009D36D1">
        <w:t xml:space="preserve">.  The results are presented here.  </w:t>
      </w:r>
    </w:p>
    <w:p w14:paraId="4D2D75D5" w14:textId="77777777" w:rsidR="00EC7E12" w:rsidRPr="00813E71" w:rsidRDefault="00EC7E12" w:rsidP="00EC7E12">
      <w:pPr>
        <w:rPr>
          <w:sz w:val="8"/>
          <w:szCs w:val="8"/>
          <w:highlight w:val="yellow"/>
        </w:rPr>
      </w:pPr>
    </w:p>
    <w:p w14:paraId="59F88BE7" w14:textId="77777777" w:rsidR="002B72C3" w:rsidRPr="00466703" w:rsidRDefault="001A1AF9" w:rsidP="002B72C3">
      <w:pPr>
        <w:pStyle w:val="Heading2"/>
        <w:rPr>
          <w:color w:val="002060"/>
        </w:rPr>
      </w:pPr>
      <w:r w:rsidRPr="00466703">
        <w:rPr>
          <w:color w:val="002060"/>
        </w:rPr>
        <w:t>Student Demographics</w:t>
      </w:r>
    </w:p>
    <w:p w14:paraId="094E632F" w14:textId="51E59208" w:rsidR="009D36D1" w:rsidRDefault="009D36D1" w:rsidP="009D36D1">
      <w:pPr>
        <w:jc w:val="both"/>
      </w:pPr>
      <w:r>
        <w:t xml:space="preserve">GRH supported students from </w:t>
      </w:r>
      <w:r w:rsidR="00912B7D">
        <w:t>12</w:t>
      </w:r>
      <w:r>
        <w:t xml:space="preserve"> </w:t>
      </w:r>
      <w:r w:rsidRPr="00912B7D">
        <w:t>different universities</w:t>
      </w:r>
      <w:r>
        <w:t xml:space="preserve"> as well as </w:t>
      </w:r>
      <w:r w:rsidR="008C3A20">
        <w:t xml:space="preserve">some </w:t>
      </w:r>
      <w:r>
        <w:t xml:space="preserve">TAFEs.  Of these students, </w:t>
      </w:r>
      <w:r w:rsidR="00912B7D">
        <w:t>87%</w:t>
      </w:r>
      <w:r>
        <w:t xml:space="preserve"> identified as female and </w:t>
      </w:r>
      <w:r w:rsidRPr="00912B7D">
        <w:t>2%</w:t>
      </w:r>
      <w:r>
        <w:t xml:space="preserve"> as Aboriginal and/or Torres Strait Islander.  The median age was </w:t>
      </w:r>
      <w:r w:rsidR="00912B7D">
        <w:t>25</w:t>
      </w:r>
      <w:r>
        <w:t xml:space="preserve">. </w:t>
      </w:r>
      <w:r w:rsidR="007A52DF">
        <w:t xml:space="preserve"> About two thirds (</w:t>
      </w:r>
      <w:r w:rsidR="00912B7D">
        <w:t>62%</w:t>
      </w:r>
      <w:r w:rsidR="007A52DF">
        <w:t>)</w:t>
      </w:r>
      <w:r>
        <w:t xml:space="preserve"> of students had grown up in a rural, </w:t>
      </w:r>
      <w:proofErr w:type="gramStart"/>
      <w:r>
        <w:t>regional</w:t>
      </w:r>
      <w:proofErr w:type="gramEnd"/>
      <w:r>
        <w:t xml:space="preserve"> or remote area while </w:t>
      </w:r>
      <w:r w:rsidR="00912B7D">
        <w:t>38%</w:t>
      </w:r>
      <w:r>
        <w:t xml:space="preserve"> had grown up in a city.  Further, </w:t>
      </w:r>
      <w:r w:rsidR="00912B7D" w:rsidRPr="00912B7D">
        <w:t>67</w:t>
      </w:r>
      <w:r w:rsidRPr="00912B7D">
        <w:t>%</w:t>
      </w:r>
      <w:r>
        <w:t xml:space="preserve"> were studying nursing and midwifery and </w:t>
      </w:r>
      <w:r w:rsidR="00912B7D" w:rsidRPr="00912B7D">
        <w:t>3</w:t>
      </w:r>
      <w:r w:rsidRPr="00912B7D">
        <w:t>3%</w:t>
      </w:r>
      <w:r>
        <w:t xml:space="preserve"> were studying an allied health discipline.  </w:t>
      </w:r>
    </w:p>
    <w:p w14:paraId="6062F04D" w14:textId="77777777" w:rsidR="00974DC9" w:rsidRPr="00813E71" w:rsidRDefault="00974DC9" w:rsidP="00F6255C">
      <w:pPr>
        <w:rPr>
          <w:sz w:val="8"/>
          <w:szCs w:val="8"/>
          <w:highlight w:val="yellow"/>
        </w:rPr>
      </w:pPr>
    </w:p>
    <w:p w14:paraId="4EA99A1B" w14:textId="0ACB47CB" w:rsidR="001A1AF9" w:rsidRPr="00466703" w:rsidRDefault="009D36D1" w:rsidP="001A1AF9">
      <w:pPr>
        <w:pStyle w:val="Heading2"/>
        <w:rPr>
          <w:color w:val="002060"/>
        </w:rPr>
      </w:pPr>
      <w:r w:rsidRPr="00466703">
        <w:rPr>
          <w:color w:val="002060"/>
        </w:rPr>
        <w:t xml:space="preserve">Overall </w:t>
      </w:r>
      <w:r w:rsidR="001A1AF9" w:rsidRPr="00466703">
        <w:rPr>
          <w:color w:val="002060"/>
        </w:rPr>
        <w:t>Placement Satisfaction</w:t>
      </w:r>
    </w:p>
    <w:p w14:paraId="673142DC" w14:textId="48881857" w:rsidR="009D36D1" w:rsidRDefault="009D36D1" w:rsidP="00D40A58">
      <w:pPr>
        <w:jc w:val="both"/>
      </w:pPr>
      <w:r>
        <w:t xml:space="preserve">Most students </w:t>
      </w:r>
      <w:r w:rsidR="002D6973">
        <w:t xml:space="preserve">(94%) </w:t>
      </w:r>
      <w:r>
        <w:t xml:space="preserve">were satisfied with their rural placement (see Figure 1).  </w:t>
      </w:r>
    </w:p>
    <w:p w14:paraId="5B48FA7E" w14:textId="4B30177B" w:rsidR="00345968" w:rsidRDefault="00345968" w:rsidP="00A22895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 wp14:anchorId="30E063F6" wp14:editId="3B0DF229">
            <wp:extent cx="3014980" cy="1676400"/>
            <wp:effectExtent l="0" t="0" r="1397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0BE95E-37BC-E2B4-BA05-390CBEF2A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01B5A9" w14:textId="77777777" w:rsidR="00345968" w:rsidRPr="00345968" w:rsidRDefault="00345968" w:rsidP="00A22895">
      <w:pPr>
        <w:pStyle w:val="NoSpacing"/>
        <w:rPr>
          <w:sz w:val="8"/>
          <w:szCs w:val="8"/>
          <w:highlight w:val="yellow"/>
        </w:rPr>
      </w:pPr>
    </w:p>
    <w:p w14:paraId="7286869A" w14:textId="2D7E298A" w:rsidR="009D36D1" w:rsidRDefault="009D36D1" w:rsidP="009D36D1">
      <w:pPr>
        <w:pStyle w:val="NoSpacing"/>
        <w:jc w:val="center"/>
        <w:rPr>
          <w:i/>
          <w:iCs/>
          <w:sz w:val="16"/>
          <w:szCs w:val="16"/>
        </w:rPr>
      </w:pPr>
      <w:r w:rsidRPr="00574F7B">
        <w:rPr>
          <w:i/>
          <w:iCs/>
          <w:sz w:val="16"/>
          <w:szCs w:val="16"/>
        </w:rPr>
        <w:t>Figure 1: Student placement satisfaction</w:t>
      </w:r>
      <w:r w:rsidR="00AA3A71" w:rsidRPr="00574F7B">
        <w:rPr>
          <w:i/>
          <w:iCs/>
          <w:sz w:val="16"/>
          <w:szCs w:val="16"/>
        </w:rPr>
        <w:t xml:space="preserve"> </w:t>
      </w:r>
      <w:r w:rsidR="00226EC4">
        <w:rPr>
          <w:i/>
          <w:iCs/>
          <w:sz w:val="16"/>
          <w:szCs w:val="16"/>
        </w:rPr>
        <w:t>(</w:t>
      </w:r>
      <w:r w:rsidR="00AA3A71" w:rsidRPr="00574F7B">
        <w:rPr>
          <w:i/>
          <w:iCs/>
          <w:sz w:val="16"/>
          <w:szCs w:val="16"/>
        </w:rPr>
        <w:t>agreement</w:t>
      </w:r>
      <w:r w:rsidR="00226EC4">
        <w:rPr>
          <w:i/>
          <w:iCs/>
          <w:sz w:val="16"/>
          <w:szCs w:val="16"/>
        </w:rPr>
        <w:t xml:space="preserve"> %</w:t>
      </w:r>
      <w:r w:rsidR="00AA3A71" w:rsidRPr="00574F7B">
        <w:rPr>
          <w:i/>
          <w:iCs/>
          <w:sz w:val="16"/>
          <w:szCs w:val="16"/>
        </w:rPr>
        <w:t>)</w:t>
      </w:r>
    </w:p>
    <w:p w14:paraId="67C61208" w14:textId="77777777" w:rsidR="00B26212" w:rsidRPr="00B26212" w:rsidRDefault="00B26212" w:rsidP="00574F7B">
      <w:pPr>
        <w:pStyle w:val="NoSpacing"/>
        <w:rPr>
          <w:sz w:val="8"/>
          <w:szCs w:val="8"/>
        </w:rPr>
      </w:pPr>
    </w:p>
    <w:p w14:paraId="5C1D92C8" w14:textId="77777777" w:rsidR="00B26212" w:rsidRPr="00B26212" w:rsidRDefault="00B26212" w:rsidP="009D36D1">
      <w:pPr>
        <w:pStyle w:val="NoSpacing"/>
        <w:jc w:val="center"/>
        <w:rPr>
          <w:sz w:val="8"/>
          <w:szCs w:val="8"/>
        </w:rPr>
      </w:pPr>
    </w:p>
    <w:p w14:paraId="22055682" w14:textId="3A41D6B6" w:rsidR="00A22895" w:rsidRPr="00813E71" w:rsidRDefault="00912B7D" w:rsidP="004E4A2C">
      <w:pPr>
        <w:pStyle w:val="Pull-outBodyCopy"/>
        <w:jc w:val="center"/>
        <w:rPr>
          <w:sz w:val="24"/>
          <w:szCs w:val="24"/>
          <w:highlight w:val="yellow"/>
        </w:rPr>
      </w:pPr>
      <w:r w:rsidRPr="00813E71">
        <w:rPr>
          <w:sz w:val="24"/>
          <w:szCs w:val="24"/>
        </w:rPr>
        <w:t>94</w:t>
      </w:r>
      <w:r w:rsidR="002B72C3" w:rsidRPr="00813E71">
        <w:rPr>
          <w:sz w:val="24"/>
          <w:szCs w:val="24"/>
        </w:rPr>
        <w:t xml:space="preserve">% of </w:t>
      </w:r>
      <w:r w:rsidR="00273B1D" w:rsidRPr="00813E71">
        <w:rPr>
          <w:sz w:val="24"/>
          <w:szCs w:val="24"/>
        </w:rPr>
        <w:t>GRH</w:t>
      </w:r>
      <w:r w:rsidR="002B72C3" w:rsidRPr="00813E71">
        <w:rPr>
          <w:sz w:val="24"/>
          <w:szCs w:val="24"/>
        </w:rPr>
        <w:t xml:space="preserve"> students were satisfied with their rural </w:t>
      </w:r>
      <w:proofErr w:type="gramStart"/>
      <w:r w:rsidR="002B72C3" w:rsidRPr="00813E71">
        <w:rPr>
          <w:sz w:val="24"/>
          <w:szCs w:val="24"/>
        </w:rPr>
        <w:t>placement</w:t>
      </w:r>
      <w:proofErr w:type="gramEnd"/>
    </w:p>
    <w:p w14:paraId="73C2E1FF" w14:textId="165A7EEA" w:rsidR="001A1AF9" w:rsidRPr="00466703" w:rsidRDefault="001A1AF9" w:rsidP="001A1AF9">
      <w:pPr>
        <w:pStyle w:val="Heading2"/>
        <w:rPr>
          <w:color w:val="002060"/>
        </w:rPr>
      </w:pPr>
      <w:r w:rsidRPr="00466703">
        <w:rPr>
          <w:color w:val="002060"/>
        </w:rPr>
        <w:t>Student Learning</w:t>
      </w:r>
      <w:r w:rsidR="00D40A58" w:rsidRPr="00466703">
        <w:rPr>
          <w:color w:val="002060"/>
        </w:rPr>
        <w:t xml:space="preserve"> During Placement</w:t>
      </w:r>
    </w:p>
    <w:p w14:paraId="33056419" w14:textId="23806BC1" w:rsidR="00D40A58" w:rsidRDefault="00346491" w:rsidP="00D40A58">
      <w:pPr>
        <w:jc w:val="both"/>
      </w:pPr>
      <w:r>
        <w:t>Student</w:t>
      </w:r>
      <w:r w:rsidR="00D40A58">
        <w:t xml:space="preserve"> education during the</w:t>
      </w:r>
      <w:r>
        <w:t>ir</w:t>
      </w:r>
      <w:r w:rsidR="00D40A58">
        <w:t xml:space="preserve"> rural placement</w:t>
      </w:r>
      <w:r>
        <w:t xml:space="preserve"> was viewed favourably</w:t>
      </w:r>
      <w:r w:rsidR="00D40A58">
        <w:t xml:space="preserve">.  Of those surveyed, </w:t>
      </w:r>
      <w:r w:rsidR="00D40A58" w:rsidRPr="00DB72E6">
        <w:t>9</w:t>
      </w:r>
      <w:r w:rsidR="00DB72E6">
        <w:t>5</w:t>
      </w:r>
      <w:r w:rsidR="00D40A58">
        <w:t xml:space="preserve">% indicated that they </w:t>
      </w:r>
      <w:r>
        <w:t>‘</w:t>
      </w:r>
      <w:r w:rsidR="00D40A58">
        <w:t>learned a lot</w:t>
      </w:r>
      <w:r>
        <w:t>’</w:t>
      </w:r>
      <w:r w:rsidR="00D40A58">
        <w:t xml:space="preserve"> during </w:t>
      </w:r>
      <w:r>
        <w:t>their</w:t>
      </w:r>
      <w:r w:rsidR="00D40A58">
        <w:t xml:space="preserve"> placement. Further, </w:t>
      </w:r>
      <w:r w:rsidR="008A495F">
        <w:t>84</w:t>
      </w:r>
      <w:r w:rsidR="00D40A58">
        <w:t xml:space="preserve">% said they had ‘adequate educational resources’ and </w:t>
      </w:r>
      <w:r w:rsidR="008A495F">
        <w:t>89</w:t>
      </w:r>
      <w:r w:rsidR="00D40A58">
        <w:t xml:space="preserve">% indicated that they felt ‘part of the team.’  However, </w:t>
      </w:r>
      <w:r w:rsidR="008A495F">
        <w:t>42%</w:t>
      </w:r>
      <w:r w:rsidR="00D40A58">
        <w:t xml:space="preserve"> responded that they wanted more learning opportunities during placement.</w:t>
      </w:r>
      <w:r w:rsidR="00D40A58" w:rsidRPr="0011159D">
        <w:t xml:space="preserve"> </w:t>
      </w:r>
      <w:r w:rsidR="00D40A58">
        <w:t xml:space="preserve"> </w:t>
      </w:r>
    </w:p>
    <w:p w14:paraId="55E6929B" w14:textId="65C419ED" w:rsidR="00A31F87" w:rsidRDefault="00D40A58" w:rsidP="00D40A58">
      <w:pPr>
        <w:jc w:val="both"/>
      </w:pPr>
      <w:r>
        <w:t xml:space="preserve">Students were generally positive about their </w:t>
      </w:r>
      <w:r w:rsidR="00346491">
        <w:t xml:space="preserve">rural </w:t>
      </w:r>
      <w:r>
        <w:t xml:space="preserve">placement supervision; </w:t>
      </w:r>
      <w:r w:rsidR="008A495F">
        <w:t>94</w:t>
      </w:r>
      <w:r>
        <w:t xml:space="preserve">% were satisfied with the supervision they received on placement and </w:t>
      </w:r>
      <w:r w:rsidR="008A495F">
        <w:t>91</w:t>
      </w:r>
      <w:r>
        <w:t xml:space="preserve">% felt their </w:t>
      </w:r>
      <w:r w:rsidRPr="00321F6E">
        <w:t xml:space="preserve">supervisor responded to their learning needs.  </w:t>
      </w:r>
      <w:r w:rsidRPr="005A3788">
        <w:t xml:space="preserve">Students </w:t>
      </w:r>
      <w:r w:rsidR="005A3788" w:rsidRPr="005A3788">
        <w:t>commented that supervisors were supportive, approachable and/or welcoming (</w:t>
      </w:r>
      <w:r w:rsidR="00A31F87">
        <w:t>47</w:t>
      </w:r>
      <w:r w:rsidR="005A3788" w:rsidRPr="005A3788">
        <w:t>%)</w:t>
      </w:r>
      <w:r w:rsidRPr="005A3788">
        <w:t xml:space="preserve">, </w:t>
      </w:r>
      <w:r w:rsidR="005A3788" w:rsidRPr="005A3788">
        <w:t>good or excellent (2</w:t>
      </w:r>
      <w:r w:rsidR="00A31F87">
        <w:t>9</w:t>
      </w:r>
      <w:r w:rsidR="005A3788" w:rsidRPr="005A3788">
        <w:t>%)</w:t>
      </w:r>
      <w:r w:rsidRPr="005A3788">
        <w:t xml:space="preserve">, </w:t>
      </w:r>
      <w:r w:rsidR="00A31F87">
        <w:t xml:space="preserve">and </w:t>
      </w:r>
      <w:r w:rsidR="005A3788" w:rsidRPr="00A31F87">
        <w:t>provided them with opportunities to work independently</w:t>
      </w:r>
      <w:r w:rsidR="00A31F87" w:rsidRPr="00A31F87">
        <w:t>.</w:t>
      </w:r>
      <w:r w:rsidR="00A31F87">
        <w:t xml:space="preserve"> One student commented</w:t>
      </w:r>
      <w:r w:rsidR="00F4353B">
        <w:t>:</w:t>
      </w:r>
      <w:r w:rsidR="00A31F87">
        <w:t xml:space="preserve"> </w:t>
      </w:r>
      <w:r w:rsidR="00A31F87" w:rsidRPr="00A31F87">
        <w:rPr>
          <w:i/>
          <w:iCs/>
        </w:rPr>
        <w:t>‘I was supervised by different supervisors at least once a week and given feedback based on that. I was also able to discuss consults with supervisors and debrief if necessary. It was a good balance between supervision and independence.’</w:t>
      </w:r>
    </w:p>
    <w:p w14:paraId="4D8DED61" w14:textId="619CEE61" w:rsidR="00741982" w:rsidRDefault="00F4353B" w:rsidP="00DB72E6">
      <w:pPr>
        <w:jc w:val="both"/>
      </w:pPr>
      <w:r>
        <w:t>Most of the s</w:t>
      </w:r>
      <w:r w:rsidR="00D40A58" w:rsidRPr="008A495F">
        <w:t xml:space="preserve">tudents </w:t>
      </w:r>
      <w:r w:rsidRPr="008A495F">
        <w:t>(91%</w:t>
      </w:r>
      <w:proofErr w:type="gramStart"/>
      <w:r w:rsidRPr="008A495F">
        <w:t xml:space="preserve">), </w:t>
      </w:r>
      <w:r>
        <w:t xml:space="preserve"> reported</w:t>
      </w:r>
      <w:proofErr w:type="gramEnd"/>
      <w:r>
        <w:t xml:space="preserve"> they </w:t>
      </w:r>
      <w:r w:rsidR="00D40A58" w:rsidRPr="008A495F">
        <w:t>were satisfied with their caseload</w:t>
      </w:r>
      <w:r w:rsidR="008A495F" w:rsidRPr="008A495F">
        <w:t xml:space="preserve"> </w:t>
      </w:r>
      <w:r w:rsidR="00A31F87">
        <w:t xml:space="preserve">for their stage of learning </w:t>
      </w:r>
      <w:r w:rsidR="00D40A58" w:rsidRPr="008A495F">
        <w:t xml:space="preserve">describing it </w:t>
      </w:r>
      <w:r w:rsidR="00D40A58" w:rsidRPr="00DB72E6">
        <w:t>as ‘</w:t>
      </w:r>
      <w:r w:rsidR="00DB72E6" w:rsidRPr="00F04F30">
        <w:rPr>
          <w:i/>
          <w:iCs/>
        </w:rPr>
        <w:t>good</w:t>
      </w:r>
      <w:r w:rsidR="00D40A58" w:rsidRPr="00DB72E6">
        <w:t>’</w:t>
      </w:r>
      <w:r w:rsidR="00DB72E6">
        <w:t xml:space="preserve"> or </w:t>
      </w:r>
      <w:r w:rsidR="00C373DC">
        <w:t>‘</w:t>
      </w:r>
      <w:r w:rsidR="00DB72E6" w:rsidRPr="00F04F30">
        <w:rPr>
          <w:i/>
          <w:iCs/>
        </w:rPr>
        <w:t>appropriate</w:t>
      </w:r>
      <w:r w:rsidR="00C373DC">
        <w:t>’</w:t>
      </w:r>
      <w:r w:rsidR="00DB72E6">
        <w:t xml:space="preserve"> in most cases. For example</w:t>
      </w:r>
      <w:r w:rsidR="00F04F30">
        <w:t>,</w:t>
      </w:r>
      <w:r w:rsidR="00DB72E6">
        <w:t xml:space="preserve"> one student commented</w:t>
      </w:r>
      <w:r>
        <w:t>:</w:t>
      </w:r>
      <w:r w:rsidR="00DB72E6">
        <w:t xml:space="preserve"> </w:t>
      </w:r>
      <w:r w:rsidR="00D40A58" w:rsidRPr="00A31F87">
        <w:t>‘</w:t>
      </w:r>
      <w:r w:rsidR="00A31F87" w:rsidRPr="00F04F30">
        <w:rPr>
          <w:i/>
          <w:iCs/>
        </w:rPr>
        <w:t>appropriate caseload that increased as I became more confiden</w:t>
      </w:r>
      <w:r w:rsidR="00A31F87" w:rsidRPr="00A31F87">
        <w:t>t</w:t>
      </w:r>
      <w:proofErr w:type="gramStart"/>
      <w:r w:rsidR="00D40A58" w:rsidRPr="00A31F87">
        <w:t>’</w:t>
      </w:r>
      <w:r w:rsidR="00EC4868">
        <w:t xml:space="preserve">, </w:t>
      </w:r>
      <w:r w:rsidR="00D40A58" w:rsidRPr="00A31F87">
        <w:t xml:space="preserve"> and</w:t>
      </w:r>
      <w:proofErr w:type="gramEnd"/>
      <w:r w:rsidR="00D40A58" w:rsidRPr="00A31F87">
        <w:t xml:space="preserve"> </w:t>
      </w:r>
      <w:r w:rsidR="00DB72E6">
        <w:t>another</w:t>
      </w:r>
      <w:r w:rsidR="00EC4868">
        <w:t xml:space="preserve"> commented;</w:t>
      </w:r>
      <w:r w:rsidR="00DB72E6">
        <w:t xml:space="preserve"> </w:t>
      </w:r>
      <w:r w:rsidR="00D40A58" w:rsidRPr="00A31F87">
        <w:t>‘</w:t>
      </w:r>
      <w:r w:rsidR="00A31F87" w:rsidRPr="00F04F30">
        <w:rPr>
          <w:i/>
          <w:iCs/>
        </w:rPr>
        <w:t>not overwhelming, but it was enough for me to learn and reflect’</w:t>
      </w:r>
      <w:r w:rsidR="00D40A58" w:rsidRPr="00DB72E6">
        <w:t>. A few described their caseload as ‘</w:t>
      </w:r>
      <w:r w:rsidR="00DB72E6" w:rsidRPr="00F04F30">
        <w:rPr>
          <w:i/>
          <w:iCs/>
        </w:rPr>
        <w:t>restricted</w:t>
      </w:r>
      <w:r w:rsidR="00D40A58" w:rsidRPr="00DB72E6">
        <w:t>’, ‘</w:t>
      </w:r>
      <w:r w:rsidR="00D40A58" w:rsidRPr="00F04F30">
        <w:rPr>
          <w:i/>
          <w:iCs/>
        </w:rPr>
        <w:t>small</w:t>
      </w:r>
      <w:r w:rsidR="00D40A58" w:rsidRPr="00DB72E6">
        <w:t xml:space="preserve">’, </w:t>
      </w:r>
      <w:r w:rsidR="00DB72E6">
        <w:t>no</w:t>
      </w:r>
      <w:r w:rsidR="00F04F30">
        <w:t>t</w:t>
      </w:r>
      <w:r w:rsidR="00DB72E6">
        <w:t xml:space="preserve"> advanced enough for their stage of learning</w:t>
      </w:r>
      <w:r w:rsidR="00DB72E6" w:rsidRPr="00DB72E6">
        <w:t xml:space="preserve">, </w:t>
      </w:r>
      <w:r w:rsidR="00641854" w:rsidRPr="00DB72E6">
        <w:t xml:space="preserve">or </w:t>
      </w:r>
      <w:r w:rsidR="00D40A58" w:rsidRPr="00DB72E6">
        <w:t xml:space="preserve">that they would have liked more.  </w:t>
      </w:r>
      <w:r w:rsidR="00A31F87" w:rsidRPr="00DB72E6">
        <w:t>Some students commented they felt their presence was</w:t>
      </w:r>
      <w:r w:rsidR="00A31F87">
        <w:t xml:space="preserve"> utilised as</w:t>
      </w:r>
      <w:r w:rsidR="00DB72E6">
        <w:t xml:space="preserve"> an</w:t>
      </w:r>
      <w:r w:rsidR="00A31F87">
        <w:t xml:space="preserve"> extra number rather than in addition to the usual staff load.  </w:t>
      </w:r>
    </w:p>
    <w:p w14:paraId="69AA21C8" w14:textId="77777777" w:rsidR="00DB72E6" w:rsidRPr="00DB72E6" w:rsidRDefault="00DB72E6" w:rsidP="00DB72E6">
      <w:pPr>
        <w:jc w:val="both"/>
        <w:rPr>
          <w:sz w:val="12"/>
          <w:szCs w:val="12"/>
        </w:rPr>
      </w:pPr>
    </w:p>
    <w:p w14:paraId="1E3E4E87" w14:textId="19BAD83C" w:rsidR="00D40A58" w:rsidRPr="00813E71" w:rsidRDefault="008A495F" w:rsidP="00DB72E6">
      <w:pPr>
        <w:pStyle w:val="Pull-outBodyCopy"/>
        <w:pBdr>
          <w:left w:val="single" w:sz="48" w:space="3" w:color="094183" w:themeColor="text2"/>
        </w:pBdr>
        <w:jc w:val="center"/>
        <w:rPr>
          <w:sz w:val="24"/>
          <w:szCs w:val="24"/>
          <w:highlight w:val="yellow"/>
        </w:rPr>
      </w:pPr>
      <w:r w:rsidRPr="00813E71">
        <w:rPr>
          <w:sz w:val="24"/>
          <w:szCs w:val="24"/>
        </w:rPr>
        <w:t>94</w:t>
      </w:r>
      <w:r w:rsidR="00D40A58" w:rsidRPr="00813E71">
        <w:rPr>
          <w:sz w:val="24"/>
          <w:szCs w:val="24"/>
        </w:rPr>
        <w:t xml:space="preserve">% of students were satisfied with supervision of their rural </w:t>
      </w:r>
      <w:proofErr w:type="gramStart"/>
      <w:r w:rsidR="00D40A58" w:rsidRPr="00813E71">
        <w:rPr>
          <w:sz w:val="24"/>
          <w:szCs w:val="24"/>
        </w:rPr>
        <w:t>placement</w:t>
      </w:r>
      <w:proofErr w:type="gramEnd"/>
      <w:r w:rsidR="00D40A58" w:rsidRPr="00813E71">
        <w:rPr>
          <w:sz w:val="24"/>
          <w:szCs w:val="24"/>
        </w:rPr>
        <w:t xml:space="preserve"> </w:t>
      </w:r>
    </w:p>
    <w:p w14:paraId="799D9AC0" w14:textId="77777777" w:rsidR="00DB72E6" w:rsidRPr="00DB72E6" w:rsidRDefault="00DB72E6" w:rsidP="00D40A58">
      <w:pPr>
        <w:pStyle w:val="Heading2"/>
        <w:rPr>
          <w:color w:val="002060"/>
          <w:sz w:val="8"/>
          <w:szCs w:val="8"/>
        </w:rPr>
      </w:pPr>
    </w:p>
    <w:p w14:paraId="62A83C0C" w14:textId="300637F6" w:rsidR="00D40A58" w:rsidRPr="00466703" w:rsidRDefault="00D40A58" w:rsidP="00D40A58">
      <w:pPr>
        <w:pStyle w:val="Heading2"/>
        <w:rPr>
          <w:color w:val="002060"/>
        </w:rPr>
      </w:pPr>
      <w:r w:rsidRPr="00466703">
        <w:rPr>
          <w:color w:val="002060"/>
        </w:rPr>
        <w:t>Impact of their Placement</w:t>
      </w:r>
    </w:p>
    <w:p w14:paraId="67E6D58E" w14:textId="79BF107E" w:rsidR="00D40A58" w:rsidRPr="004633E5" w:rsidRDefault="00D40A58" w:rsidP="00D40A58">
      <w:pPr>
        <w:jc w:val="both"/>
      </w:pPr>
      <w:r>
        <w:t>Students were positive about the impact of their learning during placement</w:t>
      </w:r>
      <w:r w:rsidRPr="004633E5">
        <w:t xml:space="preserve">.  </w:t>
      </w:r>
      <w:r w:rsidR="006A68DD">
        <w:t>The majority (</w:t>
      </w:r>
      <w:r w:rsidRPr="004633E5">
        <w:t>9</w:t>
      </w:r>
      <w:r w:rsidR="004633E5" w:rsidRPr="004633E5">
        <w:t>2</w:t>
      </w:r>
      <w:r w:rsidRPr="004633E5">
        <w:t>%</w:t>
      </w:r>
      <w:r w:rsidR="006A68DD">
        <w:t>)</w:t>
      </w:r>
      <w:r w:rsidRPr="004633E5">
        <w:t xml:space="preserve"> felt </w:t>
      </w:r>
      <w:r w:rsidR="00BF36ED">
        <w:t>‘</w:t>
      </w:r>
      <w:r w:rsidRPr="004633E5">
        <w:t xml:space="preserve">more prepared to work in my field of study as a result of my placement.’  </w:t>
      </w:r>
      <w:r w:rsidRPr="004633E5">
        <w:lastRenderedPageBreak/>
        <w:t xml:space="preserve">In addition, 90% </w:t>
      </w:r>
      <w:r w:rsidR="00641854" w:rsidRPr="004633E5">
        <w:t xml:space="preserve">agreed </w:t>
      </w:r>
      <w:r w:rsidRPr="004633E5">
        <w:t xml:space="preserve">‘I was supported to work independently during my placement.’  </w:t>
      </w:r>
    </w:p>
    <w:p w14:paraId="1D9B9C81" w14:textId="040FCB19" w:rsidR="00D40A58" w:rsidRDefault="00D40A58" w:rsidP="00D40A58">
      <w:pPr>
        <w:jc w:val="both"/>
      </w:pPr>
      <w:r w:rsidRPr="004633E5">
        <w:t xml:space="preserve">Students also </w:t>
      </w:r>
      <w:r w:rsidR="00A52DD7" w:rsidRPr="004633E5">
        <w:t xml:space="preserve">said they </w:t>
      </w:r>
      <w:r w:rsidRPr="004633E5">
        <w:t xml:space="preserve">felt their work during the placement was valued.  In all, </w:t>
      </w:r>
      <w:r w:rsidR="004633E5" w:rsidRPr="004633E5">
        <w:t>86</w:t>
      </w:r>
      <w:r w:rsidRPr="004633E5">
        <w:t>% responded that they felt they contributed to the health service and 9</w:t>
      </w:r>
      <w:r w:rsidR="004633E5" w:rsidRPr="004633E5">
        <w:t>2</w:t>
      </w:r>
      <w:r w:rsidRPr="004633E5">
        <w:t>%</w:t>
      </w:r>
      <w:r w:rsidR="00641854" w:rsidRPr="004633E5">
        <w:t xml:space="preserve"> </w:t>
      </w:r>
      <w:r w:rsidRPr="004633E5">
        <w:t>felt they contributed to the patients and the community.</w:t>
      </w:r>
      <w:r>
        <w:t xml:space="preserve">  </w:t>
      </w:r>
    </w:p>
    <w:p w14:paraId="4F98AA3C" w14:textId="77777777" w:rsidR="00AA67A9" w:rsidRPr="00F44686" w:rsidRDefault="00AA67A9" w:rsidP="00F3576D">
      <w:pPr>
        <w:jc w:val="both"/>
        <w:rPr>
          <w:sz w:val="8"/>
          <w:szCs w:val="8"/>
          <w:highlight w:val="yellow"/>
        </w:rPr>
      </w:pPr>
    </w:p>
    <w:p w14:paraId="7F08CECA" w14:textId="6CEE6B56" w:rsidR="00D40A58" w:rsidRPr="00466703" w:rsidRDefault="00D40A58" w:rsidP="00D40A58">
      <w:pPr>
        <w:pStyle w:val="Heading2"/>
        <w:jc w:val="both"/>
        <w:rPr>
          <w:color w:val="002060"/>
        </w:rPr>
      </w:pPr>
      <w:r w:rsidRPr="00466703">
        <w:rPr>
          <w:color w:val="002060"/>
        </w:rPr>
        <w:t>Rural Practice</w:t>
      </w:r>
    </w:p>
    <w:p w14:paraId="5ACB6C21" w14:textId="5C71DEFF" w:rsidR="00D40A58" w:rsidRDefault="001A65E3" w:rsidP="009F6823">
      <w:pPr>
        <w:jc w:val="both"/>
      </w:pPr>
      <w:r>
        <w:t>Looking at their placement from a rural perspective</w:t>
      </w:r>
      <w:r w:rsidR="00D40A58">
        <w:t xml:space="preserve">, </w:t>
      </w:r>
      <w:r w:rsidR="009B79CB" w:rsidRPr="009B79CB">
        <w:t>76</w:t>
      </w:r>
      <w:r w:rsidR="00D40A58" w:rsidRPr="009B79CB">
        <w:t xml:space="preserve">% reported that they ‘learned about working and living in rural areas.’  </w:t>
      </w:r>
      <w:r w:rsidR="009B79CB">
        <w:t>For 2023</w:t>
      </w:r>
      <w:r w:rsidR="00D40A58" w:rsidRPr="009B79CB">
        <w:t xml:space="preserve">, </w:t>
      </w:r>
      <w:r w:rsidR="009B79CB" w:rsidRPr="009B79CB">
        <w:t>48</w:t>
      </w:r>
      <w:r w:rsidR="00D40A58" w:rsidRPr="009B79CB">
        <w:t xml:space="preserve">% of students indicated that prior to their placement they would consider living and working in a rural, </w:t>
      </w:r>
      <w:proofErr w:type="gramStart"/>
      <w:r w:rsidR="00D40A58" w:rsidRPr="009B79CB">
        <w:t>regional</w:t>
      </w:r>
      <w:proofErr w:type="gramEnd"/>
      <w:r w:rsidR="00D40A58" w:rsidRPr="009B79CB">
        <w:t xml:space="preserve"> or remote area</w:t>
      </w:r>
      <w:r w:rsidR="00BF36ED">
        <w:t>, while</w:t>
      </w:r>
      <w:r w:rsidR="00D40A58" w:rsidRPr="009B79CB">
        <w:t xml:space="preserve"> 6</w:t>
      </w:r>
      <w:r w:rsidR="009B79CB" w:rsidRPr="009B79CB">
        <w:t>2</w:t>
      </w:r>
      <w:r w:rsidR="00D40A58" w:rsidRPr="009B79CB">
        <w:t xml:space="preserve">% suggested that </w:t>
      </w:r>
      <w:r w:rsidR="00346491">
        <w:t>‘</w:t>
      </w:r>
      <w:r w:rsidR="00D40A58" w:rsidRPr="000C5668">
        <w:rPr>
          <w:i/>
          <w:iCs/>
        </w:rPr>
        <w:t>this placement has encouraged me to consider living and working in a rural, regional or remote area</w:t>
      </w:r>
      <w:r w:rsidR="00346491" w:rsidRPr="000C5668">
        <w:rPr>
          <w:i/>
          <w:iCs/>
        </w:rPr>
        <w:t>’</w:t>
      </w:r>
      <w:r w:rsidR="00D40A58" w:rsidRPr="009B79CB">
        <w:t>.</w:t>
      </w:r>
      <w:r w:rsidR="00D40A58">
        <w:t xml:space="preserve"> </w:t>
      </w:r>
      <w:r w:rsidR="009B79CB">
        <w:t>Both pre and post placement, 30% of students were undecided.</w:t>
      </w:r>
    </w:p>
    <w:p w14:paraId="13DECD31" w14:textId="77777777" w:rsidR="009D465C" w:rsidRPr="00813E71" w:rsidRDefault="009D465C" w:rsidP="00F3576D">
      <w:pPr>
        <w:jc w:val="both"/>
        <w:rPr>
          <w:sz w:val="8"/>
          <w:szCs w:val="8"/>
        </w:rPr>
      </w:pPr>
    </w:p>
    <w:p w14:paraId="6572931C" w14:textId="7C6BA160" w:rsidR="002B72C3" w:rsidRPr="00466703" w:rsidRDefault="00D40A58" w:rsidP="002B72C3">
      <w:pPr>
        <w:pStyle w:val="Heading2"/>
        <w:rPr>
          <w:color w:val="002060"/>
        </w:rPr>
      </w:pPr>
      <w:r w:rsidRPr="00466703">
        <w:rPr>
          <w:color w:val="002060"/>
        </w:rPr>
        <w:t>Going Rural Health Support</w:t>
      </w:r>
    </w:p>
    <w:p w14:paraId="61168DF0" w14:textId="36CD78F4" w:rsidR="00D40A58" w:rsidRDefault="00F1729B" w:rsidP="00D40A58">
      <w:pPr>
        <w:jc w:val="both"/>
      </w:pPr>
      <w:r w:rsidRPr="00F1729B">
        <w:t>Of the students who responded,</w:t>
      </w:r>
      <w:r w:rsidR="00D40A58" w:rsidRPr="00F1729B">
        <w:t xml:space="preserve"> </w:t>
      </w:r>
      <w:r>
        <w:t xml:space="preserve">a third had direct contact with GRH. </w:t>
      </w:r>
      <w:r w:rsidR="001A65E3">
        <w:t>Of these,</w:t>
      </w:r>
      <w:r>
        <w:t xml:space="preserve"> </w:t>
      </w:r>
      <w:r w:rsidR="00D40A58" w:rsidRPr="00F1729B">
        <w:t>7</w:t>
      </w:r>
      <w:r w:rsidRPr="00F1729B">
        <w:t>4</w:t>
      </w:r>
      <w:r w:rsidR="00D40A58" w:rsidRPr="00F1729B">
        <w:t xml:space="preserve">% </w:t>
      </w:r>
      <w:r w:rsidRPr="00F1729B">
        <w:t xml:space="preserve">agreed </w:t>
      </w:r>
      <w:r w:rsidR="00D40A58" w:rsidRPr="00F1729B">
        <w:t xml:space="preserve">that GRH positively contributed to their placement experience through </w:t>
      </w:r>
      <w:r w:rsidR="00D40A58" w:rsidRPr="008C1BE7">
        <w:t xml:space="preserve">good communication, being supportive, </w:t>
      </w:r>
      <w:r w:rsidR="008C1BE7" w:rsidRPr="008C1BE7">
        <w:t xml:space="preserve">providing </w:t>
      </w:r>
      <w:r w:rsidR="00D40A58" w:rsidRPr="008C1BE7">
        <w:t>financial assistance</w:t>
      </w:r>
      <w:r w:rsidR="008C1BE7" w:rsidRPr="008C1BE7">
        <w:t xml:space="preserve"> and accessible accommodation</w:t>
      </w:r>
      <w:r w:rsidR="00D40A58" w:rsidRPr="008C1BE7">
        <w:t xml:space="preserve">, </w:t>
      </w:r>
      <w:r w:rsidR="001A65E3">
        <w:t>providing education and workshops</w:t>
      </w:r>
      <w:r w:rsidR="00D40A58" w:rsidRPr="008C1BE7">
        <w:t xml:space="preserve">, resolving </w:t>
      </w:r>
      <w:proofErr w:type="gramStart"/>
      <w:r w:rsidR="00D40A58" w:rsidRPr="008C1BE7">
        <w:t>issues</w:t>
      </w:r>
      <w:proofErr w:type="gramEnd"/>
      <w:r w:rsidR="00D40A58" w:rsidRPr="008C1BE7">
        <w:t xml:space="preserve"> and </w:t>
      </w:r>
      <w:r w:rsidR="001A65E3">
        <w:t>answering</w:t>
      </w:r>
      <w:r w:rsidR="00D40A58" w:rsidRPr="00660E4A">
        <w:t xml:space="preserve"> questions, </w:t>
      </w:r>
      <w:r w:rsidR="008C1BE7" w:rsidRPr="00660E4A">
        <w:t>and providing</w:t>
      </w:r>
      <w:r w:rsidR="00D40A58" w:rsidRPr="00660E4A">
        <w:t xml:space="preserve"> mentoring </w:t>
      </w:r>
      <w:r w:rsidR="001A65E3">
        <w:t>support</w:t>
      </w:r>
      <w:r w:rsidR="00D40A58" w:rsidRPr="00660E4A">
        <w:t xml:space="preserve">.  </w:t>
      </w:r>
      <w:r w:rsidR="008C1BE7" w:rsidRPr="00660E4A">
        <w:t>A few</w:t>
      </w:r>
      <w:r w:rsidR="00D40A58" w:rsidRPr="00660E4A">
        <w:t xml:space="preserve"> students </w:t>
      </w:r>
      <w:r w:rsidR="008C1BE7" w:rsidRPr="00660E4A">
        <w:t>had issues with the application process and communication surrounding accommodation, and</w:t>
      </w:r>
      <w:r w:rsidR="008C1BE7">
        <w:t xml:space="preserve"> some would have liked more financial support.</w:t>
      </w:r>
      <w:r w:rsidR="00660E4A">
        <w:t xml:space="preserve"> Still others had not heard of the support until the end of their placement.</w:t>
      </w:r>
    </w:p>
    <w:p w14:paraId="09D18E41" w14:textId="77777777" w:rsidR="00884134" w:rsidRPr="00884134" w:rsidRDefault="00884134" w:rsidP="00D40A58">
      <w:pPr>
        <w:jc w:val="both"/>
        <w:rPr>
          <w:sz w:val="8"/>
          <w:szCs w:val="8"/>
        </w:rPr>
      </w:pPr>
    </w:p>
    <w:p w14:paraId="527CFB11" w14:textId="1996061D" w:rsidR="00884134" w:rsidRPr="00D46113" w:rsidRDefault="00884134" w:rsidP="00884134">
      <w:pPr>
        <w:pStyle w:val="Pull-outBodyCopy"/>
        <w:jc w:val="center"/>
        <w:rPr>
          <w:i/>
          <w:sz w:val="22"/>
        </w:rPr>
      </w:pPr>
      <w:r w:rsidRPr="00D46113">
        <w:rPr>
          <w:i/>
          <w:sz w:val="22"/>
        </w:rPr>
        <w:t xml:space="preserve">‘Between the financial support, ongoing educational support, and the mental health lens, this was a very </w:t>
      </w:r>
      <w:r w:rsidR="008C1BE7" w:rsidRPr="00D46113">
        <w:rPr>
          <w:i/>
          <w:sz w:val="22"/>
        </w:rPr>
        <w:t>well-rounded</w:t>
      </w:r>
      <w:r w:rsidRPr="00D46113">
        <w:rPr>
          <w:i/>
          <w:sz w:val="22"/>
        </w:rPr>
        <w:t xml:space="preserve"> placement experience.’</w:t>
      </w:r>
    </w:p>
    <w:p w14:paraId="10ACDBE8" w14:textId="77777777" w:rsidR="00884134" w:rsidRPr="00884134" w:rsidRDefault="00884134" w:rsidP="00D40A58">
      <w:pPr>
        <w:jc w:val="both"/>
        <w:rPr>
          <w:sz w:val="8"/>
          <w:szCs w:val="8"/>
        </w:rPr>
      </w:pPr>
    </w:p>
    <w:p w14:paraId="39502AFF" w14:textId="5E16A543" w:rsidR="00D40A58" w:rsidRDefault="00D40A58" w:rsidP="00D40A58">
      <w:pPr>
        <w:jc w:val="both"/>
      </w:pPr>
      <w:r w:rsidRPr="00F1729B">
        <w:t xml:space="preserve">Students </w:t>
      </w:r>
      <w:r w:rsidR="00F1729B">
        <w:t>were asked</w:t>
      </w:r>
      <w:r w:rsidRPr="00F1729B">
        <w:t xml:space="preserve"> about their accommodation during placement</w:t>
      </w:r>
      <w:r w:rsidR="00F1729B" w:rsidRPr="00F1729B">
        <w:t>.</w:t>
      </w:r>
      <w:r w:rsidRPr="00F1729B">
        <w:t xml:space="preserve"> </w:t>
      </w:r>
      <w:r w:rsidR="00F1729B" w:rsidRPr="00F1729B">
        <w:t>Of those who utilised health service or University of Melbourne accommodation, 83</w:t>
      </w:r>
      <w:r w:rsidRPr="00F1729B">
        <w:t>%</w:t>
      </w:r>
      <w:r w:rsidR="00F1729B" w:rsidRPr="00F1729B">
        <w:t xml:space="preserve"> </w:t>
      </w:r>
      <w:r w:rsidRPr="00F1729B">
        <w:t xml:space="preserve">were satisfied with their accommodation.  </w:t>
      </w:r>
      <w:r w:rsidRPr="00AF6F76">
        <w:t xml:space="preserve">Reasons for </w:t>
      </w:r>
      <w:r w:rsidR="00325B53" w:rsidRPr="00660E4A">
        <w:t>dissatisfaction</w:t>
      </w:r>
      <w:r w:rsidR="00574782">
        <w:t xml:space="preserve"> were</w:t>
      </w:r>
      <w:r w:rsidRPr="00660E4A">
        <w:t xml:space="preserve"> </w:t>
      </w:r>
      <w:proofErr w:type="gramStart"/>
      <w:r w:rsidR="00990B01">
        <w:t xml:space="preserve">most commonly </w:t>
      </w:r>
      <w:r w:rsidRPr="00660E4A">
        <w:t>cost</w:t>
      </w:r>
      <w:proofErr w:type="gramEnd"/>
      <w:r w:rsidR="00990B01">
        <w:t xml:space="preserve"> </w:t>
      </w:r>
      <w:r w:rsidR="00574782">
        <w:t>and</w:t>
      </w:r>
      <w:r w:rsidRPr="00660E4A">
        <w:t xml:space="preserve"> availability</w:t>
      </w:r>
      <w:r w:rsidR="00990B01">
        <w:t>.</w:t>
      </w:r>
    </w:p>
    <w:p w14:paraId="3CC4EE04" w14:textId="77777777" w:rsidR="00325B53" w:rsidRPr="00682BC3" w:rsidRDefault="00325B53" w:rsidP="0096252C">
      <w:pPr>
        <w:jc w:val="both"/>
        <w:rPr>
          <w:sz w:val="4"/>
          <w:szCs w:val="4"/>
        </w:rPr>
      </w:pPr>
    </w:p>
    <w:p w14:paraId="7239B0EC" w14:textId="0C165DAC" w:rsidR="001A1AF9" w:rsidRPr="00466703" w:rsidRDefault="00D40A58" w:rsidP="001A1AF9">
      <w:pPr>
        <w:pStyle w:val="Heading2"/>
        <w:rPr>
          <w:color w:val="002060"/>
        </w:rPr>
      </w:pPr>
      <w:r w:rsidRPr="00466703">
        <w:rPr>
          <w:color w:val="002060"/>
        </w:rPr>
        <w:t>Service Learning</w:t>
      </w:r>
    </w:p>
    <w:p w14:paraId="68410ACB" w14:textId="576222B0" w:rsidR="00682BC3" w:rsidRDefault="00D40A58" w:rsidP="00D40A58">
      <w:pPr>
        <w:jc w:val="both"/>
      </w:pPr>
      <w:r>
        <w:t xml:space="preserve">Of all GRH students, </w:t>
      </w:r>
      <w:r w:rsidR="00B565DF" w:rsidRPr="00090A93">
        <w:t>11</w:t>
      </w:r>
      <w:r w:rsidR="0051645A" w:rsidRPr="00090A93">
        <w:t>6</w:t>
      </w:r>
      <w:r w:rsidRPr="00090A93">
        <w:t xml:space="preserve"> </w:t>
      </w:r>
      <w:r w:rsidR="00D01B35" w:rsidRPr="00090A93">
        <w:t>(</w:t>
      </w:r>
      <w:r w:rsidR="00090A93" w:rsidRPr="00090A93">
        <w:t>10</w:t>
      </w:r>
      <w:r w:rsidR="00D01B35" w:rsidRPr="00090A93">
        <w:t>%)</w:t>
      </w:r>
      <w:r w:rsidR="00D01B35">
        <w:t xml:space="preserve"> </w:t>
      </w:r>
      <w:r>
        <w:t xml:space="preserve">completed a </w:t>
      </w:r>
      <w:proofErr w:type="gramStart"/>
      <w:r>
        <w:t>Service Learning</w:t>
      </w:r>
      <w:proofErr w:type="gramEnd"/>
      <w:r>
        <w:t xml:space="preserve"> placement.  In these placements, students use their skills to provide a health service that would otherwise not be provided</w:t>
      </w:r>
      <w:r w:rsidR="00682BC3">
        <w:t>. On these placements, students</w:t>
      </w:r>
      <w:r w:rsidRPr="00841AC7">
        <w:t xml:space="preserve"> provided</w:t>
      </w:r>
      <w:r w:rsidR="00682BC3">
        <w:t>:</w:t>
      </w:r>
      <w:r w:rsidRPr="00841AC7">
        <w:t xml:space="preserve"> </w:t>
      </w:r>
    </w:p>
    <w:p w14:paraId="327946E3" w14:textId="1182DD24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C</w:t>
      </w:r>
      <w:r w:rsidR="00D40A58" w:rsidRPr="00841AC7">
        <w:t xml:space="preserve">are for primary </w:t>
      </w:r>
      <w:r>
        <w:t>&amp;</w:t>
      </w:r>
      <w:r w:rsidR="00D40A58" w:rsidRPr="00841AC7">
        <w:t xml:space="preserve"> secondary students with a </w:t>
      </w:r>
      <w:proofErr w:type="gramStart"/>
      <w:r w:rsidR="00D40A58" w:rsidRPr="00841AC7">
        <w:t>disability</w:t>
      </w:r>
      <w:proofErr w:type="gramEnd"/>
      <w:r w:rsidR="00D40A58" w:rsidRPr="00841AC7">
        <w:t xml:space="preserve"> </w:t>
      </w:r>
    </w:p>
    <w:p w14:paraId="49D1EA12" w14:textId="61248B22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S</w:t>
      </w:r>
      <w:r w:rsidR="00D40A58" w:rsidRPr="00841AC7">
        <w:t xml:space="preserve">peech pathology in primary schools </w:t>
      </w:r>
    </w:p>
    <w:p w14:paraId="3C6E5B0B" w14:textId="142504D1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S</w:t>
      </w:r>
      <w:r w:rsidR="00841AC7" w:rsidRPr="00841AC7">
        <w:t xml:space="preserve">ocial skills </w:t>
      </w:r>
      <w:r>
        <w:t>&amp;</w:t>
      </w:r>
      <w:r w:rsidR="00841AC7" w:rsidRPr="00841AC7">
        <w:t xml:space="preserve"> emotional regulation groups for</w:t>
      </w:r>
      <w:r w:rsidR="00D40A58" w:rsidRPr="00841AC7">
        <w:t xml:space="preserve"> school</w:t>
      </w:r>
      <w:r>
        <w:t>s</w:t>
      </w:r>
    </w:p>
    <w:p w14:paraId="32DA528A" w14:textId="225B076C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P</w:t>
      </w:r>
      <w:r w:rsidR="00D40A58" w:rsidRPr="00841AC7">
        <w:t xml:space="preserve">rojects </w:t>
      </w:r>
      <w:r w:rsidR="00841AC7" w:rsidRPr="00841AC7">
        <w:t xml:space="preserve">and therapy </w:t>
      </w:r>
      <w:r w:rsidR="00D40A58" w:rsidRPr="00841AC7">
        <w:t xml:space="preserve">for schools </w:t>
      </w:r>
      <w:r>
        <w:t>&amp;</w:t>
      </w:r>
      <w:r w:rsidR="00D40A58" w:rsidRPr="00841AC7">
        <w:t xml:space="preserve"> community groups</w:t>
      </w:r>
    </w:p>
    <w:p w14:paraId="18E7DFFA" w14:textId="27091771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T</w:t>
      </w:r>
      <w:r w:rsidR="00D40A58" w:rsidRPr="00841AC7">
        <w:t>ransitional care</w:t>
      </w:r>
      <w:r w:rsidR="00841AC7">
        <w:t xml:space="preserve"> </w:t>
      </w:r>
      <w:r>
        <w:t>&amp;</w:t>
      </w:r>
      <w:r w:rsidR="00D40A58" w:rsidRPr="00841AC7">
        <w:t xml:space="preserve"> rehabilitation</w:t>
      </w:r>
      <w:r w:rsidR="00841AC7">
        <w:t xml:space="preserve"> after surgery or injury </w:t>
      </w:r>
    </w:p>
    <w:p w14:paraId="6878707F" w14:textId="656CF7E5" w:rsidR="00682BC3" w:rsidRDefault="00682BC3" w:rsidP="00682BC3">
      <w:pPr>
        <w:pStyle w:val="ListParagraph"/>
        <w:numPr>
          <w:ilvl w:val="0"/>
          <w:numId w:val="35"/>
        </w:numPr>
        <w:ind w:left="284" w:hanging="284"/>
        <w:jc w:val="both"/>
      </w:pPr>
      <w:r>
        <w:t>A</w:t>
      </w:r>
      <w:r w:rsidR="00841AC7">
        <w:t>llied health for</w:t>
      </w:r>
      <w:r w:rsidR="00D40A58" w:rsidRPr="00841AC7">
        <w:t xml:space="preserve"> aged </w:t>
      </w:r>
      <w:r w:rsidR="00841AC7" w:rsidRPr="000B7249">
        <w:t>care</w:t>
      </w:r>
      <w:r w:rsidR="00D40A58" w:rsidRPr="000B7249">
        <w:t xml:space="preserve">.  </w:t>
      </w:r>
    </w:p>
    <w:p w14:paraId="146D459B" w14:textId="704859C3" w:rsidR="00D40A58" w:rsidRDefault="00D40A58" w:rsidP="00682BC3">
      <w:pPr>
        <w:jc w:val="both"/>
      </w:pPr>
      <w:r w:rsidRPr="000B7249">
        <w:t xml:space="preserve">Of </w:t>
      </w:r>
      <w:r w:rsidR="000B7249" w:rsidRPr="000B7249">
        <w:t xml:space="preserve">the survey participants who indicated they </w:t>
      </w:r>
      <w:r w:rsidR="00682BC3">
        <w:t>completed</w:t>
      </w:r>
      <w:r w:rsidR="000B7249" w:rsidRPr="000B7249">
        <w:t xml:space="preserve"> a </w:t>
      </w:r>
      <w:proofErr w:type="gramStart"/>
      <w:r w:rsidR="000B7249" w:rsidRPr="000B7249">
        <w:t>Service Learning</w:t>
      </w:r>
      <w:proofErr w:type="gramEnd"/>
      <w:r w:rsidR="000B7249" w:rsidRPr="000B7249">
        <w:t xml:space="preserve"> placement (9)</w:t>
      </w:r>
      <w:r w:rsidRPr="000B7249">
        <w:t xml:space="preserve">, </w:t>
      </w:r>
      <w:r w:rsidR="000B7249" w:rsidRPr="000B7249">
        <w:t>all selected</w:t>
      </w:r>
      <w:r w:rsidRPr="000B7249">
        <w:t xml:space="preserve"> they were </w:t>
      </w:r>
      <w:r w:rsidRPr="000B7249">
        <w:t>satisfied with their placement</w:t>
      </w:r>
      <w:r w:rsidR="000B7249" w:rsidRPr="000B7249">
        <w:t xml:space="preserve"> and</w:t>
      </w:r>
      <w:r w:rsidRPr="000B7249">
        <w:t xml:space="preserve"> </w:t>
      </w:r>
      <w:r w:rsidR="000B7249" w:rsidRPr="000B7249">
        <w:t xml:space="preserve">that </w:t>
      </w:r>
      <w:r w:rsidRPr="000B7249">
        <w:t xml:space="preserve">they </w:t>
      </w:r>
      <w:r w:rsidR="00682BC3">
        <w:t>‘</w:t>
      </w:r>
      <w:r w:rsidRPr="000B7249">
        <w:t>learned a lot</w:t>
      </w:r>
      <w:r w:rsidR="00682BC3">
        <w:t>’</w:t>
      </w:r>
      <w:r w:rsidRPr="000B7249">
        <w:t>, 8</w:t>
      </w:r>
      <w:r w:rsidR="000B7249" w:rsidRPr="000B7249">
        <w:t>9</w:t>
      </w:r>
      <w:r w:rsidRPr="000B7249">
        <w:t xml:space="preserve">% </w:t>
      </w:r>
      <w:r w:rsidR="000B7249" w:rsidRPr="000B7249">
        <w:t xml:space="preserve">(8) </w:t>
      </w:r>
      <w:r w:rsidRPr="000B7249">
        <w:t xml:space="preserve">were satisfied with their supervision and </w:t>
      </w:r>
      <w:r w:rsidR="000B7249" w:rsidRPr="000B7249">
        <w:t>89% (8)</w:t>
      </w:r>
      <w:r w:rsidRPr="000B7249">
        <w:t xml:space="preserve"> felt </w:t>
      </w:r>
      <w:r w:rsidR="000B7249" w:rsidRPr="000B7249">
        <w:t xml:space="preserve">the </w:t>
      </w:r>
      <w:r w:rsidRPr="000B7249">
        <w:t xml:space="preserve">supervisor responded to their learning needs.  In addition, </w:t>
      </w:r>
      <w:r w:rsidR="000B7249" w:rsidRPr="000B7249">
        <w:t>all</w:t>
      </w:r>
      <w:r w:rsidRPr="000B7249">
        <w:t xml:space="preserve"> said they were supported to work independently, </w:t>
      </w:r>
      <w:r w:rsidR="000B7249" w:rsidRPr="000B7249">
        <w:t>all</w:t>
      </w:r>
      <w:r w:rsidRPr="000B7249">
        <w:t xml:space="preserve"> fe</w:t>
      </w:r>
      <w:r w:rsidR="000B7249" w:rsidRPr="000B7249">
        <w:t>lt</w:t>
      </w:r>
      <w:r w:rsidRPr="000B7249">
        <w:t xml:space="preserve"> more prepared to work in their field </w:t>
      </w:r>
      <w:proofErr w:type="gramStart"/>
      <w:r w:rsidR="000B7249" w:rsidRPr="000B7249">
        <w:t>as a result of</w:t>
      </w:r>
      <w:proofErr w:type="gramEnd"/>
      <w:r w:rsidR="000B7249" w:rsidRPr="000B7249">
        <w:t xml:space="preserve"> their placement, </w:t>
      </w:r>
      <w:r w:rsidRPr="000B7249">
        <w:t>and 8</w:t>
      </w:r>
      <w:r w:rsidR="000B7249" w:rsidRPr="000B7249">
        <w:t>9</w:t>
      </w:r>
      <w:r w:rsidRPr="000B7249">
        <w:t xml:space="preserve">% </w:t>
      </w:r>
      <w:r w:rsidR="000B7249" w:rsidRPr="000B7249">
        <w:t xml:space="preserve">(8) </w:t>
      </w:r>
      <w:r w:rsidRPr="000B7249">
        <w:t>felt they made a contribution to patients or community.</w:t>
      </w:r>
      <w:r>
        <w:t xml:space="preserve">  </w:t>
      </w:r>
    </w:p>
    <w:p w14:paraId="4AF0E7D9" w14:textId="0AB64AFF" w:rsidR="00426F0F" w:rsidRPr="00B565DF" w:rsidRDefault="00426F0F" w:rsidP="002E13C3">
      <w:pPr>
        <w:jc w:val="both"/>
        <w:rPr>
          <w:sz w:val="4"/>
          <w:szCs w:val="4"/>
          <w:highlight w:val="yellow"/>
        </w:rPr>
      </w:pPr>
    </w:p>
    <w:p w14:paraId="41E8655C" w14:textId="77777777" w:rsidR="003339EE" w:rsidRPr="00466703" w:rsidRDefault="003339EE" w:rsidP="003339EE">
      <w:pPr>
        <w:pStyle w:val="Heading2"/>
        <w:jc w:val="both"/>
        <w:rPr>
          <w:color w:val="002060"/>
        </w:rPr>
      </w:pPr>
      <w:r w:rsidRPr="00466703">
        <w:rPr>
          <w:color w:val="002060"/>
        </w:rPr>
        <w:t>Improvements for Placements</w:t>
      </w:r>
    </w:p>
    <w:p w14:paraId="0B8548E0" w14:textId="6E7C7AB7" w:rsidR="003339EE" w:rsidRDefault="001A65E3" w:rsidP="003339EE">
      <w:pPr>
        <w:jc w:val="both"/>
      </w:pPr>
      <w:r>
        <w:t>Participants were asked</w:t>
      </w:r>
      <w:r w:rsidR="00841AC7" w:rsidRPr="00841AC7">
        <w:t xml:space="preserve"> </w:t>
      </w:r>
      <w:r>
        <w:t>what would have improved their</w:t>
      </w:r>
      <w:r w:rsidR="00841AC7" w:rsidRPr="00841AC7">
        <w:t xml:space="preserve"> placement </w:t>
      </w:r>
      <w:r>
        <w:t>experience.</w:t>
      </w:r>
      <w:r w:rsidR="003339EE" w:rsidRPr="001A65E3">
        <w:t xml:space="preserve"> </w:t>
      </w:r>
      <w:r w:rsidRPr="001A65E3">
        <w:t>43</w:t>
      </w:r>
      <w:r w:rsidR="003339EE" w:rsidRPr="001A65E3">
        <w:t xml:space="preserve">% </w:t>
      </w:r>
      <w:r w:rsidR="003339EE" w:rsidRPr="00841AC7">
        <w:t xml:space="preserve">responded that no </w:t>
      </w:r>
      <w:r w:rsidR="003339EE" w:rsidRPr="001A65E3">
        <w:t xml:space="preserve">improvements were needed.  </w:t>
      </w:r>
      <w:r>
        <w:t>The most common responses after this were</w:t>
      </w:r>
      <w:r w:rsidR="003339EE" w:rsidRPr="001A65E3">
        <w:t xml:space="preserve"> more learning opportunities</w:t>
      </w:r>
      <w:r w:rsidRPr="001A65E3">
        <w:t xml:space="preserve"> or education (21%)</w:t>
      </w:r>
      <w:r w:rsidR="003339EE" w:rsidRPr="001A65E3">
        <w:t>, greater financial assistance</w:t>
      </w:r>
      <w:r>
        <w:t xml:space="preserve"> or </w:t>
      </w:r>
      <w:r w:rsidRPr="001A65E3">
        <w:t>more accommodation (19%)</w:t>
      </w:r>
      <w:r>
        <w:t>,</w:t>
      </w:r>
      <w:r w:rsidR="003339EE" w:rsidRPr="001A65E3">
        <w:t xml:space="preserve"> and better communication between all stakeholders involved in a placement</w:t>
      </w:r>
      <w:r w:rsidRPr="001A65E3">
        <w:t xml:space="preserve"> </w:t>
      </w:r>
      <w:r>
        <w:t xml:space="preserve">or with the student </w:t>
      </w:r>
      <w:r w:rsidRPr="001A65E3">
        <w:t>(18%)</w:t>
      </w:r>
      <w:r>
        <w:t>.</w:t>
      </w:r>
    </w:p>
    <w:p w14:paraId="72A6E39E" w14:textId="77777777" w:rsidR="009F6823" w:rsidRPr="00813E71" w:rsidRDefault="009F6823" w:rsidP="00D46113">
      <w:pPr>
        <w:rPr>
          <w:i/>
          <w:iCs/>
          <w:sz w:val="8"/>
          <w:szCs w:val="8"/>
        </w:rPr>
      </w:pPr>
    </w:p>
    <w:p w14:paraId="16FB481A" w14:textId="1830AF17" w:rsidR="000A3361" w:rsidRPr="00D46113" w:rsidRDefault="00D46113" w:rsidP="00636907">
      <w:pPr>
        <w:pStyle w:val="Pull-outBodyCopy"/>
        <w:jc w:val="center"/>
        <w:rPr>
          <w:i/>
          <w:sz w:val="22"/>
        </w:rPr>
      </w:pPr>
      <w:r w:rsidRPr="00D46113">
        <w:rPr>
          <w:i/>
          <w:sz w:val="22"/>
        </w:rPr>
        <w:t>‘I did not experience any negatives and felt my experience demonstrated how the nursing community in rural areas are important and how much the community depend on them.’</w:t>
      </w:r>
    </w:p>
    <w:p w14:paraId="1E6DFD60" w14:textId="51270A10" w:rsidR="00593A1F" w:rsidRPr="00B565DF" w:rsidRDefault="00593A1F" w:rsidP="00F25352">
      <w:pPr>
        <w:jc w:val="both"/>
        <w:rPr>
          <w:sz w:val="8"/>
          <w:szCs w:val="8"/>
          <w:highlight w:val="yellow"/>
        </w:rPr>
      </w:pPr>
    </w:p>
    <w:p w14:paraId="26C2F9D6" w14:textId="6C9B068F" w:rsidR="00D46113" w:rsidRDefault="00B565DF" w:rsidP="00D46113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C201DD5" wp14:editId="69989A8C">
            <wp:extent cx="3014980" cy="1724025"/>
            <wp:effectExtent l="0" t="0" r="0" b="9525"/>
            <wp:docPr id="62" name="Picture 62" descr="A group of women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group of women standing in front of a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8"/>
                    <a:stretch/>
                  </pic:blipFill>
                  <pic:spPr bwMode="auto">
                    <a:xfrm>
                      <a:off x="0" y="0"/>
                      <a:ext cx="30149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49C78" w14:textId="79F85EA2" w:rsidR="00D46113" w:rsidRDefault="00D46113" w:rsidP="00D46113">
      <w:pPr>
        <w:jc w:val="center"/>
        <w:rPr>
          <w:i/>
          <w:iCs/>
          <w:sz w:val="16"/>
          <w:szCs w:val="16"/>
        </w:rPr>
      </w:pPr>
      <w:r w:rsidRPr="00B565DF">
        <w:rPr>
          <w:i/>
          <w:iCs/>
          <w:sz w:val="16"/>
          <w:szCs w:val="16"/>
        </w:rPr>
        <w:t xml:space="preserve">OT students on placement at </w:t>
      </w:r>
      <w:r w:rsidR="00B565DF">
        <w:rPr>
          <w:i/>
          <w:iCs/>
          <w:sz w:val="16"/>
          <w:szCs w:val="16"/>
        </w:rPr>
        <w:t>Benalla Preschool 2023</w:t>
      </w:r>
    </w:p>
    <w:p w14:paraId="590287F8" w14:textId="77777777" w:rsidR="00D46113" w:rsidRPr="00B565DF" w:rsidRDefault="00D46113" w:rsidP="00F25352">
      <w:pPr>
        <w:jc w:val="both"/>
        <w:rPr>
          <w:sz w:val="4"/>
          <w:szCs w:val="4"/>
          <w:highlight w:val="yellow"/>
        </w:rPr>
      </w:pPr>
    </w:p>
    <w:p w14:paraId="3227FEED" w14:textId="0EC0D453" w:rsidR="008A79AF" w:rsidRPr="00466703" w:rsidRDefault="008A79AF" w:rsidP="008A79AF">
      <w:pPr>
        <w:pStyle w:val="Heading2"/>
        <w:jc w:val="both"/>
        <w:rPr>
          <w:color w:val="002060"/>
        </w:rPr>
      </w:pPr>
      <w:r>
        <w:rPr>
          <w:color w:val="002060"/>
        </w:rPr>
        <w:t>Conclusion</w:t>
      </w:r>
    </w:p>
    <w:p w14:paraId="715DE3F2" w14:textId="7606D902" w:rsidR="008A79AF" w:rsidRDefault="004A403A" w:rsidP="00AF6F76">
      <w:pPr>
        <w:spacing w:after="160" w:line="259" w:lineRule="auto"/>
        <w:jc w:val="both"/>
        <w:rPr>
          <w:szCs w:val="20"/>
        </w:rPr>
      </w:pPr>
      <w:r>
        <w:rPr>
          <w:szCs w:val="20"/>
        </w:rPr>
        <w:t xml:space="preserve">Overall, </w:t>
      </w:r>
      <w:r w:rsidR="00641854" w:rsidRPr="00AF6F76">
        <w:rPr>
          <w:szCs w:val="20"/>
        </w:rPr>
        <w:t>202</w:t>
      </w:r>
      <w:r w:rsidR="00AF6F76" w:rsidRPr="00AF6F76">
        <w:rPr>
          <w:szCs w:val="20"/>
        </w:rPr>
        <w:t>3</w:t>
      </w:r>
      <w:r w:rsidR="00641854" w:rsidRPr="00AF6F76">
        <w:rPr>
          <w:szCs w:val="20"/>
        </w:rPr>
        <w:t xml:space="preserve"> </w:t>
      </w:r>
      <w:r w:rsidR="00AF6F76" w:rsidRPr="00AF6F76">
        <w:rPr>
          <w:szCs w:val="20"/>
        </w:rPr>
        <w:t>was a difficult</w:t>
      </w:r>
      <w:r w:rsidR="00641854" w:rsidRPr="00AF6F76">
        <w:rPr>
          <w:szCs w:val="20"/>
        </w:rPr>
        <w:t xml:space="preserve"> year </w:t>
      </w:r>
      <w:r w:rsidR="00AF6F76" w:rsidRPr="00AF6F76">
        <w:rPr>
          <w:szCs w:val="20"/>
        </w:rPr>
        <w:t xml:space="preserve">in some regards </w:t>
      </w:r>
      <w:r w:rsidR="00641854" w:rsidRPr="00AF6F76">
        <w:rPr>
          <w:szCs w:val="20"/>
        </w:rPr>
        <w:t>for GRH</w:t>
      </w:r>
      <w:r w:rsidR="008A79AF" w:rsidRPr="00AF6F76">
        <w:rPr>
          <w:szCs w:val="20"/>
        </w:rPr>
        <w:t xml:space="preserve">, </w:t>
      </w:r>
      <w:r w:rsidR="00AF6F76" w:rsidRPr="00AF6F76">
        <w:rPr>
          <w:szCs w:val="20"/>
        </w:rPr>
        <w:t xml:space="preserve">with </w:t>
      </w:r>
      <w:r w:rsidR="001A65E3">
        <w:rPr>
          <w:szCs w:val="20"/>
        </w:rPr>
        <w:t xml:space="preserve">many </w:t>
      </w:r>
      <w:r w:rsidR="00AF6F76" w:rsidRPr="00AF6F76">
        <w:rPr>
          <w:szCs w:val="20"/>
        </w:rPr>
        <w:t xml:space="preserve">placement cancellations at health services and other placement sites. </w:t>
      </w:r>
      <w:r>
        <w:rPr>
          <w:szCs w:val="20"/>
        </w:rPr>
        <w:t xml:space="preserve">However, GRH </w:t>
      </w:r>
      <w:r w:rsidR="00AF6F76" w:rsidRPr="00AF6F76">
        <w:rPr>
          <w:szCs w:val="20"/>
        </w:rPr>
        <w:t>support</w:t>
      </w:r>
      <w:r>
        <w:rPr>
          <w:szCs w:val="20"/>
        </w:rPr>
        <w:t xml:space="preserve">ed </w:t>
      </w:r>
      <w:r w:rsidR="00AF6F76" w:rsidRPr="00AF6F76">
        <w:rPr>
          <w:szCs w:val="20"/>
        </w:rPr>
        <w:t>a large</w:t>
      </w:r>
      <w:r w:rsidR="008A79AF" w:rsidRPr="00AF6F76">
        <w:rPr>
          <w:szCs w:val="20"/>
        </w:rPr>
        <w:t xml:space="preserve"> number of </w:t>
      </w:r>
      <w:r w:rsidR="0043005A">
        <w:rPr>
          <w:szCs w:val="20"/>
        </w:rPr>
        <w:t xml:space="preserve">successful </w:t>
      </w:r>
      <w:proofErr w:type="gramStart"/>
      <w:r w:rsidR="00AF6F76" w:rsidRPr="00AF6F76">
        <w:rPr>
          <w:szCs w:val="20"/>
        </w:rPr>
        <w:t>Service</w:t>
      </w:r>
      <w:r w:rsidR="00841AC7">
        <w:rPr>
          <w:szCs w:val="20"/>
        </w:rPr>
        <w:t xml:space="preserve"> </w:t>
      </w:r>
      <w:r w:rsidR="00AF6F76" w:rsidRPr="00AF6F76">
        <w:rPr>
          <w:szCs w:val="20"/>
        </w:rPr>
        <w:t>Learning</w:t>
      </w:r>
      <w:proofErr w:type="gramEnd"/>
      <w:r w:rsidR="008A79AF" w:rsidRPr="00AF6F76">
        <w:rPr>
          <w:szCs w:val="20"/>
        </w:rPr>
        <w:t xml:space="preserve"> </w:t>
      </w:r>
      <w:r w:rsidR="00AF6F76" w:rsidRPr="00AF6F76">
        <w:rPr>
          <w:szCs w:val="20"/>
        </w:rPr>
        <w:t>placements</w:t>
      </w:r>
      <w:r w:rsidR="0043005A">
        <w:rPr>
          <w:szCs w:val="20"/>
        </w:rPr>
        <w:t>, including those at new sites,</w:t>
      </w:r>
      <w:r w:rsidR="008A79AF" w:rsidRPr="00AF6F76">
        <w:rPr>
          <w:szCs w:val="20"/>
        </w:rPr>
        <w:t xml:space="preserve"> </w:t>
      </w:r>
      <w:r w:rsidR="00B565DF">
        <w:rPr>
          <w:szCs w:val="20"/>
        </w:rPr>
        <w:t>&amp;</w:t>
      </w:r>
      <w:r w:rsidR="00AF6F76" w:rsidRPr="00AF6F76">
        <w:rPr>
          <w:szCs w:val="20"/>
        </w:rPr>
        <w:t xml:space="preserve"> welcomed </w:t>
      </w:r>
      <w:r w:rsidR="008A79AF" w:rsidRPr="00AF6F76">
        <w:rPr>
          <w:szCs w:val="20"/>
        </w:rPr>
        <w:t xml:space="preserve">new members </w:t>
      </w:r>
      <w:r w:rsidR="00AF6F76" w:rsidRPr="00AF6F76">
        <w:rPr>
          <w:szCs w:val="20"/>
        </w:rPr>
        <w:t>to</w:t>
      </w:r>
      <w:r w:rsidR="008A79AF" w:rsidRPr="00AF6F76">
        <w:rPr>
          <w:szCs w:val="20"/>
        </w:rPr>
        <w:t xml:space="preserve"> the team.</w:t>
      </w:r>
      <w:r w:rsidR="008A79AF">
        <w:rPr>
          <w:szCs w:val="20"/>
        </w:rPr>
        <w:t xml:space="preserve">  </w:t>
      </w:r>
    </w:p>
    <w:p w14:paraId="08E5EBB3" w14:textId="6B245F3F" w:rsidR="00641854" w:rsidRPr="00D46113" w:rsidRDefault="008A79AF" w:rsidP="00D46113">
      <w:pPr>
        <w:spacing w:after="160" w:line="259" w:lineRule="auto"/>
        <w:jc w:val="center"/>
        <w:rPr>
          <w:rStyle w:val="Hyperlink"/>
          <w:sz w:val="16"/>
          <w:szCs w:val="16"/>
        </w:rPr>
      </w:pPr>
      <w:r w:rsidRPr="00D46113">
        <w:rPr>
          <w:i/>
          <w:iCs/>
          <w:sz w:val="16"/>
          <w:szCs w:val="16"/>
        </w:rPr>
        <w:t>If you have any questions about rural placements or what GRH provide, please contact us at</w:t>
      </w:r>
      <w:r w:rsidRPr="00D46113">
        <w:rPr>
          <w:sz w:val="16"/>
          <w:szCs w:val="16"/>
        </w:rPr>
        <w:t xml:space="preserve"> </w:t>
      </w:r>
      <w:hyperlink r:id="rId11" w:history="1">
        <w:r w:rsidRPr="00D46113">
          <w:rPr>
            <w:rStyle w:val="Hyperlink"/>
            <w:sz w:val="16"/>
            <w:szCs w:val="16"/>
          </w:rPr>
          <w:t>going-ruralhealth@unimelb.edu.au</w:t>
        </w:r>
      </w:hyperlink>
    </w:p>
    <w:p w14:paraId="6D66EA92" w14:textId="77777777" w:rsidR="008A79AF" w:rsidRPr="00B565DF" w:rsidRDefault="008A79AF" w:rsidP="000729A5">
      <w:pPr>
        <w:spacing w:after="160" w:line="259" w:lineRule="auto"/>
        <w:rPr>
          <w:sz w:val="4"/>
          <w:szCs w:val="4"/>
        </w:rPr>
      </w:pPr>
    </w:p>
    <w:p w14:paraId="596A5FD7" w14:textId="3A953804" w:rsidR="00644DA7" w:rsidRPr="000729A5" w:rsidRDefault="00B77682" w:rsidP="00644DA7">
      <w:pPr>
        <w:pStyle w:val="Heading2"/>
        <w:jc w:val="both"/>
        <w:rPr>
          <w:color w:val="002060"/>
          <w:sz w:val="22"/>
          <w:szCs w:val="24"/>
        </w:rPr>
      </w:pPr>
      <w:r w:rsidRPr="000729A5">
        <w:rPr>
          <w:color w:val="002060"/>
          <w:sz w:val="22"/>
          <w:szCs w:val="24"/>
        </w:rPr>
        <w:t>Acknowle</w:t>
      </w:r>
      <w:r w:rsidR="00A762F0" w:rsidRPr="000729A5">
        <w:rPr>
          <w:color w:val="002060"/>
          <w:sz w:val="22"/>
          <w:szCs w:val="24"/>
        </w:rPr>
        <w:t>d</w:t>
      </w:r>
      <w:r w:rsidRPr="000729A5">
        <w:rPr>
          <w:color w:val="002060"/>
          <w:sz w:val="22"/>
          <w:szCs w:val="24"/>
        </w:rPr>
        <w:t>gements</w:t>
      </w:r>
    </w:p>
    <w:p w14:paraId="044637FD" w14:textId="1C91EB4B" w:rsidR="00AC08F3" w:rsidRDefault="00644DA7" w:rsidP="000729A5">
      <w:pPr>
        <w:spacing w:after="160" w:line="259" w:lineRule="auto"/>
        <w:jc w:val="both"/>
        <w:rPr>
          <w:sz w:val="18"/>
          <w:szCs w:val="18"/>
        </w:rPr>
      </w:pPr>
      <w:r w:rsidRPr="000729A5">
        <w:rPr>
          <w:sz w:val="18"/>
          <w:szCs w:val="18"/>
        </w:rPr>
        <w:t xml:space="preserve">GRH would like to thank our health service and placement partners </w:t>
      </w:r>
      <w:r w:rsidR="00655D5A" w:rsidRPr="000729A5">
        <w:rPr>
          <w:sz w:val="18"/>
          <w:szCs w:val="18"/>
        </w:rPr>
        <w:t xml:space="preserve">for their continued willingness to support &amp; educate students. </w:t>
      </w:r>
      <w:r w:rsidR="00AC08F3" w:rsidRPr="000729A5">
        <w:rPr>
          <w:sz w:val="18"/>
          <w:szCs w:val="18"/>
        </w:rPr>
        <w:t xml:space="preserve">GRH also thank the many universities who </w:t>
      </w:r>
      <w:r w:rsidR="00655D5A" w:rsidRPr="000729A5">
        <w:rPr>
          <w:sz w:val="18"/>
          <w:szCs w:val="18"/>
        </w:rPr>
        <w:t>are</w:t>
      </w:r>
      <w:r w:rsidR="00AC08F3" w:rsidRPr="000729A5">
        <w:rPr>
          <w:sz w:val="18"/>
          <w:szCs w:val="18"/>
        </w:rPr>
        <w:t xml:space="preserve"> committed to rural education and sending students to rural Victoria.  </w:t>
      </w:r>
    </w:p>
    <w:p w14:paraId="07095264" w14:textId="77777777" w:rsidR="004A0881" w:rsidRPr="00B565DF" w:rsidRDefault="004A0881" w:rsidP="004A0881">
      <w:pPr>
        <w:jc w:val="center"/>
        <w:rPr>
          <w:i/>
          <w:iCs/>
          <w:sz w:val="15"/>
          <w:szCs w:val="15"/>
          <w:highlight w:val="yellow"/>
        </w:rPr>
      </w:pPr>
      <w:r w:rsidRPr="00B565DF">
        <w:rPr>
          <w:i/>
          <w:iCs/>
          <w:sz w:val="15"/>
          <w:szCs w:val="15"/>
        </w:rPr>
        <w:t>This activity has been supported by the Australian Government Department of Health through the Rural Health Multidisciplinary Training programme.</w:t>
      </w:r>
    </w:p>
    <w:sectPr w:rsidR="004A0881" w:rsidRPr="00B565DF" w:rsidSect="003F3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0CF0" w14:textId="77777777" w:rsidR="00AF58FC" w:rsidRDefault="00AF58FC" w:rsidP="00C37A29">
      <w:pPr>
        <w:spacing w:after="0"/>
      </w:pPr>
      <w:r>
        <w:separator/>
      </w:r>
    </w:p>
  </w:endnote>
  <w:endnote w:type="continuationSeparator" w:id="0">
    <w:p w14:paraId="65CE9DDD" w14:textId="77777777" w:rsidR="00AF58FC" w:rsidRDefault="00AF58F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F8E2" w14:textId="77777777" w:rsidR="00813E71" w:rsidRDefault="00813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33EB8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81662">
          <w:rPr>
            <w:noProof/>
          </w:rPr>
          <w:t>4</w:t>
        </w:r>
        <w:r>
          <w:fldChar w:fldCharType="end"/>
        </w:r>
        <w:r>
          <w:t xml:space="preserve"> of </w:t>
        </w:r>
        <w:r w:rsidR="00A87EEA">
          <w:rPr>
            <w:noProof/>
          </w:rPr>
          <w:fldChar w:fldCharType="begin"/>
        </w:r>
        <w:r w:rsidR="00A87EEA">
          <w:rPr>
            <w:noProof/>
          </w:rPr>
          <w:instrText xml:space="preserve"> NUMPAGES  \* Arabic  \* MERGEFORMAT </w:instrText>
        </w:r>
        <w:r w:rsidR="00A87EEA">
          <w:rPr>
            <w:noProof/>
          </w:rPr>
          <w:fldChar w:fldCharType="separate"/>
        </w:r>
        <w:r w:rsidR="00C81662">
          <w:rPr>
            <w:noProof/>
          </w:rPr>
          <w:t>4</w:t>
        </w:r>
        <w:r w:rsidR="00A87EEA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A59" w14:textId="77777777" w:rsidR="00595CFC" w:rsidRDefault="00595CFC" w:rsidP="00595CFC">
    <w:pPr>
      <w:pStyle w:val="Footerkeyline"/>
    </w:pPr>
  </w:p>
  <w:p w14:paraId="0C1E8B8C" w14:textId="77777777" w:rsidR="00595CFC" w:rsidRDefault="00595CFC" w:rsidP="00595CFC">
    <w:pPr>
      <w:pStyle w:val="Footerkeyline"/>
    </w:pPr>
  </w:p>
  <w:p w14:paraId="0ADC2AB7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1DD0" w14:textId="77777777" w:rsidR="00AF58FC" w:rsidRDefault="00AF58FC" w:rsidP="00C37A29">
      <w:pPr>
        <w:spacing w:after="0"/>
      </w:pPr>
      <w:r>
        <w:separator/>
      </w:r>
    </w:p>
  </w:footnote>
  <w:footnote w:type="continuationSeparator" w:id="0">
    <w:p w14:paraId="66FC21C0" w14:textId="77777777" w:rsidR="00AF58FC" w:rsidRDefault="00AF58F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121" w14:textId="77777777" w:rsidR="00813E71" w:rsidRDefault="00813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F6C7" w14:textId="6DCBDD72" w:rsidR="00813E71" w:rsidRDefault="00813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F4D" w14:textId="3CA73268" w:rsidR="00F80711" w:rsidRDefault="00595CFC" w:rsidP="00CC40D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2585730" wp14:editId="121579F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A6EE47" id="Group 130" o:spid="_x0000_s1026" style="position:absolute;margin-left:527.35pt;margin-top:0;width:578.55pt;height:201.85pt;z-index:251662336;mso-position-horizontal:right;mso-position-horizontal-relative:page;mso-position-vertical:top;mso-position-vertical-relative:page;mso-width-relative:margin;mso-height-relative:margin" coordsize="73465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">
              <v:group id="Group 68" o:spid="_x0000_s1027" style="position:absolute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CF5EFE6" wp14:editId="62012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31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89675" id="Group 66" o:spid="_x0000_s1026" style="position:absolute;margin-left:0;margin-top:0;width:577.4pt;height:201.85pt;z-index:251657216;mso-position-horizontal:left;mso-position-horizontal-relative:page;mso-position-vertical:top;mso-position-vertical-relative:page;mso-width-relative:margin;mso-height-relative:margin" coordsize="73343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">
              <v:group id="Group 1" o:spid="_x0000_s1027" style="position:absolute;left:2135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rlwgAAANsAAAAPAAAAZHJzL2Rvd25yZXYueG1sRE/basJA&#10;EH0v+A/LFHwR3Vip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CMR2rl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/0xAAAANsAAAAPAAAAZHJzL2Rvd25yZXYueG1sRI/fasIw&#10;FMbvB3uHcAa7EZtaU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BB9L/T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MxAAAANsAAAAPAAAAZHJzL2Rvd25yZXYueG1sRI9Ba8JA&#10;FITvBf/D8oReSt1ti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GFA8QzEAAAA2wAAAA8A&#10;AAAAAAAAAAAAAAAABwIAAGRycy9kb3ducmV2LnhtbFBLBQYAAAAAAwADALcAAAD4Ag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Vj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U/h+&#10;iT9Arj4AAAD//wMAUEsBAi0AFAAGAAgAAAAhANvh9svuAAAAhQEAABMAAAAAAAAAAAAAAAAAAAAA&#10;AFtDb250ZW50X1R5cGVzXS54bWxQSwECLQAUAAYACAAAACEAWvQsW78AAAAVAQAACwAAAAAAAAAA&#10;AAAAAAAfAQAAX3JlbHMvLnJlbHNQSwECLQAUAAYACAAAACEAkWxVY70AAADbAAAADwAAAAAAAAAA&#10;AAAAAAAHAgAAZHJzL2Rvd25yZXYueG1sUEsFBgAAAAADAAMAtwAAAPEC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C22C0"/>
    <w:multiLevelType w:val="hybridMultilevel"/>
    <w:tmpl w:val="B29C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0953"/>
    <w:multiLevelType w:val="hybridMultilevel"/>
    <w:tmpl w:val="ECF2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F1D0F"/>
    <w:multiLevelType w:val="multilevel"/>
    <w:tmpl w:val="813A2DA6"/>
    <w:numStyleLink w:val="Bullets"/>
  </w:abstractNum>
  <w:abstractNum w:abstractNumId="19" w15:restartNumberingAfterBreak="0">
    <w:nsid w:val="34124EED"/>
    <w:multiLevelType w:val="multilevel"/>
    <w:tmpl w:val="04742040"/>
    <w:numStyleLink w:val="PulloutBullets"/>
  </w:abstractNum>
  <w:abstractNum w:abstractNumId="20" w15:restartNumberingAfterBreak="0">
    <w:nsid w:val="3B1D0EEE"/>
    <w:multiLevelType w:val="multilevel"/>
    <w:tmpl w:val="3FCE288E"/>
    <w:numStyleLink w:val="NumberedList"/>
  </w:abstractNum>
  <w:abstractNum w:abstractNumId="21" w15:restartNumberingAfterBreak="0">
    <w:nsid w:val="3F515701"/>
    <w:multiLevelType w:val="multilevel"/>
    <w:tmpl w:val="3FCE288E"/>
    <w:numStyleLink w:val="NumberedList"/>
  </w:abstractNum>
  <w:abstractNum w:abstractNumId="22" w15:restartNumberingAfterBreak="0">
    <w:nsid w:val="409A02D6"/>
    <w:multiLevelType w:val="multilevel"/>
    <w:tmpl w:val="04742040"/>
    <w:numStyleLink w:val="PulloutBullets"/>
  </w:abstractNum>
  <w:abstractNum w:abstractNumId="23" w15:restartNumberingAfterBreak="0">
    <w:nsid w:val="456A3BCF"/>
    <w:multiLevelType w:val="multilevel"/>
    <w:tmpl w:val="3FCE288E"/>
    <w:numStyleLink w:val="NumberedList"/>
  </w:abstractNum>
  <w:abstractNum w:abstractNumId="24" w15:restartNumberingAfterBreak="0">
    <w:nsid w:val="484077F2"/>
    <w:multiLevelType w:val="multilevel"/>
    <w:tmpl w:val="3FCE288E"/>
    <w:numStyleLink w:val="NumberedList"/>
  </w:abstractNum>
  <w:abstractNum w:abstractNumId="25" w15:restartNumberingAfterBreak="0">
    <w:nsid w:val="485A5DAE"/>
    <w:multiLevelType w:val="hybridMultilevel"/>
    <w:tmpl w:val="400A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45AD3"/>
    <w:multiLevelType w:val="multilevel"/>
    <w:tmpl w:val="813A2DA6"/>
    <w:numStyleLink w:val="Bullets"/>
  </w:abstractNum>
  <w:abstractNum w:abstractNumId="27" w15:restartNumberingAfterBreak="0">
    <w:nsid w:val="60240E07"/>
    <w:multiLevelType w:val="hybridMultilevel"/>
    <w:tmpl w:val="B4F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43520E2"/>
    <w:multiLevelType w:val="multilevel"/>
    <w:tmpl w:val="813A2DA6"/>
    <w:numStyleLink w:val="Bullets"/>
  </w:abstractNum>
  <w:abstractNum w:abstractNumId="30" w15:restartNumberingAfterBreak="0">
    <w:nsid w:val="64C64C3E"/>
    <w:multiLevelType w:val="multilevel"/>
    <w:tmpl w:val="3FCE288E"/>
    <w:numStyleLink w:val="NumberedList"/>
  </w:abstractNum>
  <w:abstractNum w:abstractNumId="31" w15:restartNumberingAfterBreak="0">
    <w:nsid w:val="706B0E99"/>
    <w:multiLevelType w:val="multilevel"/>
    <w:tmpl w:val="3FCE288E"/>
    <w:numStyleLink w:val="NumberedList"/>
  </w:abstractNum>
  <w:abstractNum w:abstractNumId="32" w15:restartNumberingAfterBreak="0">
    <w:nsid w:val="753D6C7D"/>
    <w:multiLevelType w:val="multilevel"/>
    <w:tmpl w:val="89203BAE"/>
    <w:numStyleLink w:val="ListHeadings"/>
  </w:abstractNum>
  <w:abstractNum w:abstractNumId="33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7C551D01"/>
    <w:multiLevelType w:val="multilevel"/>
    <w:tmpl w:val="3FCE288E"/>
    <w:numStyleLink w:val="NumberedList"/>
  </w:abstractNum>
  <w:num w:numId="1" w16cid:durableId="683018628">
    <w:abstractNumId w:val="9"/>
  </w:num>
  <w:num w:numId="2" w16cid:durableId="20012131">
    <w:abstractNumId w:val="7"/>
  </w:num>
  <w:num w:numId="3" w16cid:durableId="1810172577">
    <w:abstractNumId w:val="6"/>
  </w:num>
  <w:num w:numId="4" w16cid:durableId="208347012">
    <w:abstractNumId w:val="5"/>
  </w:num>
  <w:num w:numId="5" w16cid:durableId="1273434990">
    <w:abstractNumId w:val="4"/>
  </w:num>
  <w:num w:numId="6" w16cid:durableId="133454579">
    <w:abstractNumId w:val="8"/>
  </w:num>
  <w:num w:numId="7" w16cid:durableId="978651797">
    <w:abstractNumId w:val="3"/>
  </w:num>
  <w:num w:numId="8" w16cid:durableId="1038815261">
    <w:abstractNumId w:val="2"/>
  </w:num>
  <w:num w:numId="9" w16cid:durableId="803884856">
    <w:abstractNumId w:val="1"/>
  </w:num>
  <w:num w:numId="10" w16cid:durableId="72974152">
    <w:abstractNumId w:val="0"/>
  </w:num>
  <w:num w:numId="11" w16cid:durableId="916400970">
    <w:abstractNumId w:val="28"/>
  </w:num>
  <w:num w:numId="12" w16cid:durableId="1230967169">
    <w:abstractNumId w:val="29"/>
  </w:num>
  <w:num w:numId="13" w16cid:durableId="281351">
    <w:abstractNumId w:val="18"/>
  </w:num>
  <w:num w:numId="14" w16cid:durableId="1609198095">
    <w:abstractNumId w:val="14"/>
  </w:num>
  <w:num w:numId="15" w16cid:durableId="2073113034">
    <w:abstractNumId w:val="23"/>
  </w:num>
  <w:num w:numId="16" w16cid:durableId="382145139">
    <w:abstractNumId w:val="31"/>
  </w:num>
  <w:num w:numId="17" w16cid:durableId="1366104031">
    <w:abstractNumId w:val="13"/>
  </w:num>
  <w:num w:numId="18" w16cid:durableId="1007833260">
    <w:abstractNumId w:val="24"/>
  </w:num>
  <w:num w:numId="19" w16cid:durableId="124931811">
    <w:abstractNumId w:val="34"/>
  </w:num>
  <w:num w:numId="20" w16cid:durableId="100884394">
    <w:abstractNumId w:val="20"/>
  </w:num>
  <w:num w:numId="21" w16cid:durableId="951981067">
    <w:abstractNumId w:val="21"/>
  </w:num>
  <w:num w:numId="22" w16cid:durableId="1417484816">
    <w:abstractNumId w:val="10"/>
  </w:num>
  <w:num w:numId="23" w16cid:durableId="1542669869">
    <w:abstractNumId w:val="26"/>
  </w:num>
  <w:num w:numId="24" w16cid:durableId="644237554">
    <w:abstractNumId w:val="33"/>
  </w:num>
  <w:num w:numId="25" w16cid:durableId="982276424">
    <w:abstractNumId w:val="11"/>
  </w:num>
  <w:num w:numId="26" w16cid:durableId="1090273172">
    <w:abstractNumId w:val="12"/>
  </w:num>
  <w:num w:numId="27" w16cid:durableId="2083678806">
    <w:abstractNumId w:val="15"/>
  </w:num>
  <w:num w:numId="28" w16cid:durableId="1329671729">
    <w:abstractNumId w:val="19"/>
  </w:num>
  <w:num w:numId="29" w16cid:durableId="864244776">
    <w:abstractNumId w:val="22"/>
  </w:num>
  <w:num w:numId="30" w16cid:durableId="1825194920">
    <w:abstractNumId w:val="32"/>
  </w:num>
  <w:num w:numId="31" w16cid:durableId="65693147">
    <w:abstractNumId w:val="30"/>
  </w:num>
  <w:num w:numId="32" w16cid:durableId="916014156">
    <w:abstractNumId w:val="27"/>
  </w:num>
  <w:num w:numId="33" w16cid:durableId="271671753">
    <w:abstractNumId w:val="17"/>
  </w:num>
  <w:num w:numId="34" w16cid:durableId="1039745341">
    <w:abstractNumId w:val="25"/>
  </w:num>
  <w:num w:numId="35" w16cid:durableId="21013647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F4"/>
    <w:rsid w:val="00000067"/>
    <w:rsid w:val="0000037F"/>
    <w:rsid w:val="00013E4C"/>
    <w:rsid w:val="0001606E"/>
    <w:rsid w:val="0001612D"/>
    <w:rsid w:val="00016673"/>
    <w:rsid w:val="00016807"/>
    <w:rsid w:val="00022128"/>
    <w:rsid w:val="00024755"/>
    <w:rsid w:val="000269C1"/>
    <w:rsid w:val="00033486"/>
    <w:rsid w:val="0003770D"/>
    <w:rsid w:val="00037775"/>
    <w:rsid w:val="000439C3"/>
    <w:rsid w:val="00044B07"/>
    <w:rsid w:val="00056CB0"/>
    <w:rsid w:val="00065A84"/>
    <w:rsid w:val="000729A5"/>
    <w:rsid w:val="0008041E"/>
    <w:rsid w:val="0008288B"/>
    <w:rsid w:val="00090A93"/>
    <w:rsid w:val="00092EEF"/>
    <w:rsid w:val="00096EEC"/>
    <w:rsid w:val="000A0049"/>
    <w:rsid w:val="000A18C3"/>
    <w:rsid w:val="000A3361"/>
    <w:rsid w:val="000A582C"/>
    <w:rsid w:val="000B0452"/>
    <w:rsid w:val="000B7249"/>
    <w:rsid w:val="000B7CF3"/>
    <w:rsid w:val="000C4F87"/>
    <w:rsid w:val="000C5668"/>
    <w:rsid w:val="000C6188"/>
    <w:rsid w:val="000E2E10"/>
    <w:rsid w:val="000E7B32"/>
    <w:rsid w:val="000F40EC"/>
    <w:rsid w:val="00111BF8"/>
    <w:rsid w:val="001227BE"/>
    <w:rsid w:val="001250CD"/>
    <w:rsid w:val="001268BC"/>
    <w:rsid w:val="00130FE4"/>
    <w:rsid w:val="001320FB"/>
    <w:rsid w:val="0013326E"/>
    <w:rsid w:val="00153809"/>
    <w:rsid w:val="00160571"/>
    <w:rsid w:val="0016194D"/>
    <w:rsid w:val="001853AE"/>
    <w:rsid w:val="001A0D77"/>
    <w:rsid w:val="001A1AF9"/>
    <w:rsid w:val="001A65E3"/>
    <w:rsid w:val="001D1DA2"/>
    <w:rsid w:val="001D3F25"/>
    <w:rsid w:val="001E4B36"/>
    <w:rsid w:val="001F2423"/>
    <w:rsid w:val="001F446D"/>
    <w:rsid w:val="001F6160"/>
    <w:rsid w:val="001F7913"/>
    <w:rsid w:val="002071C8"/>
    <w:rsid w:val="00212296"/>
    <w:rsid w:val="00213EF4"/>
    <w:rsid w:val="0021631F"/>
    <w:rsid w:val="00226EC4"/>
    <w:rsid w:val="00230BEF"/>
    <w:rsid w:val="0023273C"/>
    <w:rsid w:val="00233F63"/>
    <w:rsid w:val="002407A1"/>
    <w:rsid w:val="00246435"/>
    <w:rsid w:val="00246BCF"/>
    <w:rsid w:val="00251604"/>
    <w:rsid w:val="00251BCA"/>
    <w:rsid w:val="00252A82"/>
    <w:rsid w:val="00264A9D"/>
    <w:rsid w:val="002677D4"/>
    <w:rsid w:val="00273B1D"/>
    <w:rsid w:val="00283996"/>
    <w:rsid w:val="00284873"/>
    <w:rsid w:val="00291954"/>
    <w:rsid w:val="002919DE"/>
    <w:rsid w:val="00293192"/>
    <w:rsid w:val="002933AF"/>
    <w:rsid w:val="0029757C"/>
    <w:rsid w:val="002A1761"/>
    <w:rsid w:val="002B0C4D"/>
    <w:rsid w:val="002B72C3"/>
    <w:rsid w:val="002C518D"/>
    <w:rsid w:val="002D6973"/>
    <w:rsid w:val="002D7EA8"/>
    <w:rsid w:val="002E13C3"/>
    <w:rsid w:val="002E6FB2"/>
    <w:rsid w:val="002F35D4"/>
    <w:rsid w:val="00305171"/>
    <w:rsid w:val="00306177"/>
    <w:rsid w:val="00306420"/>
    <w:rsid w:val="0031195F"/>
    <w:rsid w:val="00321F6E"/>
    <w:rsid w:val="00322A90"/>
    <w:rsid w:val="00325B53"/>
    <w:rsid w:val="003339EE"/>
    <w:rsid w:val="0034450A"/>
    <w:rsid w:val="00345968"/>
    <w:rsid w:val="00346491"/>
    <w:rsid w:val="0034680A"/>
    <w:rsid w:val="00352CB3"/>
    <w:rsid w:val="00363FF8"/>
    <w:rsid w:val="00366083"/>
    <w:rsid w:val="00370D87"/>
    <w:rsid w:val="00371E8C"/>
    <w:rsid w:val="003737E5"/>
    <w:rsid w:val="0037721D"/>
    <w:rsid w:val="00396D8F"/>
    <w:rsid w:val="003A171F"/>
    <w:rsid w:val="003B1292"/>
    <w:rsid w:val="003B31FE"/>
    <w:rsid w:val="003C24E0"/>
    <w:rsid w:val="003C2AD7"/>
    <w:rsid w:val="003D23A3"/>
    <w:rsid w:val="003D3659"/>
    <w:rsid w:val="003D5856"/>
    <w:rsid w:val="003F1FB7"/>
    <w:rsid w:val="003F2C0C"/>
    <w:rsid w:val="003F2F92"/>
    <w:rsid w:val="003F3527"/>
    <w:rsid w:val="003F3536"/>
    <w:rsid w:val="003F3BC8"/>
    <w:rsid w:val="003F415E"/>
    <w:rsid w:val="004007B6"/>
    <w:rsid w:val="00404E4F"/>
    <w:rsid w:val="00405341"/>
    <w:rsid w:val="004125CA"/>
    <w:rsid w:val="004218D2"/>
    <w:rsid w:val="0042339A"/>
    <w:rsid w:val="00426F0F"/>
    <w:rsid w:val="0043005A"/>
    <w:rsid w:val="00434684"/>
    <w:rsid w:val="00444A79"/>
    <w:rsid w:val="00453A08"/>
    <w:rsid w:val="004633E5"/>
    <w:rsid w:val="004635FD"/>
    <w:rsid w:val="00466703"/>
    <w:rsid w:val="004A0881"/>
    <w:rsid w:val="004A2B75"/>
    <w:rsid w:val="004A403A"/>
    <w:rsid w:val="004A5A9D"/>
    <w:rsid w:val="004C2104"/>
    <w:rsid w:val="004D2485"/>
    <w:rsid w:val="004E03E8"/>
    <w:rsid w:val="004E0B07"/>
    <w:rsid w:val="004E28C6"/>
    <w:rsid w:val="004E3E25"/>
    <w:rsid w:val="004E4A2C"/>
    <w:rsid w:val="004F12B4"/>
    <w:rsid w:val="004F138F"/>
    <w:rsid w:val="004F20E7"/>
    <w:rsid w:val="0051055E"/>
    <w:rsid w:val="005124EA"/>
    <w:rsid w:val="005141E8"/>
    <w:rsid w:val="0051645A"/>
    <w:rsid w:val="00526F14"/>
    <w:rsid w:val="0053086D"/>
    <w:rsid w:val="00541436"/>
    <w:rsid w:val="00551D8D"/>
    <w:rsid w:val="00553A07"/>
    <w:rsid w:val="00555349"/>
    <w:rsid w:val="005564CB"/>
    <w:rsid w:val="00574782"/>
    <w:rsid w:val="00574F7B"/>
    <w:rsid w:val="0058369E"/>
    <w:rsid w:val="00587F20"/>
    <w:rsid w:val="00593A1F"/>
    <w:rsid w:val="00593C0C"/>
    <w:rsid w:val="00594496"/>
    <w:rsid w:val="00595CFC"/>
    <w:rsid w:val="005A3788"/>
    <w:rsid w:val="005A6837"/>
    <w:rsid w:val="005D07BE"/>
    <w:rsid w:val="005D48D3"/>
    <w:rsid w:val="005E23F5"/>
    <w:rsid w:val="00603FD5"/>
    <w:rsid w:val="006161D8"/>
    <w:rsid w:val="0063328D"/>
    <w:rsid w:val="00633368"/>
    <w:rsid w:val="00636907"/>
    <w:rsid w:val="00641854"/>
    <w:rsid w:val="00643D8B"/>
    <w:rsid w:val="00644DA7"/>
    <w:rsid w:val="00652531"/>
    <w:rsid w:val="00655D5A"/>
    <w:rsid w:val="00660E4A"/>
    <w:rsid w:val="0066214B"/>
    <w:rsid w:val="00667D87"/>
    <w:rsid w:val="00682BC3"/>
    <w:rsid w:val="006A1E2B"/>
    <w:rsid w:val="006A68DD"/>
    <w:rsid w:val="006B1A9D"/>
    <w:rsid w:val="006B283E"/>
    <w:rsid w:val="006B2E71"/>
    <w:rsid w:val="006B7D5D"/>
    <w:rsid w:val="006C11EC"/>
    <w:rsid w:val="006C4AF4"/>
    <w:rsid w:val="006C7BB0"/>
    <w:rsid w:val="006D3F2F"/>
    <w:rsid w:val="006E2E75"/>
    <w:rsid w:val="006E3536"/>
    <w:rsid w:val="006E4EE4"/>
    <w:rsid w:val="006E4FAA"/>
    <w:rsid w:val="006E5D7B"/>
    <w:rsid w:val="00701187"/>
    <w:rsid w:val="007035A1"/>
    <w:rsid w:val="00714488"/>
    <w:rsid w:val="00716195"/>
    <w:rsid w:val="0072278E"/>
    <w:rsid w:val="00736947"/>
    <w:rsid w:val="00741982"/>
    <w:rsid w:val="00746CEB"/>
    <w:rsid w:val="00751A7F"/>
    <w:rsid w:val="007532B4"/>
    <w:rsid w:val="00753505"/>
    <w:rsid w:val="007616C4"/>
    <w:rsid w:val="0077685E"/>
    <w:rsid w:val="00784999"/>
    <w:rsid w:val="00786B04"/>
    <w:rsid w:val="007A0363"/>
    <w:rsid w:val="007A52DF"/>
    <w:rsid w:val="007B55CC"/>
    <w:rsid w:val="007C7176"/>
    <w:rsid w:val="007D2DDB"/>
    <w:rsid w:val="007D3212"/>
    <w:rsid w:val="007D61AE"/>
    <w:rsid w:val="007E0021"/>
    <w:rsid w:val="007E3E19"/>
    <w:rsid w:val="007E4F20"/>
    <w:rsid w:val="007E5153"/>
    <w:rsid w:val="007F1CE5"/>
    <w:rsid w:val="007F320D"/>
    <w:rsid w:val="00800B37"/>
    <w:rsid w:val="00805A37"/>
    <w:rsid w:val="008068D7"/>
    <w:rsid w:val="00813E71"/>
    <w:rsid w:val="00815FD8"/>
    <w:rsid w:val="0082232F"/>
    <w:rsid w:val="00827160"/>
    <w:rsid w:val="00827234"/>
    <w:rsid w:val="00831117"/>
    <w:rsid w:val="00837961"/>
    <w:rsid w:val="00841AC7"/>
    <w:rsid w:val="0084294A"/>
    <w:rsid w:val="00847D4A"/>
    <w:rsid w:val="0085439B"/>
    <w:rsid w:val="00856810"/>
    <w:rsid w:val="00861908"/>
    <w:rsid w:val="0086332B"/>
    <w:rsid w:val="008636FF"/>
    <w:rsid w:val="008666E6"/>
    <w:rsid w:val="008678E3"/>
    <w:rsid w:val="00882887"/>
    <w:rsid w:val="00884134"/>
    <w:rsid w:val="00893743"/>
    <w:rsid w:val="008953A0"/>
    <w:rsid w:val="008A028F"/>
    <w:rsid w:val="008A2BA3"/>
    <w:rsid w:val="008A495F"/>
    <w:rsid w:val="008A79AF"/>
    <w:rsid w:val="008B4965"/>
    <w:rsid w:val="008C1BE7"/>
    <w:rsid w:val="008C3A20"/>
    <w:rsid w:val="008D1A05"/>
    <w:rsid w:val="008D1ABD"/>
    <w:rsid w:val="008D7101"/>
    <w:rsid w:val="008E09E6"/>
    <w:rsid w:val="008E396E"/>
    <w:rsid w:val="00901A3B"/>
    <w:rsid w:val="00912B7D"/>
    <w:rsid w:val="009228D1"/>
    <w:rsid w:val="0092435E"/>
    <w:rsid w:val="0092493E"/>
    <w:rsid w:val="00936068"/>
    <w:rsid w:val="00940563"/>
    <w:rsid w:val="0094102A"/>
    <w:rsid w:val="00946E09"/>
    <w:rsid w:val="00947402"/>
    <w:rsid w:val="009500E7"/>
    <w:rsid w:val="009615D4"/>
    <w:rsid w:val="0096252C"/>
    <w:rsid w:val="00965A14"/>
    <w:rsid w:val="00967FB2"/>
    <w:rsid w:val="00974677"/>
    <w:rsid w:val="00974DC9"/>
    <w:rsid w:val="009858E2"/>
    <w:rsid w:val="00986D73"/>
    <w:rsid w:val="00990B01"/>
    <w:rsid w:val="00991674"/>
    <w:rsid w:val="00992942"/>
    <w:rsid w:val="009A2F14"/>
    <w:rsid w:val="009A2F17"/>
    <w:rsid w:val="009A4C89"/>
    <w:rsid w:val="009A547D"/>
    <w:rsid w:val="009B4CA1"/>
    <w:rsid w:val="009B79CB"/>
    <w:rsid w:val="009D36D1"/>
    <w:rsid w:val="009D465C"/>
    <w:rsid w:val="009D5F8A"/>
    <w:rsid w:val="009D6769"/>
    <w:rsid w:val="009E1255"/>
    <w:rsid w:val="009F4BC7"/>
    <w:rsid w:val="009F6823"/>
    <w:rsid w:val="00A04B87"/>
    <w:rsid w:val="00A162E0"/>
    <w:rsid w:val="00A22895"/>
    <w:rsid w:val="00A31F87"/>
    <w:rsid w:val="00A33416"/>
    <w:rsid w:val="00A3490A"/>
    <w:rsid w:val="00A464C1"/>
    <w:rsid w:val="00A47984"/>
    <w:rsid w:val="00A50FDB"/>
    <w:rsid w:val="00A51DFC"/>
    <w:rsid w:val="00A52DD7"/>
    <w:rsid w:val="00A65E98"/>
    <w:rsid w:val="00A762F0"/>
    <w:rsid w:val="00A87EEA"/>
    <w:rsid w:val="00A923A6"/>
    <w:rsid w:val="00A9359B"/>
    <w:rsid w:val="00AA0295"/>
    <w:rsid w:val="00AA3A71"/>
    <w:rsid w:val="00AA67A9"/>
    <w:rsid w:val="00AB3D6F"/>
    <w:rsid w:val="00AC08F3"/>
    <w:rsid w:val="00AC2864"/>
    <w:rsid w:val="00AC3458"/>
    <w:rsid w:val="00AC7515"/>
    <w:rsid w:val="00AE03F0"/>
    <w:rsid w:val="00AE27BD"/>
    <w:rsid w:val="00AE64E4"/>
    <w:rsid w:val="00AF1703"/>
    <w:rsid w:val="00AF58FC"/>
    <w:rsid w:val="00AF6F76"/>
    <w:rsid w:val="00B02BAB"/>
    <w:rsid w:val="00B06147"/>
    <w:rsid w:val="00B06F08"/>
    <w:rsid w:val="00B16BA4"/>
    <w:rsid w:val="00B229D9"/>
    <w:rsid w:val="00B23603"/>
    <w:rsid w:val="00B26212"/>
    <w:rsid w:val="00B3749D"/>
    <w:rsid w:val="00B40747"/>
    <w:rsid w:val="00B41E34"/>
    <w:rsid w:val="00B47D94"/>
    <w:rsid w:val="00B513B3"/>
    <w:rsid w:val="00B565DF"/>
    <w:rsid w:val="00B65DAA"/>
    <w:rsid w:val="00B6629F"/>
    <w:rsid w:val="00B66B2F"/>
    <w:rsid w:val="00B66E35"/>
    <w:rsid w:val="00B71A2E"/>
    <w:rsid w:val="00B724BD"/>
    <w:rsid w:val="00B73900"/>
    <w:rsid w:val="00B77682"/>
    <w:rsid w:val="00B87859"/>
    <w:rsid w:val="00B91D47"/>
    <w:rsid w:val="00BA7623"/>
    <w:rsid w:val="00BB0F2B"/>
    <w:rsid w:val="00BB4018"/>
    <w:rsid w:val="00BD6645"/>
    <w:rsid w:val="00BD72EE"/>
    <w:rsid w:val="00BF2D78"/>
    <w:rsid w:val="00BF36ED"/>
    <w:rsid w:val="00BF5D62"/>
    <w:rsid w:val="00BF74D2"/>
    <w:rsid w:val="00C01E68"/>
    <w:rsid w:val="00C04207"/>
    <w:rsid w:val="00C0432B"/>
    <w:rsid w:val="00C11924"/>
    <w:rsid w:val="00C1192F"/>
    <w:rsid w:val="00C204E7"/>
    <w:rsid w:val="00C373DC"/>
    <w:rsid w:val="00C37487"/>
    <w:rsid w:val="00C37A29"/>
    <w:rsid w:val="00C435F2"/>
    <w:rsid w:val="00C60200"/>
    <w:rsid w:val="00C61A65"/>
    <w:rsid w:val="00C73912"/>
    <w:rsid w:val="00C81662"/>
    <w:rsid w:val="00C84044"/>
    <w:rsid w:val="00C84795"/>
    <w:rsid w:val="00C87545"/>
    <w:rsid w:val="00C929CD"/>
    <w:rsid w:val="00C92DC8"/>
    <w:rsid w:val="00C950AC"/>
    <w:rsid w:val="00CA1741"/>
    <w:rsid w:val="00CA1796"/>
    <w:rsid w:val="00CA657E"/>
    <w:rsid w:val="00CB190D"/>
    <w:rsid w:val="00CB5667"/>
    <w:rsid w:val="00CC3698"/>
    <w:rsid w:val="00CC40D0"/>
    <w:rsid w:val="00CC7057"/>
    <w:rsid w:val="00CD4711"/>
    <w:rsid w:val="00CD61EB"/>
    <w:rsid w:val="00CE08AA"/>
    <w:rsid w:val="00CE08EE"/>
    <w:rsid w:val="00CF02F0"/>
    <w:rsid w:val="00CF49F9"/>
    <w:rsid w:val="00CF71FE"/>
    <w:rsid w:val="00D01B35"/>
    <w:rsid w:val="00D073D0"/>
    <w:rsid w:val="00D176F3"/>
    <w:rsid w:val="00D37B9B"/>
    <w:rsid w:val="00D40A58"/>
    <w:rsid w:val="00D46113"/>
    <w:rsid w:val="00D527BC"/>
    <w:rsid w:val="00D5722A"/>
    <w:rsid w:val="00D60649"/>
    <w:rsid w:val="00D6478F"/>
    <w:rsid w:val="00D714CC"/>
    <w:rsid w:val="00D719E7"/>
    <w:rsid w:val="00D74B7E"/>
    <w:rsid w:val="00D77F79"/>
    <w:rsid w:val="00D8465C"/>
    <w:rsid w:val="00D87AD8"/>
    <w:rsid w:val="00D90FA0"/>
    <w:rsid w:val="00D93875"/>
    <w:rsid w:val="00D9419D"/>
    <w:rsid w:val="00DA07A1"/>
    <w:rsid w:val="00DA15ED"/>
    <w:rsid w:val="00DB4178"/>
    <w:rsid w:val="00DB72E6"/>
    <w:rsid w:val="00DD628F"/>
    <w:rsid w:val="00DF15D3"/>
    <w:rsid w:val="00DF4E3E"/>
    <w:rsid w:val="00E07204"/>
    <w:rsid w:val="00E32F93"/>
    <w:rsid w:val="00E40070"/>
    <w:rsid w:val="00E427E7"/>
    <w:rsid w:val="00E42DB2"/>
    <w:rsid w:val="00E51C47"/>
    <w:rsid w:val="00E52051"/>
    <w:rsid w:val="00E54B2B"/>
    <w:rsid w:val="00E64578"/>
    <w:rsid w:val="00E67799"/>
    <w:rsid w:val="00E7155F"/>
    <w:rsid w:val="00E72C37"/>
    <w:rsid w:val="00E82313"/>
    <w:rsid w:val="00E9245E"/>
    <w:rsid w:val="00E9400C"/>
    <w:rsid w:val="00E96989"/>
    <w:rsid w:val="00EA552E"/>
    <w:rsid w:val="00EB495D"/>
    <w:rsid w:val="00EB5457"/>
    <w:rsid w:val="00EC0133"/>
    <w:rsid w:val="00EC38A1"/>
    <w:rsid w:val="00EC4032"/>
    <w:rsid w:val="00EC4868"/>
    <w:rsid w:val="00EC5A68"/>
    <w:rsid w:val="00EC7E12"/>
    <w:rsid w:val="00EE1E27"/>
    <w:rsid w:val="00EE6F14"/>
    <w:rsid w:val="00EF42BA"/>
    <w:rsid w:val="00F04F30"/>
    <w:rsid w:val="00F15A1A"/>
    <w:rsid w:val="00F162D4"/>
    <w:rsid w:val="00F16975"/>
    <w:rsid w:val="00F1729B"/>
    <w:rsid w:val="00F17916"/>
    <w:rsid w:val="00F203BD"/>
    <w:rsid w:val="00F25352"/>
    <w:rsid w:val="00F34AAE"/>
    <w:rsid w:val="00F3576D"/>
    <w:rsid w:val="00F36412"/>
    <w:rsid w:val="00F4353B"/>
    <w:rsid w:val="00F44686"/>
    <w:rsid w:val="00F44AC2"/>
    <w:rsid w:val="00F4702C"/>
    <w:rsid w:val="00F60829"/>
    <w:rsid w:val="00F6255C"/>
    <w:rsid w:val="00F76685"/>
    <w:rsid w:val="00F80711"/>
    <w:rsid w:val="00F81DDF"/>
    <w:rsid w:val="00F822C4"/>
    <w:rsid w:val="00F83941"/>
    <w:rsid w:val="00F86165"/>
    <w:rsid w:val="00F87B07"/>
    <w:rsid w:val="00FB46AA"/>
    <w:rsid w:val="00FB5F62"/>
    <w:rsid w:val="00FC241F"/>
    <w:rsid w:val="00FC2D8B"/>
    <w:rsid w:val="00FC7A8D"/>
    <w:rsid w:val="00FD56F3"/>
    <w:rsid w:val="00FD57D3"/>
    <w:rsid w:val="00FD6BCA"/>
    <w:rsid w:val="00FD6F18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76906"/>
  <w15:chartTrackingRefBased/>
  <w15:docId w15:val="{872F9C9A-E41F-4BD7-BC0E-231A64D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F253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2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06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06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8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6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185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ing-ruralhealth@unimelb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orpe\Downloads\A4-Briefing-Documen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  <a:effectLst/>
          </c:spPr>
          <c:invertIfNegative val="0"/>
          <c:cat>
            <c:strRef>
              <c:f>overall!$A$2:$A$6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 nor 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overall!$B$2:$B$6</c:f>
              <c:numCache>
                <c:formatCode>General</c:formatCode>
                <c:ptCount val="5"/>
                <c:pt idx="0">
                  <c:v>1.8</c:v>
                </c:pt>
                <c:pt idx="1">
                  <c:v>1.1000000000000001</c:v>
                </c:pt>
                <c:pt idx="2">
                  <c:v>2.9</c:v>
                </c:pt>
                <c:pt idx="3">
                  <c:v>31.7</c:v>
                </c:pt>
                <c:pt idx="4">
                  <c:v>62.6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2-4C7E-B37A-8B732DDDF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4996175"/>
        <c:axId val="654997007"/>
      </c:barChart>
      <c:catAx>
        <c:axId val="65499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997007"/>
        <c:crosses val="autoZero"/>
        <c:auto val="1"/>
        <c:lblAlgn val="ctr"/>
        <c:lblOffset val="100"/>
        <c:noMultiLvlLbl val="0"/>
      </c:catAx>
      <c:valAx>
        <c:axId val="654997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996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DA40347C44E67A9974142E155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5DB4-E574-4F94-8BAE-9B926A4B760E}"/>
      </w:docPartPr>
      <w:docPartBody>
        <w:p w:rsidR="0093083C" w:rsidRDefault="0093083C">
          <w:pPr>
            <w:pStyle w:val="44CDA40347C44E67A9974142E155B5CC"/>
          </w:pPr>
          <w:r w:rsidRPr="00732E33">
            <w:rPr>
              <w:rStyle w:val="PlaceholderText"/>
            </w:rPr>
            <w:t>[Title]</w:t>
          </w:r>
        </w:p>
      </w:docPartBody>
    </w:docPart>
    <w:docPart>
      <w:docPartPr>
        <w:name w:val="D4A669A4EB7D42BBAFEEDF246C54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7C80-211B-448E-86DE-CDC63F44EE04}"/>
      </w:docPartPr>
      <w:docPartBody>
        <w:p w:rsidR="0093083C" w:rsidRDefault="0093083C">
          <w:pPr>
            <w:pStyle w:val="D4A669A4EB7D42BBAFEEDF246C543F5C"/>
          </w:pPr>
          <w:r w:rsidRPr="00732E3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3C"/>
    <w:rsid w:val="000320A3"/>
    <w:rsid w:val="003A55B8"/>
    <w:rsid w:val="006615FC"/>
    <w:rsid w:val="007309AA"/>
    <w:rsid w:val="00745858"/>
    <w:rsid w:val="007636A7"/>
    <w:rsid w:val="008A6F14"/>
    <w:rsid w:val="0093083C"/>
    <w:rsid w:val="00A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CDA40347C44E67A9974142E155B5CC">
    <w:name w:val="44CDA40347C44E67A9974142E155B5CC"/>
  </w:style>
  <w:style w:type="paragraph" w:customStyle="1" w:styleId="D4A669A4EB7D42BBAFEEDF246C543F5C">
    <w:name w:val="D4A669A4EB7D42BBAFEEDF246C54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AFCC-1077-4C77-BA75-ED0CC897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</Template>
  <TotalTime>166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Student Placement Survey Report</vt:lpstr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Student Placement Survey Report</dc:title>
  <dc:subject/>
  <dc:creator>Trish Thorpe</dc:creator>
  <cp:keywords/>
  <dc:description/>
  <cp:lastModifiedBy>Trish Thorpe</cp:lastModifiedBy>
  <cp:revision>4</cp:revision>
  <cp:lastPrinted>2017-12-11T05:01:00Z</cp:lastPrinted>
  <dcterms:created xsi:type="dcterms:W3CDTF">2024-04-15T05:42:00Z</dcterms:created>
  <dcterms:modified xsi:type="dcterms:W3CDTF">2024-04-16T01:54:00Z</dcterms:modified>
</cp:coreProperties>
</file>